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AA7" w:rsidRPr="005E5B86" w:rsidRDefault="00634AA7" w:rsidP="00634AA7">
      <w:pPr>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проект</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ДОГОВОР</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АРЕНДЫ ЗЕМЕЛЬН</w:t>
      </w:r>
      <w:r w:rsidR="00B932AE">
        <w:rPr>
          <w:rFonts w:ascii="Times New Roman" w:eastAsia="Times New Roman" w:hAnsi="Times New Roman"/>
          <w:sz w:val="24"/>
          <w:szCs w:val="24"/>
          <w:lang w:eastAsia="ru-RU"/>
        </w:rPr>
        <w:t>ОГО</w:t>
      </w:r>
      <w:r w:rsidRPr="005E5B86">
        <w:rPr>
          <w:rFonts w:ascii="Times New Roman" w:eastAsia="Times New Roman" w:hAnsi="Times New Roman"/>
          <w:sz w:val="24"/>
          <w:szCs w:val="24"/>
          <w:lang w:eastAsia="ru-RU"/>
        </w:rPr>
        <w:t xml:space="preserve"> УЧАСТК</w:t>
      </w:r>
      <w:r w:rsidR="00B932AE">
        <w:rPr>
          <w:rFonts w:ascii="Times New Roman" w:eastAsia="Times New Roman" w:hAnsi="Times New Roman"/>
          <w:sz w:val="24"/>
          <w:szCs w:val="24"/>
          <w:lang w:eastAsia="ru-RU"/>
        </w:rPr>
        <w:t>А</w:t>
      </w:r>
    </w:p>
    <w:p w:rsidR="00290AA2" w:rsidRPr="005E5B86" w:rsidRDefault="00290AA2" w:rsidP="002E186D">
      <w:pPr>
        <w:spacing w:after="0" w:line="240" w:lineRule="auto"/>
        <w:jc w:val="both"/>
        <w:rPr>
          <w:rFonts w:ascii="Times New Roman" w:eastAsia="Times New Roman" w:hAnsi="Times New Roman"/>
          <w:sz w:val="24"/>
          <w:szCs w:val="24"/>
          <w:lang w:eastAsia="ru-RU"/>
        </w:rPr>
      </w:pPr>
    </w:p>
    <w:p w:rsidR="00290AA2" w:rsidRPr="005E5B86" w:rsidRDefault="00290AA2"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п.г.т. Анна, Аннинского района, Воронежской области </w:t>
      </w:r>
    </w:p>
    <w:p w:rsidR="00761B00" w:rsidRPr="005E5B86" w:rsidRDefault="00634AA7" w:rsidP="002E186D">
      <w:pPr>
        <w:spacing w:after="0" w:line="240" w:lineRule="auto"/>
        <w:jc w:val="both"/>
        <w:rPr>
          <w:rFonts w:ascii="Times New Roman" w:eastAsia="Times New Roman" w:hAnsi="Times New Roman"/>
          <w:bCs/>
          <w:sz w:val="24"/>
          <w:szCs w:val="24"/>
          <w:lang w:eastAsia="ru-RU"/>
        </w:rPr>
      </w:pPr>
      <w:r w:rsidRPr="005E5B86">
        <w:rPr>
          <w:rFonts w:ascii="Times New Roman" w:eastAsia="Times New Roman" w:hAnsi="Times New Roman"/>
          <w:bCs/>
          <w:sz w:val="24"/>
          <w:szCs w:val="24"/>
          <w:lang w:eastAsia="ru-RU"/>
        </w:rPr>
        <w:t xml:space="preserve">_______________ </w:t>
      </w:r>
      <w:r w:rsidR="007E2FCD">
        <w:rPr>
          <w:rFonts w:ascii="Times New Roman" w:eastAsia="Times New Roman" w:hAnsi="Times New Roman"/>
          <w:bCs/>
          <w:sz w:val="24"/>
          <w:szCs w:val="24"/>
          <w:lang w:eastAsia="ru-RU"/>
        </w:rPr>
        <w:t xml:space="preserve">   </w:t>
      </w:r>
      <w:r w:rsidRPr="005E5B86">
        <w:rPr>
          <w:rFonts w:ascii="Times New Roman" w:eastAsia="Times New Roman" w:hAnsi="Times New Roman"/>
          <w:bCs/>
          <w:sz w:val="24"/>
          <w:szCs w:val="24"/>
          <w:lang w:eastAsia="ru-RU"/>
        </w:rPr>
        <w:t>201</w:t>
      </w:r>
      <w:r w:rsidR="00FD20C7">
        <w:rPr>
          <w:rFonts w:ascii="Times New Roman" w:eastAsia="Times New Roman" w:hAnsi="Times New Roman"/>
          <w:bCs/>
          <w:sz w:val="24"/>
          <w:szCs w:val="24"/>
          <w:lang w:eastAsia="ru-RU"/>
        </w:rPr>
        <w:t>7</w:t>
      </w:r>
      <w:r w:rsidRPr="005E5B86">
        <w:rPr>
          <w:rFonts w:ascii="Times New Roman" w:eastAsia="Times New Roman" w:hAnsi="Times New Roman"/>
          <w:bCs/>
          <w:sz w:val="24"/>
          <w:szCs w:val="24"/>
          <w:lang w:eastAsia="ru-RU"/>
        </w:rPr>
        <w:t xml:space="preserve"> года</w:t>
      </w:r>
    </w:p>
    <w:p w:rsidR="00634AA7" w:rsidRPr="005E5B86" w:rsidRDefault="00634AA7" w:rsidP="002E186D">
      <w:pPr>
        <w:spacing w:after="0" w:line="240" w:lineRule="auto"/>
        <w:jc w:val="both"/>
        <w:rPr>
          <w:rFonts w:ascii="Times New Roman" w:eastAsia="Times New Roman" w:hAnsi="Times New Roman"/>
          <w:sz w:val="24"/>
          <w:szCs w:val="24"/>
          <w:lang w:eastAsia="ru-RU"/>
        </w:rPr>
      </w:pPr>
    </w:p>
    <w:p w:rsidR="00F62584" w:rsidRPr="005E5B86" w:rsidRDefault="00F62584" w:rsidP="00F62584">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b/>
          <w:sz w:val="24"/>
          <w:szCs w:val="24"/>
          <w:lang w:eastAsia="ru-RU"/>
        </w:rPr>
        <w:t>Муниципальное образование</w:t>
      </w:r>
      <w:r w:rsidRPr="005E5B86">
        <w:rPr>
          <w:rFonts w:ascii="Times New Roman" w:eastAsia="Times New Roman" w:hAnsi="Times New Roman"/>
          <w:sz w:val="24"/>
          <w:szCs w:val="24"/>
          <w:lang w:eastAsia="ru-RU"/>
        </w:rPr>
        <w:t xml:space="preserve"> </w:t>
      </w:r>
      <w:r w:rsidRPr="005E5B86">
        <w:rPr>
          <w:rFonts w:ascii="Times New Roman" w:eastAsia="Times New Roman" w:hAnsi="Times New Roman"/>
          <w:b/>
          <w:sz w:val="24"/>
          <w:szCs w:val="24"/>
          <w:lang w:eastAsia="ru-RU"/>
        </w:rPr>
        <w:t>Аннинский муниципальный район Воронежской области</w:t>
      </w:r>
      <w:r w:rsidRPr="005E5B86">
        <w:rPr>
          <w:rFonts w:ascii="Times New Roman" w:eastAsia="Times New Roman" w:hAnsi="Times New Roman"/>
          <w:sz w:val="24"/>
          <w:szCs w:val="24"/>
          <w:lang w:eastAsia="ru-RU"/>
        </w:rPr>
        <w:t>, от имени которого выступает администрация Аннинского муниципального района Воронежской области (далее - Администрация), ИНН 3601002022, внесена в Единый государственный реестр юридических лиц Межрайонной ИМНС России  № 5 по Воронежской области за основным государственным регистрационным номером 1023600510460  согласно  свидетельства о внесении записи в ЕГРЮЛ серия 36 N 000852498 от 13.11.2002г, свидетельство  о внесении записи в ЕГРЮЛ (о государственной регистрации изменений, вносимых в учредительные документы юридического лица серия 36 N 000186645 от 22.07.2005 года),</w:t>
      </w:r>
      <w:r w:rsidRPr="005E5B86">
        <w:rPr>
          <w:rFonts w:ascii="Times New Roman" w:hAnsi="Times New Roman"/>
          <w:sz w:val="24"/>
          <w:szCs w:val="24"/>
        </w:rPr>
        <w:t xml:space="preserve"> в лице Председателя комитета по управлению муниципальным имуществом администрации Аннинского муниципального района </w:t>
      </w:r>
      <w:r w:rsidRPr="005E5B86">
        <w:rPr>
          <w:rFonts w:ascii="Times New Roman" w:hAnsi="Times New Roman"/>
          <w:b/>
          <w:sz w:val="24"/>
          <w:szCs w:val="24"/>
        </w:rPr>
        <w:t>Лопатиной Жанны Николаевны</w:t>
      </w:r>
      <w:r w:rsidRPr="005E5B86">
        <w:rPr>
          <w:rFonts w:ascii="Times New Roman" w:hAnsi="Times New Roman"/>
          <w:sz w:val="24"/>
          <w:szCs w:val="24"/>
        </w:rPr>
        <w:t>, действующе</w:t>
      </w:r>
      <w:r w:rsidR="00FD20C7">
        <w:rPr>
          <w:rFonts w:ascii="Times New Roman" w:hAnsi="Times New Roman"/>
          <w:sz w:val="24"/>
          <w:szCs w:val="24"/>
        </w:rPr>
        <w:t>й на основании доверенности от 01.07</w:t>
      </w:r>
      <w:r w:rsidRPr="005E5B86">
        <w:rPr>
          <w:rFonts w:ascii="Times New Roman" w:hAnsi="Times New Roman"/>
          <w:sz w:val="24"/>
          <w:szCs w:val="24"/>
        </w:rPr>
        <w:t>.201</w:t>
      </w:r>
      <w:r w:rsidR="00FD20C7">
        <w:rPr>
          <w:rFonts w:ascii="Times New Roman" w:hAnsi="Times New Roman"/>
          <w:sz w:val="24"/>
          <w:szCs w:val="24"/>
        </w:rPr>
        <w:t>6</w:t>
      </w:r>
      <w:r w:rsidRPr="005E5B86">
        <w:rPr>
          <w:rFonts w:ascii="Times New Roman" w:hAnsi="Times New Roman"/>
          <w:sz w:val="24"/>
          <w:szCs w:val="24"/>
        </w:rPr>
        <w:t xml:space="preserve"> года, </w:t>
      </w:r>
      <w:r w:rsidRPr="005E5B86">
        <w:rPr>
          <w:rFonts w:ascii="Times New Roman" w:eastAsia="Times New Roman" w:hAnsi="Times New Roman"/>
          <w:sz w:val="24"/>
          <w:szCs w:val="24"/>
          <w:lang w:eastAsia="ru-RU"/>
        </w:rPr>
        <w:t xml:space="preserve"> именуемое в дальнейшем "Арендодатель", с одной стороны, </w:t>
      </w:r>
    </w:p>
    <w:p w:rsidR="00634AA7" w:rsidRPr="005E5B86" w:rsidRDefault="00634AA7" w:rsidP="00634AA7">
      <w:pPr>
        <w:pStyle w:val="2"/>
        <w:shd w:val="clear" w:color="auto" w:fill="FFFFFF"/>
        <w:tabs>
          <w:tab w:val="left" w:pos="9498"/>
        </w:tabs>
        <w:spacing w:before="150" w:after="75"/>
        <w:ind w:right="300"/>
        <w:jc w:val="both"/>
        <w:textAlignment w:val="baseline"/>
        <w:rPr>
          <w:rFonts w:ascii="Times New Roman" w:hAnsi="Times New Roman"/>
          <w:szCs w:val="24"/>
        </w:rPr>
      </w:pPr>
      <w:r w:rsidRPr="005E5B86">
        <w:rPr>
          <w:rFonts w:ascii="Times New Roman" w:eastAsia="Times New Roman" w:hAnsi="Times New Roman"/>
          <w:szCs w:val="24"/>
          <w:lang w:eastAsia="ru-RU"/>
        </w:rPr>
        <w:t xml:space="preserve">И </w:t>
      </w:r>
      <w:r w:rsidR="00F62584" w:rsidRPr="005E5B86">
        <w:rPr>
          <w:rFonts w:ascii="Times New Roman" w:eastAsia="Times New Roman" w:hAnsi="Times New Roman"/>
          <w:szCs w:val="24"/>
          <w:lang w:eastAsia="ru-RU"/>
        </w:rPr>
        <w:t xml:space="preserve">Арендатор </w:t>
      </w:r>
      <w:r w:rsidRPr="005E5B86">
        <w:rPr>
          <w:rFonts w:ascii="Times New Roman" w:hAnsi="Times New Roman"/>
          <w:b/>
          <w:szCs w:val="24"/>
        </w:rPr>
        <w:t>_____________________________________________</w:t>
      </w:r>
      <w:r w:rsidRPr="005E5B86">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w:t>
      </w:r>
      <w:r w:rsidR="00F62584" w:rsidRPr="005E5B86">
        <w:rPr>
          <w:rFonts w:ascii="Times New Roman" w:hAnsi="Times New Roman"/>
          <w:szCs w:val="24"/>
        </w:rPr>
        <w:t xml:space="preserve">,   </w:t>
      </w:r>
      <w:r w:rsidR="00F62584" w:rsidRPr="005E5B86">
        <w:rPr>
          <w:rFonts w:ascii="Times New Roman" w:eastAsia="Times New Roman" w:hAnsi="Times New Roman"/>
          <w:szCs w:val="24"/>
          <w:lang w:eastAsia="ru-RU"/>
        </w:rPr>
        <w:t xml:space="preserve"> совместно именуемые "Стороны", </w:t>
      </w:r>
      <w:r w:rsidRPr="005E5B86">
        <w:rPr>
          <w:rFonts w:ascii="Times New Roman" w:hAnsi="Times New Roman"/>
          <w:szCs w:val="24"/>
        </w:rPr>
        <w:t>в соответствии с действующим законодательством и на основании результатов проведённого открытого аукциона на право заключения договора аренды земельного участка (протокол _____________________________________________</w:t>
      </w:r>
      <w:r w:rsidR="00FD20C7">
        <w:rPr>
          <w:rFonts w:ascii="Times New Roman" w:hAnsi="Times New Roman"/>
          <w:szCs w:val="24"/>
        </w:rPr>
        <w:t xml:space="preserve"> от   _____2017</w:t>
      </w:r>
      <w:r w:rsidR="007E2FCD">
        <w:rPr>
          <w:rFonts w:ascii="Times New Roman" w:hAnsi="Times New Roman"/>
          <w:szCs w:val="24"/>
        </w:rPr>
        <w:t xml:space="preserve"> года</w:t>
      </w:r>
      <w:r w:rsidRPr="005E5B86">
        <w:rPr>
          <w:rFonts w:ascii="Times New Roman" w:hAnsi="Times New Roman"/>
          <w:szCs w:val="24"/>
        </w:rPr>
        <w:t xml:space="preserve">) заключили настоящий договор о нижеследующем:    </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1. ПРЕДМЕТ ДОГОВОРА</w:t>
      </w:r>
    </w:p>
    <w:p w:rsidR="00761B00" w:rsidRPr="005E5B86" w:rsidRDefault="00F62584" w:rsidP="00EA545F">
      <w:pPr>
        <w:numPr>
          <w:ilvl w:val="1"/>
          <w:numId w:val="1"/>
        </w:numPr>
        <w:spacing w:after="0" w:line="240" w:lineRule="auto"/>
        <w:ind w:left="0" w:firstLine="0"/>
        <w:jc w:val="both"/>
        <w:rPr>
          <w:rFonts w:ascii="Times New Roman" w:eastAsia="Times New Roman" w:hAnsi="Times New Roman"/>
          <w:sz w:val="24"/>
          <w:szCs w:val="24"/>
          <w:lang w:eastAsia="ru-RU"/>
        </w:rPr>
      </w:pPr>
      <w:r w:rsidRPr="005E5B86">
        <w:rPr>
          <w:rFonts w:ascii="Times New Roman" w:hAnsi="Times New Roman"/>
          <w:sz w:val="24"/>
          <w:szCs w:val="24"/>
        </w:rPr>
        <w:t xml:space="preserve"> </w:t>
      </w:r>
      <w:r w:rsidR="00761B00" w:rsidRPr="005E5B86">
        <w:rPr>
          <w:rFonts w:ascii="Times New Roman" w:eastAsia="Times New Roman" w:hAnsi="Times New Roman"/>
          <w:sz w:val="24"/>
          <w:szCs w:val="24"/>
          <w:lang w:eastAsia="ru-RU"/>
        </w:rPr>
        <w:t>Арендодатель предоставляет на условиях аренды во временное пользование, а Арендатор принимает в аренду:</w:t>
      </w:r>
    </w:p>
    <w:p w:rsidR="00F62584" w:rsidRDefault="00F62584" w:rsidP="00FD20C7">
      <w:pPr>
        <w:pStyle w:val="27"/>
        <w:jc w:val="both"/>
        <w:rPr>
          <w:sz w:val="24"/>
          <w:szCs w:val="24"/>
        </w:rPr>
      </w:pPr>
      <w:r w:rsidRPr="005E5B86">
        <w:rPr>
          <w:sz w:val="24"/>
          <w:szCs w:val="24"/>
        </w:rPr>
        <w:t>-  земельный участок (далее - Участок), находящийся в собственности Аннинского муниципаль</w:t>
      </w:r>
      <w:r w:rsidR="009C1D78">
        <w:rPr>
          <w:sz w:val="24"/>
          <w:szCs w:val="24"/>
        </w:rPr>
        <w:t xml:space="preserve">ного района Воронежской области </w:t>
      </w:r>
      <w:r w:rsidR="009C1D78" w:rsidRPr="00025596">
        <w:rPr>
          <w:sz w:val="24"/>
          <w:szCs w:val="24"/>
        </w:rPr>
        <w:t>(запись</w:t>
      </w:r>
      <w:r w:rsidR="00025596" w:rsidRPr="00025596">
        <w:rPr>
          <w:sz w:val="24"/>
          <w:szCs w:val="24"/>
        </w:rPr>
        <w:t xml:space="preserve"> о </w:t>
      </w:r>
      <w:r w:rsidR="009C1D78" w:rsidRPr="00025596">
        <w:rPr>
          <w:sz w:val="24"/>
          <w:szCs w:val="24"/>
        </w:rPr>
        <w:t xml:space="preserve"> регистрации </w:t>
      </w:r>
      <w:r w:rsidR="00025596" w:rsidRPr="00025596">
        <w:rPr>
          <w:sz w:val="24"/>
          <w:szCs w:val="24"/>
        </w:rPr>
        <w:t xml:space="preserve"> права собственности  </w:t>
      </w:r>
      <w:r w:rsidR="00F136DD">
        <w:rPr>
          <w:sz w:val="24"/>
          <w:szCs w:val="24"/>
        </w:rPr>
        <w:t xml:space="preserve">14 марта </w:t>
      </w:r>
      <w:r w:rsidR="00582167" w:rsidRPr="00582167">
        <w:rPr>
          <w:rFonts w:cs="Arial"/>
          <w:sz w:val="24"/>
          <w:szCs w:val="24"/>
        </w:rPr>
        <w:t>2011 года сделана за</w:t>
      </w:r>
      <w:r w:rsidR="00F136DD">
        <w:rPr>
          <w:rFonts w:cs="Arial"/>
          <w:sz w:val="24"/>
          <w:szCs w:val="24"/>
        </w:rPr>
        <w:t>пись регистрации   № 36-36-02/002/2011-26</w:t>
      </w:r>
      <w:r w:rsidR="00A857A1">
        <w:rPr>
          <w:rFonts w:cs="Arial"/>
          <w:sz w:val="24"/>
          <w:szCs w:val="24"/>
        </w:rPr>
        <w:t>7</w:t>
      </w:r>
      <w:r w:rsidR="00025596" w:rsidRPr="00582167">
        <w:rPr>
          <w:sz w:val="24"/>
          <w:szCs w:val="24"/>
        </w:rPr>
        <w:t>)</w:t>
      </w:r>
      <w:r w:rsidRPr="00582167">
        <w:rPr>
          <w:sz w:val="24"/>
          <w:szCs w:val="24"/>
        </w:rPr>
        <w:t>,</w:t>
      </w:r>
      <w:r w:rsidRPr="00FD20C7">
        <w:rPr>
          <w:sz w:val="24"/>
          <w:szCs w:val="24"/>
        </w:rPr>
        <w:t xml:space="preserve"> </w:t>
      </w:r>
      <w:r w:rsidRPr="005E5B86">
        <w:rPr>
          <w:sz w:val="24"/>
          <w:szCs w:val="24"/>
        </w:rPr>
        <w:t xml:space="preserve">площадью </w:t>
      </w:r>
      <w:r w:rsidR="00A507F9">
        <w:rPr>
          <w:sz w:val="24"/>
          <w:szCs w:val="24"/>
        </w:rPr>
        <w:t xml:space="preserve">              </w:t>
      </w:r>
      <w:r w:rsidR="00A857A1" w:rsidRPr="00A857A1">
        <w:rPr>
          <w:b/>
          <w:sz w:val="24"/>
          <w:szCs w:val="24"/>
        </w:rPr>
        <w:t>22000</w:t>
      </w:r>
      <w:r w:rsidR="00A857A1">
        <w:rPr>
          <w:sz w:val="24"/>
          <w:szCs w:val="24"/>
        </w:rPr>
        <w:t xml:space="preserve"> </w:t>
      </w:r>
      <w:r w:rsidRPr="005E5B86">
        <w:rPr>
          <w:sz w:val="24"/>
          <w:szCs w:val="24"/>
        </w:rPr>
        <w:t xml:space="preserve">кв.м.,  категория земель: </w:t>
      </w:r>
      <w:r w:rsidRPr="00390AE4">
        <w:rPr>
          <w:b/>
          <w:sz w:val="24"/>
          <w:szCs w:val="24"/>
        </w:rPr>
        <w:t>сельскохозяйственного назначения</w:t>
      </w:r>
      <w:r w:rsidRPr="005E5B86">
        <w:rPr>
          <w:sz w:val="24"/>
          <w:szCs w:val="24"/>
        </w:rPr>
        <w:t xml:space="preserve">, вид разрешенного использования: </w:t>
      </w:r>
      <w:r w:rsidRPr="00390AE4">
        <w:rPr>
          <w:b/>
          <w:sz w:val="24"/>
          <w:szCs w:val="24"/>
        </w:rPr>
        <w:t>для сельскохозяйственного использования</w:t>
      </w:r>
      <w:r w:rsidR="00886248">
        <w:rPr>
          <w:sz w:val="24"/>
          <w:szCs w:val="24"/>
        </w:rPr>
        <w:t>,</w:t>
      </w:r>
      <w:r w:rsidRPr="005E5B86">
        <w:rPr>
          <w:sz w:val="24"/>
          <w:szCs w:val="24"/>
        </w:rPr>
        <w:t xml:space="preserve">  с кадастровым номером </w:t>
      </w:r>
      <w:r w:rsidRPr="00886248">
        <w:rPr>
          <w:b/>
          <w:sz w:val="24"/>
          <w:szCs w:val="24"/>
        </w:rPr>
        <w:t>36:01:07</w:t>
      </w:r>
      <w:r w:rsidR="005D50A0">
        <w:rPr>
          <w:b/>
          <w:sz w:val="24"/>
          <w:szCs w:val="24"/>
        </w:rPr>
        <w:t>2</w:t>
      </w:r>
      <w:r w:rsidRPr="00886248">
        <w:rPr>
          <w:b/>
          <w:sz w:val="24"/>
          <w:szCs w:val="24"/>
        </w:rPr>
        <w:t>00</w:t>
      </w:r>
      <w:r w:rsidR="00F136DD">
        <w:rPr>
          <w:b/>
          <w:sz w:val="24"/>
          <w:szCs w:val="24"/>
        </w:rPr>
        <w:t>2</w:t>
      </w:r>
      <w:r w:rsidR="005D50A0">
        <w:rPr>
          <w:b/>
          <w:sz w:val="24"/>
          <w:szCs w:val="24"/>
        </w:rPr>
        <w:t>1</w:t>
      </w:r>
      <w:r w:rsidRPr="00886248">
        <w:rPr>
          <w:b/>
          <w:sz w:val="24"/>
          <w:szCs w:val="24"/>
        </w:rPr>
        <w:t>:</w:t>
      </w:r>
      <w:r w:rsidR="00A857A1">
        <w:rPr>
          <w:b/>
          <w:sz w:val="24"/>
          <w:szCs w:val="24"/>
        </w:rPr>
        <w:t>100</w:t>
      </w:r>
      <w:r w:rsidR="00886248">
        <w:rPr>
          <w:sz w:val="24"/>
          <w:szCs w:val="24"/>
        </w:rPr>
        <w:t xml:space="preserve"> местоположение</w:t>
      </w:r>
      <w:r w:rsidR="00886248" w:rsidRPr="005E5B86">
        <w:rPr>
          <w:sz w:val="24"/>
          <w:szCs w:val="24"/>
        </w:rPr>
        <w:t xml:space="preserve">: </w:t>
      </w:r>
      <w:r w:rsidR="00886248" w:rsidRPr="00886248">
        <w:rPr>
          <w:b/>
          <w:sz w:val="24"/>
          <w:szCs w:val="24"/>
        </w:rPr>
        <w:t xml:space="preserve">обл. Воронежская, р-н Аннинский, </w:t>
      </w:r>
      <w:r w:rsidR="00F136DD">
        <w:rPr>
          <w:b/>
          <w:sz w:val="24"/>
          <w:szCs w:val="24"/>
        </w:rPr>
        <w:t xml:space="preserve">Бродовское </w:t>
      </w:r>
      <w:r w:rsidR="00886248" w:rsidRPr="00886248">
        <w:rPr>
          <w:b/>
          <w:sz w:val="24"/>
          <w:szCs w:val="24"/>
        </w:rPr>
        <w:t>сельское поселение</w:t>
      </w:r>
      <w:r w:rsidR="00B932AE">
        <w:rPr>
          <w:sz w:val="24"/>
          <w:szCs w:val="24"/>
        </w:rPr>
        <w:t>.</w:t>
      </w:r>
      <w:r w:rsidR="00886248" w:rsidRPr="005E5B86">
        <w:rPr>
          <w:sz w:val="24"/>
          <w:szCs w:val="24"/>
        </w:rPr>
        <w:t xml:space="preserve"> </w:t>
      </w:r>
      <w:r w:rsidR="00886248">
        <w:rPr>
          <w:sz w:val="24"/>
          <w:szCs w:val="24"/>
        </w:rPr>
        <w:t xml:space="preserve"> </w:t>
      </w:r>
    </w:p>
    <w:p w:rsidR="004A6199" w:rsidRDefault="004A6199" w:rsidP="004A6199">
      <w:pPr>
        <w:tabs>
          <w:tab w:val="left" w:pos="-142"/>
        </w:tabs>
        <w:spacing w:after="0" w:line="240" w:lineRule="auto"/>
        <w:jc w:val="both"/>
        <w:rPr>
          <w:rFonts w:ascii="Times New Roman" w:eastAsia="Times New Roman" w:hAnsi="Times New Roman"/>
          <w:sz w:val="18"/>
          <w:shd w:val="clear" w:color="auto" w:fill="FFFFFF"/>
        </w:rPr>
      </w:pPr>
      <w:r>
        <w:rPr>
          <w:rFonts w:ascii="Times New Roman" w:eastAsia="Times New Roman" w:hAnsi="Times New Roman"/>
          <w:sz w:val="24"/>
          <w:shd w:val="clear" w:color="auto" w:fill="FFFFFF"/>
        </w:rPr>
        <w:t>Приведенное описание целей использования Участка является окончательным и именуется в дальнейшем «разрешенным использованием».</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1.</w:t>
      </w:r>
      <w:r w:rsidR="00B306E4" w:rsidRPr="005E5B86">
        <w:rPr>
          <w:rFonts w:ascii="Times New Roman" w:eastAsia="Times New Roman" w:hAnsi="Times New Roman"/>
          <w:sz w:val="24"/>
          <w:szCs w:val="24"/>
          <w:lang w:eastAsia="ru-RU"/>
        </w:rPr>
        <w:t>2</w:t>
      </w:r>
      <w:r w:rsidRPr="005E5B86">
        <w:rPr>
          <w:rFonts w:ascii="Times New Roman" w:eastAsia="Times New Roman" w:hAnsi="Times New Roman"/>
          <w:sz w:val="24"/>
          <w:szCs w:val="24"/>
          <w:lang w:eastAsia="ru-RU"/>
        </w:rPr>
        <w:t xml:space="preserve">. На </w:t>
      </w:r>
      <w:r w:rsidR="00F62584" w:rsidRPr="005E5B86">
        <w:rPr>
          <w:rFonts w:ascii="Times New Roman" w:hAnsi="Times New Roman"/>
          <w:sz w:val="24"/>
          <w:szCs w:val="24"/>
        </w:rPr>
        <w:t>Участк</w:t>
      </w:r>
      <w:r w:rsidR="00B932AE">
        <w:rPr>
          <w:rFonts w:ascii="Times New Roman" w:hAnsi="Times New Roman"/>
          <w:sz w:val="24"/>
          <w:szCs w:val="24"/>
        </w:rPr>
        <w:t>е</w:t>
      </w:r>
      <w:r w:rsidR="00153B31" w:rsidRPr="005E5B86">
        <w:rPr>
          <w:rFonts w:ascii="Times New Roman" w:hAnsi="Times New Roman"/>
          <w:sz w:val="24"/>
          <w:szCs w:val="24"/>
        </w:rPr>
        <w:t xml:space="preserve"> </w:t>
      </w:r>
      <w:r w:rsidRPr="005E5B86">
        <w:rPr>
          <w:rFonts w:ascii="Times New Roman" w:eastAsia="Times New Roman" w:hAnsi="Times New Roman"/>
          <w:sz w:val="24"/>
          <w:szCs w:val="24"/>
          <w:lang w:eastAsia="ru-RU"/>
        </w:rPr>
        <w:t xml:space="preserve">отсутствуют объекты недвижимого имущества. </w:t>
      </w:r>
    </w:p>
    <w:p w:rsidR="00AA76AC"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1.</w:t>
      </w:r>
      <w:r w:rsidR="00B306E4" w:rsidRPr="005E5B86">
        <w:rPr>
          <w:rFonts w:ascii="Times New Roman" w:eastAsia="Times New Roman" w:hAnsi="Times New Roman"/>
          <w:sz w:val="24"/>
          <w:szCs w:val="24"/>
          <w:lang w:eastAsia="ru-RU"/>
        </w:rPr>
        <w:t>3</w:t>
      </w:r>
      <w:r w:rsidR="008A412A" w:rsidRPr="005E5B86">
        <w:rPr>
          <w:rFonts w:ascii="Times New Roman" w:eastAsia="Times New Roman" w:hAnsi="Times New Roman"/>
          <w:sz w:val="24"/>
          <w:szCs w:val="24"/>
          <w:lang w:eastAsia="ru-RU"/>
        </w:rPr>
        <w:t xml:space="preserve">. </w:t>
      </w:r>
      <w:r w:rsidR="00C97ACE" w:rsidRPr="005E5B86">
        <w:rPr>
          <w:rFonts w:ascii="Times New Roman" w:eastAsia="Times New Roman" w:hAnsi="Times New Roman"/>
          <w:sz w:val="24"/>
          <w:szCs w:val="24"/>
          <w:lang w:eastAsia="ru-RU"/>
        </w:rPr>
        <w:t xml:space="preserve">В отношении </w:t>
      </w:r>
      <w:r w:rsidR="00B932AE">
        <w:rPr>
          <w:rFonts w:ascii="Times New Roman" w:hAnsi="Times New Roman"/>
          <w:sz w:val="24"/>
          <w:szCs w:val="24"/>
        </w:rPr>
        <w:t>данных Участка</w:t>
      </w:r>
      <w:r w:rsidR="00C97ACE" w:rsidRPr="005E5B86">
        <w:rPr>
          <w:rFonts w:ascii="Times New Roman" w:hAnsi="Times New Roman"/>
          <w:sz w:val="24"/>
          <w:szCs w:val="24"/>
        </w:rPr>
        <w:t xml:space="preserve"> установлены следующие ограничения, обременяющие права Арендатора в пользовании </w:t>
      </w:r>
      <w:r w:rsidR="00F62584" w:rsidRPr="005E5B86">
        <w:rPr>
          <w:rFonts w:ascii="Times New Roman" w:hAnsi="Times New Roman"/>
          <w:sz w:val="24"/>
          <w:szCs w:val="24"/>
        </w:rPr>
        <w:t>Участк</w:t>
      </w:r>
      <w:r w:rsidR="00B932AE">
        <w:rPr>
          <w:rFonts w:ascii="Times New Roman" w:hAnsi="Times New Roman"/>
          <w:sz w:val="24"/>
          <w:szCs w:val="24"/>
        </w:rPr>
        <w:t>ом</w:t>
      </w:r>
      <w:r w:rsidR="008A412A" w:rsidRPr="005E5B86">
        <w:rPr>
          <w:rFonts w:ascii="Times New Roman" w:hAnsi="Times New Roman"/>
          <w:sz w:val="24"/>
          <w:szCs w:val="24"/>
        </w:rPr>
        <w:t>:</w:t>
      </w:r>
      <w:r w:rsidR="00153B31" w:rsidRPr="005E5B86">
        <w:rPr>
          <w:rFonts w:ascii="Times New Roman" w:hAnsi="Times New Roman"/>
          <w:sz w:val="24"/>
          <w:szCs w:val="24"/>
        </w:rPr>
        <w:t xml:space="preserve"> </w:t>
      </w:r>
      <w:r w:rsidR="00F62584" w:rsidRPr="005E5B86">
        <w:rPr>
          <w:rFonts w:ascii="Times New Roman" w:hAnsi="Times New Roman"/>
          <w:sz w:val="24"/>
          <w:szCs w:val="24"/>
        </w:rPr>
        <w:t>нет</w:t>
      </w:r>
      <w:r w:rsidR="00AA76AC" w:rsidRPr="005E5B86">
        <w:rPr>
          <w:rFonts w:ascii="Times New Roman" w:eastAsia="Times New Roman" w:hAnsi="Times New Roman"/>
          <w:sz w:val="24"/>
          <w:szCs w:val="24"/>
          <w:lang w:eastAsia="ru-RU"/>
        </w:rPr>
        <w:t>.</w:t>
      </w:r>
    </w:p>
    <w:p w:rsidR="00761B00" w:rsidRPr="005E5B86" w:rsidRDefault="004A6199"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AA76AC" w:rsidRPr="005E5B86">
        <w:rPr>
          <w:rFonts w:ascii="Times New Roman" w:eastAsia="Times New Roman" w:hAnsi="Times New Roman"/>
          <w:sz w:val="24"/>
          <w:szCs w:val="24"/>
          <w:lang w:eastAsia="ru-RU"/>
        </w:rPr>
        <w:t>С</w:t>
      </w:r>
      <w:r w:rsidR="00761B00" w:rsidRPr="005E5B86">
        <w:rPr>
          <w:rFonts w:ascii="Times New Roman" w:eastAsia="Times New Roman" w:hAnsi="Times New Roman"/>
          <w:sz w:val="24"/>
          <w:szCs w:val="24"/>
          <w:lang w:eastAsia="ru-RU"/>
        </w:rPr>
        <w:t xml:space="preserve">ведений о правах третьих лиц на </w:t>
      </w:r>
      <w:r w:rsidR="00F62584" w:rsidRPr="005E5B86">
        <w:rPr>
          <w:rFonts w:ascii="Times New Roman" w:hAnsi="Times New Roman"/>
          <w:sz w:val="24"/>
          <w:szCs w:val="24"/>
        </w:rPr>
        <w:t>Участ</w:t>
      </w:r>
      <w:r w:rsidR="00B932AE">
        <w:rPr>
          <w:rFonts w:ascii="Times New Roman" w:hAnsi="Times New Roman"/>
          <w:sz w:val="24"/>
          <w:szCs w:val="24"/>
        </w:rPr>
        <w:t>о</w:t>
      </w:r>
      <w:r w:rsidR="00F62584" w:rsidRPr="005E5B86">
        <w:rPr>
          <w:rFonts w:ascii="Times New Roman" w:hAnsi="Times New Roman"/>
          <w:sz w:val="24"/>
          <w:szCs w:val="24"/>
        </w:rPr>
        <w:t>к</w:t>
      </w:r>
      <w:r w:rsidR="00C97ACE" w:rsidRPr="005E5B86">
        <w:rPr>
          <w:rFonts w:ascii="Times New Roman" w:hAnsi="Times New Roman"/>
          <w:sz w:val="24"/>
          <w:szCs w:val="24"/>
        </w:rPr>
        <w:t xml:space="preserve"> </w:t>
      </w:r>
      <w:r w:rsidR="00761B00" w:rsidRPr="005E5B86">
        <w:rPr>
          <w:rFonts w:ascii="Times New Roman" w:eastAsia="Times New Roman" w:hAnsi="Times New Roman"/>
          <w:sz w:val="24"/>
          <w:szCs w:val="24"/>
          <w:lang w:eastAsia="ru-RU"/>
        </w:rPr>
        <w:t>в администрации  не имеется.</w:t>
      </w:r>
    </w:p>
    <w:p w:rsidR="004A6199" w:rsidRDefault="004A6199" w:rsidP="004A6199">
      <w:pPr>
        <w:spacing w:after="0" w:line="240" w:lineRule="auto"/>
        <w:jc w:val="both"/>
        <w:rPr>
          <w:rFonts w:ascii="Times New Roman" w:eastAsia="Times New Roman" w:hAnsi="Times New Roman"/>
          <w:sz w:val="24"/>
        </w:rPr>
      </w:pPr>
      <w:r>
        <w:rPr>
          <w:rFonts w:ascii="Times New Roman" w:eastAsia="Times New Roman" w:hAnsi="Times New Roman"/>
          <w:sz w:val="24"/>
        </w:rPr>
        <w:t>1.5. Передача Участка в аренду не влечет передачу права собственности на него.</w:t>
      </w:r>
    </w:p>
    <w:p w:rsidR="004A6199" w:rsidRDefault="004A6199" w:rsidP="004A6199">
      <w:pPr>
        <w:spacing w:after="0" w:line="240" w:lineRule="auto"/>
        <w:jc w:val="both"/>
        <w:rPr>
          <w:rFonts w:ascii="Times New Roman" w:eastAsia="Times New Roman" w:hAnsi="Times New Roman"/>
          <w:sz w:val="24"/>
        </w:rPr>
      </w:pPr>
      <w:r>
        <w:rPr>
          <w:rFonts w:ascii="Times New Roman" w:eastAsia="Times New Roman" w:hAnsi="Times New Roman"/>
          <w:sz w:val="24"/>
        </w:rPr>
        <w:t>1.6. Фактическое состояние Участка соответствует условиям настоящего Договора и целевому назначению участка.</w:t>
      </w:r>
    </w:p>
    <w:p w:rsidR="00390AE4" w:rsidRDefault="00390AE4" w:rsidP="004A6199">
      <w:pPr>
        <w:spacing w:after="0" w:line="240" w:lineRule="auto"/>
        <w:jc w:val="both"/>
        <w:rPr>
          <w:rFonts w:ascii="Times New Roman" w:eastAsia="Times New Roman" w:hAnsi="Times New Roman"/>
          <w:sz w:val="24"/>
        </w:rPr>
      </w:pPr>
      <w:r>
        <w:rPr>
          <w:rFonts w:ascii="Times New Roman" w:eastAsia="Times New Roman" w:hAnsi="Times New Roman"/>
          <w:sz w:val="24"/>
        </w:rPr>
        <w:t>1.7.</w:t>
      </w:r>
      <w:r w:rsidRPr="00390AE4">
        <w:rPr>
          <w:rFonts w:ascii="Times New Roman" w:eastAsia="Times New Roman" w:hAnsi="Times New Roman"/>
          <w:sz w:val="24"/>
          <w:szCs w:val="24"/>
        </w:rPr>
        <w:t xml:space="preserve"> </w:t>
      </w:r>
      <w:r w:rsidRPr="00CE3388">
        <w:rPr>
          <w:rFonts w:ascii="Times New Roman" w:eastAsia="Times New Roman" w:hAnsi="Times New Roman"/>
          <w:sz w:val="24"/>
          <w:szCs w:val="24"/>
        </w:rPr>
        <w:t xml:space="preserve">Передача Участка оформляется актом приема-передачи, который составляется и подписывается Сторонами в </w:t>
      </w:r>
      <w:r>
        <w:rPr>
          <w:rFonts w:ascii="Times New Roman" w:eastAsia="Times New Roman" w:hAnsi="Times New Roman"/>
          <w:sz w:val="24"/>
          <w:szCs w:val="24"/>
        </w:rPr>
        <w:t>3(трех)</w:t>
      </w:r>
      <w:r w:rsidRPr="00CE3388">
        <w:rPr>
          <w:rFonts w:ascii="Times New Roman" w:eastAsia="Times New Roman" w:hAnsi="Times New Roman"/>
          <w:sz w:val="24"/>
          <w:szCs w:val="24"/>
        </w:rPr>
        <w:t xml:space="preserve"> экземплярах. Акт приема-передачи должен содержать сведения о состоянии Участка на момент сдачи его в аренду. Акт приема-передачи является неотъемлемой частью настоящего</w:t>
      </w:r>
      <w:r w:rsidRPr="00752021">
        <w:rPr>
          <w:rFonts w:ascii="Times New Roman" w:eastAsia="Times New Roman" w:hAnsi="Times New Roman"/>
          <w:sz w:val="24"/>
          <w:szCs w:val="24"/>
        </w:rPr>
        <w:t xml:space="preserve"> </w:t>
      </w:r>
      <w:r w:rsidRPr="00CE3388">
        <w:rPr>
          <w:rFonts w:ascii="Times New Roman" w:eastAsia="Times New Roman" w:hAnsi="Times New Roman"/>
          <w:sz w:val="24"/>
          <w:szCs w:val="24"/>
        </w:rPr>
        <w:t>договора</w:t>
      </w:r>
      <w:r>
        <w:rPr>
          <w:rFonts w:ascii="Times New Roman" w:eastAsia="Times New Roman" w:hAnsi="Times New Roman"/>
          <w:sz w:val="24"/>
          <w:szCs w:val="24"/>
        </w:rPr>
        <w:t xml:space="preserve"> (приложение № 1 к договору)</w:t>
      </w:r>
      <w:r w:rsidRPr="00CE3388">
        <w:rPr>
          <w:rFonts w:ascii="Times New Roman" w:eastAsia="Times New Roman" w:hAnsi="Times New Roman"/>
          <w:sz w:val="24"/>
          <w:szCs w:val="24"/>
        </w:rPr>
        <w:t>.</w:t>
      </w:r>
    </w:p>
    <w:p w:rsidR="005B3436" w:rsidRDefault="005B3436" w:rsidP="002E186D">
      <w:pPr>
        <w:spacing w:after="0" w:line="240" w:lineRule="auto"/>
        <w:jc w:val="center"/>
        <w:rPr>
          <w:rFonts w:ascii="Times New Roman" w:eastAsia="Times New Roman" w:hAnsi="Times New Roman"/>
          <w:b/>
          <w:sz w:val="24"/>
          <w:szCs w:val="24"/>
          <w:lang w:eastAsia="ru-RU"/>
        </w:rPr>
      </w:pPr>
    </w:p>
    <w:p w:rsidR="00B932AE" w:rsidRDefault="00B932AE" w:rsidP="002E186D">
      <w:pPr>
        <w:spacing w:after="0" w:line="240" w:lineRule="auto"/>
        <w:jc w:val="center"/>
        <w:rPr>
          <w:rFonts w:ascii="Times New Roman" w:eastAsia="Times New Roman" w:hAnsi="Times New Roman"/>
          <w:b/>
          <w:sz w:val="24"/>
          <w:szCs w:val="24"/>
          <w:lang w:eastAsia="ru-RU"/>
        </w:rPr>
      </w:pPr>
    </w:p>
    <w:p w:rsidR="00316852" w:rsidRDefault="00316852" w:rsidP="002E186D">
      <w:pPr>
        <w:spacing w:after="0" w:line="240" w:lineRule="auto"/>
        <w:jc w:val="center"/>
        <w:rPr>
          <w:rFonts w:ascii="Times New Roman" w:eastAsia="Times New Roman" w:hAnsi="Times New Roman"/>
          <w:b/>
          <w:sz w:val="24"/>
          <w:szCs w:val="24"/>
          <w:lang w:eastAsia="ru-RU"/>
        </w:rPr>
      </w:pPr>
    </w:p>
    <w:p w:rsidR="00316852" w:rsidRDefault="00316852" w:rsidP="002E186D">
      <w:pPr>
        <w:spacing w:after="0" w:line="240" w:lineRule="auto"/>
        <w:jc w:val="center"/>
        <w:rPr>
          <w:rFonts w:ascii="Times New Roman" w:eastAsia="Times New Roman" w:hAnsi="Times New Roman"/>
          <w:b/>
          <w:sz w:val="24"/>
          <w:szCs w:val="24"/>
          <w:lang w:eastAsia="ru-RU"/>
        </w:rPr>
      </w:pP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lastRenderedPageBreak/>
        <w:t>2. СРОК ДОГОВОРА</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2.1. Срок аренды </w:t>
      </w:r>
      <w:r w:rsidR="00F62584" w:rsidRPr="005E5B86">
        <w:rPr>
          <w:rFonts w:ascii="Times New Roman" w:hAnsi="Times New Roman"/>
          <w:sz w:val="24"/>
          <w:szCs w:val="24"/>
        </w:rPr>
        <w:t>Участк</w:t>
      </w:r>
      <w:r w:rsidR="00B932AE">
        <w:rPr>
          <w:rFonts w:ascii="Times New Roman" w:hAnsi="Times New Roman"/>
          <w:sz w:val="24"/>
          <w:szCs w:val="24"/>
        </w:rPr>
        <w:t>а</w:t>
      </w:r>
      <w:r w:rsidR="00153B31" w:rsidRPr="005E5B86">
        <w:rPr>
          <w:rFonts w:ascii="Times New Roman" w:hAnsi="Times New Roman"/>
          <w:sz w:val="24"/>
          <w:szCs w:val="24"/>
        </w:rPr>
        <w:t xml:space="preserve"> </w:t>
      </w:r>
      <w:r w:rsidRPr="005E5B86">
        <w:rPr>
          <w:rFonts w:ascii="Times New Roman" w:eastAsia="Times New Roman" w:hAnsi="Times New Roman"/>
          <w:sz w:val="24"/>
          <w:szCs w:val="24"/>
          <w:lang w:eastAsia="ru-RU"/>
        </w:rPr>
        <w:t xml:space="preserve">устанавливается с </w:t>
      </w:r>
      <w:r w:rsidR="00F62584" w:rsidRPr="005E5B86">
        <w:rPr>
          <w:rFonts w:ascii="Times New Roman" w:eastAsia="Times New Roman" w:hAnsi="Times New Roman"/>
          <w:spacing w:val="3"/>
          <w:sz w:val="24"/>
          <w:szCs w:val="24"/>
          <w:lang w:eastAsia="ar-SA"/>
        </w:rPr>
        <w:t>«</w:t>
      </w:r>
      <w:r w:rsidR="00634AA7" w:rsidRPr="005E5B86">
        <w:rPr>
          <w:rFonts w:ascii="Times New Roman" w:eastAsia="Times New Roman" w:hAnsi="Times New Roman"/>
          <w:spacing w:val="3"/>
          <w:sz w:val="24"/>
          <w:szCs w:val="24"/>
          <w:lang w:eastAsia="ar-SA"/>
        </w:rPr>
        <w:t>____</w:t>
      </w:r>
      <w:r w:rsidR="00F62584" w:rsidRPr="005E5B86">
        <w:rPr>
          <w:rFonts w:ascii="Times New Roman" w:eastAsia="Times New Roman" w:hAnsi="Times New Roman"/>
          <w:spacing w:val="3"/>
          <w:sz w:val="24"/>
          <w:szCs w:val="24"/>
          <w:lang w:eastAsia="ar-SA"/>
        </w:rPr>
        <w:t xml:space="preserve">» </w:t>
      </w:r>
      <w:r w:rsidR="00634AA7" w:rsidRPr="005E5B86">
        <w:rPr>
          <w:rFonts w:ascii="Times New Roman" w:eastAsia="Times New Roman" w:hAnsi="Times New Roman"/>
          <w:spacing w:val="3"/>
          <w:sz w:val="24"/>
          <w:szCs w:val="24"/>
          <w:lang w:eastAsia="ar-SA"/>
        </w:rPr>
        <w:t>________</w:t>
      </w:r>
      <w:r w:rsidR="00F62584" w:rsidRPr="005E5B86">
        <w:rPr>
          <w:rFonts w:ascii="Times New Roman" w:eastAsia="Times New Roman" w:hAnsi="Times New Roman"/>
          <w:spacing w:val="3"/>
          <w:sz w:val="24"/>
          <w:szCs w:val="24"/>
          <w:lang w:eastAsia="ar-SA"/>
        </w:rPr>
        <w:t xml:space="preserve"> 201</w:t>
      </w:r>
      <w:r w:rsidR="00B932AE">
        <w:rPr>
          <w:rFonts w:ascii="Times New Roman" w:eastAsia="Times New Roman" w:hAnsi="Times New Roman"/>
          <w:spacing w:val="3"/>
          <w:sz w:val="24"/>
          <w:szCs w:val="24"/>
          <w:lang w:eastAsia="ar-SA"/>
        </w:rPr>
        <w:t>7</w:t>
      </w:r>
      <w:r w:rsidR="00F62584" w:rsidRPr="005E5B86">
        <w:rPr>
          <w:rFonts w:ascii="Times New Roman" w:eastAsia="Times New Roman" w:hAnsi="Times New Roman"/>
          <w:spacing w:val="3"/>
          <w:sz w:val="24"/>
          <w:szCs w:val="24"/>
          <w:lang w:eastAsia="ar-SA"/>
        </w:rPr>
        <w:t xml:space="preserve"> года</w:t>
      </w:r>
      <w:r w:rsidR="00812AA7" w:rsidRPr="005E5B86">
        <w:rPr>
          <w:rFonts w:ascii="Times New Roman" w:eastAsia="Times New Roman" w:hAnsi="Times New Roman"/>
          <w:i/>
          <w:iCs/>
          <w:sz w:val="24"/>
          <w:szCs w:val="24"/>
          <w:lang w:eastAsia="ru-RU"/>
        </w:rPr>
        <w:t xml:space="preserve"> </w:t>
      </w:r>
      <w:r w:rsidR="00812AA7" w:rsidRPr="005E5B86">
        <w:rPr>
          <w:rFonts w:ascii="Times New Roman" w:eastAsia="Times New Roman" w:hAnsi="Times New Roman"/>
          <w:sz w:val="24"/>
          <w:szCs w:val="24"/>
          <w:lang w:eastAsia="ru-RU"/>
        </w:rPr>
        <w:t xml:space="preserve">по </w:t>
      </w:r>
      <w:r w:rsidR="00F62584" w:rsidRPr="005E5B86">
        <w:rPr>
          <w:rFonts w:ascii="Times New Roman" w:hAnsi="Times New Roman"/>
          <w:sz w:val="24"/>
          <w:szCs w:val="24"/>
        </w:rPr>
        <w:t>«</w:t>
      </w:r>
      <w:r w:rsidR="00634AA7" w:rsidRPr="005E5B86">
        <w:rPr>
          <w:rFonts w:ascii="Times New Roman" w:hAnsi="Times New Roman"/>
          <w:sz w:val="24"/>
          <w:szCs w:val="24"/>
        </w:rPr>
        <w:t>____</w:t>
      </w:r>
      <w:r w:rsidR="00F62584" w:rsidRPr="005E5B86">
        <w:rPr>
          <w:rFonts w:ascii="Times New Roman" w:hAnsi="Times New Roman"/>
          <w:sz w:val="24"/>
          <w:szCs w:val="24"/>
        </w:rPr>
        <w:t>»</w:t>
      </w:r>
      <w:r w:rsidR="00634AA7" w:rsidRPr="005E5B86">
        <w:rPr>
          <w:rFonts w:ascii="Times New Roman" w:hAnsi="Times New Roman"/>
          <w:sz w:val="24"/>
          <w:szCs w:val="24"/>
        </w:rPr>
        <w:t xml:space="preserve"> ________</w:t>
      </w:r>
      <w:r w:rsidR="00F62584" w:rsidRPr="005E5B86">
        <w:rPr>
          <w:rFonts w:ascii="Times New Roman" w:hAnsi="Times New Roman"/>
          <w:sz w:val="24"/>
          <w:szCs w:val="24"/>
        </w:rPr>
        <w:t xml:space="preserve"> 20</w:t>
      </w:r>
      <w:r w:rsidR="00B932AE">
        <w:rPr>
          <w:rFonts w:ascii="Times New Roman" w:hAnsi="Times New Roman"/>
          <w:sz w:val="24"/>
          <w:szCs w:val="24"/>
        </w:rPr>
        <w:t>66</w:t>
      </w:r>
      <w:r w:rsidR="00F62584" w:rsidRPr="005E5B86">
        <w:rPr>
          <w:rFonts w:ascii="Times New Roman" w:hAnsi="Times New Roman"/>
          <w:sz w:val="24"/>
          <w:szCs w:val="24"/>
        </w:rPr>
        <w:t xml:space="preserve"> года</w:t>
      </w:r>
      <w:r w:rsidRPr="005E5B86">
        <w:rPr>
          <w:rFonts w:ascii="Times New Roman" w:eastAsia="Times New Roman" w:hAnsi="Times New Roman"/>
          <w:sz w:val="24"/>
          <w:szCs w:val="24"/>
          <w:lang w:eastAsia="ru-RU"/>
        </w:rPr>
        <w:t>.</w:t>
      </w:r>
    </w:p>
    <w:p w:rsidR="00822347" w:rsidRPr="005E5B86" w:rsidRDefault="00822347"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rPr>
        <w:t>2.</w:t>
      </w:r>
      <w:r w:rsidR="00390AE4">
        <w:rPr>
          <w:rFonts w:ascii="Times New Roman" w:eastAsia="Times New Roman" w:hAnsi="Times New Roman"/>
          <w:sz w:val="24"/>
        </w:rPr>
        <w:t>2</w:t>
      </w:r>
      <w:r>
        <w:rPr>
          <w:rFonts w:ascii="Times New Roman" w:eastAsia="Times New Roman" w:hAnsi="Times New Roman"/>
          <w:sz w:val="24"/>
        </w:rPr>
        <w:t>.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761B00" w:rsidRPr="005E5B86" w:rsidRDefault="00F62584" w:rsidP="002E186D">
      <w:pPr>
        <w:spacing w:after="0" w:line="240" w:lineRule="auto"/>
        <w:jc w:val="both"/>
        <w:rPr>
          <w:rFonts w:ascii="Times New Roman" w:eastAsia="Times New Roman" w:hAnsi="Times New Roman"/>
          <w:sz w:val="24"/>
          <w:szCs w:val="24"/>
          <w:lang w:eastAsia="ru-RU"/>
        </w:rPr>
      </w:pPr>
      <w:r w:rsidRPr="005E5B86">
        <w:rPr>
          <w:rFonts w:ascii="Times New Roman" w:hAnsi="Times New Roman"/>
          <w:sz w:val="24"/>
          <w:szCs w:val="24"/>
        </w:rPr>
        <w:t>2.</w:t>
      </w:r>
      <w:r w:rsidR="00390AE4">
        <w:rPr>
          <w:rFonts w:ascii="Times New Roman" w:hAnsi="Times New Roman"/>
          <w:sz w:val="24"/>
          <w:szCs w:val="24"/>
        </w:rPr>
        <w:t>3</w:t>
      </w:r>
      <w:r w:rsidR="00761B00" w:rsidRPr="005E5B86">
        <w:rPr>
          <w:rFonts w:ascii="Times New Roman" w:eastAsia="Times New Roman" w:hAnsi="Times New Roman"/>
          <w:sz w:val="24"/>
          <w:szCs w:val="24"/>
          <w:lang w:eastAsia="ru-RU"/>
        </w:rPr>
        <w:t>. Договор аренды подлежит государственной регистрации в территориальном отделе Управления Федеральной службы государственной регистрации кадастра и картографии по Воронежской области (кроме случаев заключения договоров аренды на срок менее одного года).</w:t>
      </w:r>
    </w:p>
    <w:p w:rsidR="00F53A2A" w:rsidRPr="005E5B86" w:rsidRDefault="00F53A2A" w:rsidP="002E186D">
      <w:pPr>
        <w:spacing w:after="0" w:line="240" w:lineRule="auto"/>
        <w:jc w:val="both"/>
        <w:rPr>
          <w:rFonts w:ascii="Times New Roman" w:eastAsia="Times New Roman" w:hAnsi="Times New Roman"/>
          <w:sz w:val="24"/>
          <w:szCs w:val="24"/>
          <w:lang w:eastAsia="ru-RU"/>
        </w:rPr>
      </w:pP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3. РАЗМЕР И УСЛОВИЯ ВНЕСЕНИЯ АРЕНДНОЙ ПЛАТЫ</w:t>
      </w:r>
    </w:p>
    <w:p w:rsidR="00961D10" w:rsidRPr="005E5B86" w:rsidRDefault="00761B00" w:rsidP="002E186D">
      <w:pPr>
        <w:spacing w:after="0" w:line="240" w:lineRule="auto"/>
        <w:jc w:val="both"/>
        <w:rPr>
          <w:rFonts w:ascii="Times New Roman" w:eastAsia="Times New Roman" w:hAnsi="Times New Roman"/>
          <w:spacing w:val="3"/>
          <w:sz w:val="24"/>
          <w:szCs w:val="24"/>
          <w:lang w:eastAsia="ru-RU"/>
        </w:rPr>
      </w:pPr>
      <w:r w:rsidRPr="005E5B86">
        <w:rPr>
          <w:rFonts w:ascii="Times New Roman" w:eastAsia="Times New Roman" w:hAnsi="Times New Roman"/>
          <w:sz w:val="24"/>
          <w:szCs w:val="24"/>
          <w:lang w:eastAsia="ru-RU"/>
        </w:rPr>
        <w:t xml:space="preserve">3.1. </w:t>
      </w:r>
      <w:r w:rsidR="00961D10" w:rsidRPr="005E5B86">
        <w:rPr>
          <w:rStyle w:val="FontStyle42"/>
          <w:rFonts w:ascii="Times New Roman" w:hAnsi="Times New Roman" w:cs="Times New Roman"/>
          <w:sz w:val="24"/>
          <w:szCs w:val="24"/>
        </w:rPr>
        <w:t xml:space="preserve">На основании протокола </w:t>
      </w:r>
      <w:r w:rsidR="004A6199">
        <w:rPr>
          <w:rStyle w:val="FontStyle42"/>
          <w:rFonts w:ascii="Times New Roman" w:hAnsi="Times New Roman" w:cs="Times New Roman"/>
          <w:sz w:val="24"/>
          <w:szCs w:val="24"/>
        </w:rPr>
        <w:t>____________________________</w:t>
      </w:r>
      <w:r w:rsidR="00961D10" w:rsidRPr="005E5B86">
        <w:rPr>
          <w:rStyle w:val="FontStyle42"/>
          <w:rFonts w:ascii="Times New Roman" w:hAnsi="Times New Roman" w:cs="Times New Roman"/>
          <w:sz w:val="24"/>
          <w:szCs w:val="24"/>
        </w:rPr>
        <w:t>от ___________ 20___ г. размер ежегодной арендной платы за Участок составляет</w:t>
      </w:r>
      <w:r w:rsidR="00961D10" w:rsidRPr="005E5B86">
        <w:rPr>
          <w:rFonts w:ascii="Times New Roman" w:eastAsia="Times New Roman" w:hAnsi="Times New Roman"/>
          <w:spacing w:val="3"/>
          <w:sz w:val="24"/>
          <w:szCs w:val="24"/>
          <w:lang w:eastAsia="ru-RU"/>
        </w:rPr>
        <w:t xml:space="preserve"> ________________________________________________________________</w:t>
      </w:r>
    </w:p>
    <w:p w:rsidR="00961D1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3.</w:t>
      </w:r>
      <w:r w:rsidR="00961D10" w:rsidRPr="005E5B86">
        <w:rPr>
          <w:rFonts w:ascii="Times New Roman" w:eastAsia="Times New Roman" w:hAnsi="Times New Roman"/>
          <w:sz w:val="24"/>
          <w:szCs w:val="24"/>
          <w:lang w:eastAsia="ru-RU"/>
        </w:rPr>
        <w:t>2</w:t>
      </w:r>
      <w:r w:rsidRPr="005E5B86">
        <w:rPr>
          <w:rFonts w:ascii="Times New Roman" w:eastAsia="Times New Roman" w:hAnsi="Times New Roman"/>
          <w:sz w:val="24"/>
          <w:szCs w:val="24"/>
          <w:lang w:eastAsia="ru-RU"/>
        </w:rPr>
        <w:t>. Арендная плата</w:t>
      </w:r>
      <w:r w:rsidR="00961D10" w:rsidRPr="005E5B86">
        <w:rPr>
          <w:rFonts w:ascii="Times New Roman" w:eastAsia="Times New Roman" w:hAnsi="Times New Roman"/>
          <w:sz w:val="24"/>
          <w:szCs w:val="24"/>
          <w:lang w:eastAsia="ru-RU"/>
        </w:rPr>
        <w:t xml:space="preserve"> по договору аренды </w:t>
      </w:r>
      <w:r w:rsidRPr="005E5B86">
        <w:rPr>
          <w:rFonts w:ascii="Times New Roman" w:eastAsia="Times New Roman" w:hAnsi="Times New Roman"/>
          <w:sz w:val="24"/>
          <w:szCs w:val="24"/>
          <w:lang w:eastAsia="ru-RU"/>
        </w:rPr>
        <w:t xml:space="preserve"> вносится Арендатором </w:t>
      </w:r>
      <w:r w:rsidR="00961D10" w:rsidRPr="005E5B86">
        <w:rPr>
          <w:rFonts w:ascii="Times New Roman" w:eastAsia="Times New Roman" w:hAnsi="Times New Roman"/>
          <w:sz w:val="24"/>
          <w:szCs w:val="24"/>
          <w:lang w:eastAsia="ru-RU"/>
        </w:rPr>
        <w:t>на соответствующий расчетный счет по следующим реквизитам:</w:t>
      </w:r>
    </w:p>
    <w:p w:rsidR="00961D10" w:rsidRPr="005E5B86" w:rsidRDefault="00961D1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В Отделение Воронеж г.Воронеж на счет 40101810500000010004 Управления Федерального Казначейства по Воронежской области (Отдел финансов Администрации Аннинского муниципального района) ИНН 3601002336 КПП 360101001 ОКТМО </w:t>
      </w:r>
      <w:r w:rsidR="00375A70" w:rsidRPr="005E5B86">
        <w:rPr>
          <w:rFonts w:ascii="Times New Roman" w:hAnsi="Times New Roman"/>
          <w:sz w:val="24"/>
          <w:szCs w:val="24"/>
        </w:rPr>
        <w:t xml:space="preserve">20602000 </w:t>
      </w:r>
      <w:r w:rsidR="00B932AE">
        <w:rPr>
          <w:rFonts w:ascii="Times New Roman" w:hAnsi="Times New Roman"/>
          <w:sz w:val="24"/>
          <w:szCs w:val="24"/>
        </w:rPr>
        <w:t xml:space="preserve">                         </w:t>
      </w:r>
      <w:r w:rsidR="00375A70" w:rsidRPr="005E5B86">
        <w:rPr>
          <w:rFonts w:ascii="Times New Roman" w:hAnsi="Times New Roman"/>
          <w:sz w:val="24"/>
          <w:szCs w:val="24"/>
        </w:rPr>
        <w:t xml:space="preserve">БИК 042007001 КБК </w:t>
      </w:r>
      <w:r w:rsidR="00375A70" w:rsidRPr="005E5B86">
        <w:rPr>
          <w:rFonts w:ascii="Times New Roman" w:eastAsia="Times New Roman" w:hAnsi="Times New Roman"/>
          <w:sz w:val="24"/>
          <w:szCs w:val="24"/>
          <w:lang w:eastAsia="ru-RU"/>
        </w:rPr>
        <w:t xml:space="preserve">92711105025050000120   в назначении платежа указать «Арендная плата </w:t>
      </w:r>
      <w:r w:rsidR="00082AFD">
        <w:rPr>
          <w:rFonts w:ascii="Times New Roman" w:eastAsia="Times New Roman" w:hAnsi="Times New Roman"/>
          <w:sz w:val="24"/>
          <w:szCs w:val="24"/>
          <w:lang w:eastAsia="ru-RU"/>
        </w:rPr>
        <w:t xml:space="preserve">по </w:t>
      </w:r>
      <w:r w:rsidR="00375A70" w:rsidRPr="005E5B86">
        <w:rPr>
          <w:rFonts w:ascii="Times New Roman" w:eastAsia="Times New Roman" w:hAnsi="Times New Roman"/>
          <w:sz w:val="24"/>
          <w:szCs w:val="24"/>
          <w:lang w:eastAsia="ru-RU"/>
        </w:rPr>
        <w:t>договору аренды земельного участка №</w:t>
      </w:r>
      <w:r w:rsidR="004A6199">
        <w:rPr>
          <w:rFonts w:ascii="Times New Roman" w:eastAsia="Times New Roman" w:hAnsi="Times New Roman"/>
          <w:sz w:val="24"/>
          <w:szCs w:val="24"/>
          <w:lang w:eastAsia="ru-RU"/>
        </w:rPr>
        <w:t xml:space="preserve"> _________ от ______________201</w:t>
      </w:r>
      <w:r w:rsidR="00B932AE">
        <w:rPr>
          <w:rFonts w:ascii="Times New Roman" w:eastAsia="Times New Roman" w:hAnsi="Times New Roman"/>
          <w:sz w:val="24"/>
          <w:szCs w:val="24"/>
          <w:lang w:eastAsia="ru-RU"/>
        </w:rPr>
        <w:t>7</w:t>
      </w:r>
      <w:r w:rsidR="00375A70" w:rsidRPr="005E5B86">
        <w:rPr>
          <w:rFonts w:ascii="Times New Roman" w:eastAsia="Times New Roman" w:hAnsi="Times New Roman"/>
          <w:sz w:val="24"/>
          <w:szCs w:val="24"/>
          <w:lang w:eastAsia="ru-RU"/>
        </w:rPr>
        <w:t xml:space="preserve"> года». Исполнением обязательств по внесению арендной платы является поступление арендной платы на расчетный счет.</w:t>
      </w:r>
    </w:p>
    <w:p w:rsidR="00375A70" w:rsidRPr="005E5B86" w:rsidRDefault="00375A70" w:rsidP="00375A70">
      <w:pPr>
        <w:pStyle w:val="af6"/>
        <w:jc w:val="both"/>
        <w:rPr>
          <w:rFonts w:ascii="Times New Roman" w:hAnsi="Times New Roman"/>
          <w:sz w:val="24"/>
          <w:szCs w:val="24"/>
        </w:rPr>
      </w:pPr>
      <w:r w:rsidRPr="005E5B86">
        <w:rPr>
          <w:rFonts w:ascii="Times New Roman" w:hAnsi="Times New Roman"/>
          <w:sz w:val="24"/>
          <w:szCs w:val="24"/>
        </w:rPr>
        <w:t xml:space="preserve">3.3 Задаток в </w:t>
      </w:r>
      <w:r w:rsidRPr="00B932AE">
        <w:rPr>
          <w:rFonts w:ascii="Times New Roman" w:hAnsi="Times New Roman"/>
          <w:sz w:val="24"/>
          <w:szCs w:val="24"/>
        </w:rPr>
        <w:t>сумме</w:t>
      </w:r>
      <w:r w:rsidR="005D50A0">
        <w:rPr>
          <w:rFonts w:ascii="Times New Roman" w:hAnsi="Times New Roman"/>
          <w:sz w:val="24"/>
          <w:szCs w:val="24"/>
        </w:rPr>
        <w:t xml:space="preserve"> </w:t>
      </w:r>
      <w:r w:rsidR="00A857A1" w:rsidRPr="00A857A1">
        <w:rPr>
          <w:rFonts w:ascii="Times New Roman" w:hAnsi="Times New Roman"/>
          <w:b/>
          <w:sz w:val="24"/>
          <w:szCs w:val="24"/>
        </w:rPr>
        <w:t>4935</w:t>
      </w:r>
      <w:r w:rsidR="00A857A1" w:rsidRPr="00A857A1">
        <w:rPr>
          <w:rFonts w:ascii="Times New Roman" w:hAnsi="Times New Roman"/>
          <w:sz w:val="24"/>
          <w:szCs w:val="24"/>
        </w:rPr>
        <w:t xml:space="preserve"> рублей  </w:t>
      </w:r>
      <w:r w:rsidR="00A857A1" w:rsidRPr="00A857A1">
        <w:rPr>
          <w:rFonts w:ascii="Times New Roman" w:hAnsi="Times New Roman"/>
          <w:b/>
          <w:sz w:val="24"/>
          <w:szCs w:val="24"/>
        </w:rPr>
        <w:t xml:space="preserve">00 </w:t>
      </w:r>
      <w:r w:rsidR="00A857A1" w:rsidRPr="00A857A1">
        <w:rPr>
          <w:rFonts w:ascii="Times New Roman" w:hAnsi="Times New Roman"/>
          <w:sz w:val="24"/>
          <w:szCs w:val="24"/>
        </w:rPr>
        <w:t>копеек (Четыре тысячи  девятьсот тридцать пять рублей 00 копеек),</w:t>
      </w:r>
      <w:r w:rsidR="00A857A1">
        <w:rPr>
          <w:rFonts w:ascii="Times New Roman" w:hAnsi="Times New Roman"/>
          <w:sz w:val="28"/>
          <w:szCs w:val="28"/>
        </w:rPr>
        <w:t xml:space="preserve"> </w:t>
      </w:r>
      <w:r w:rsidR="00A507F9" w:rsidRPr="005D50A0">
        <w:rPr>
          <w:rFonts w:ascii="Times New Roman" w:hAnsi="Times New Roman"/>
          <w:sz w:val="24"/>
          <w:szCs w:val="24"/>
        </w:rPr>
        <w:t xml:space="preserve">  </w:t>
      </w:r>
      <w:r w:rsidRPr="005D50A0">
        <w:rPr>
          <w:rFonts w:ascii="Times New Roman" w:hAnsi="Times New Roman"/>
          <w:sz w:val="24"/>
          <w:szCs w:val="24"/>
        </w:rPr>
        <w:t>внесенный Арендатором на счет организатора торгов, засчитывается в счет арендной платы</w:t>
      </w:r>
      <w:r w:rsidRPr="005E5B86">
        <w:rPr>
          <w:rFonts w:ascii="Times New Roman" w:hAnsi="Times New Roman"/>
          <w:sz w:val="24"/>
          <w:szCs w:val="24"/>
        </w:rPr>
        <w:t xml:space="preserve"> за Участок.</w:t>
      </w:r>
    </w:p>
    <w:p w:rsidR="00375A70" w:rsidRPr="00337369" w:rsidRDefault="00375A70" w:rsidP="00337369">
      <w:pPr>
        <w:pStyle w:val="af6"/>
        <w:jc w:val="both"/>
        <w:rPr>
          <w:rFonts w:ascii="Times New Roman" w:hAnsi="Times New Roman"/>
          <w:sz w:val="24"/>
          <w:szCs w:val="24"/>
        </w:rPr>
      </w:pPr>
      <w:r w:rsidRPr="00337369">
        <w:rPr>
          <w:rFonts w:ascii="Times New Roman" w:hAnsi="Times New Roman"/>
          <w:sz w:val="24"/>
          <w:szCs w:val="24"/>
        </w:rPr>
        <w:t xml:space="preserve">3.4. Сумму ежегодной арендной платы за первый год аренды, установленной по </w:t>
      </w:r>
      <w:r w:rsidR="00274F60" w:rsidRPr="00337369">
        <w:rPr>
          <w:rFonts w:ascii="Times New Roman" w:hAnsi="Times New Roman"/>
          <w:sz w:val="24"/>
          <w:szCs w:val="24"/>
        </w:rPr>
        <w:t>и</w:t>
      </w:r>
      <w:r w:rsidRPr="00337369">
        <w:rPr>
          <w:rFonts w:ascii="Times New Roman" w:hAnsi="Times New Roman"/>
          <w:sz w:val="24"/>
          <w:szCs w:val="24"/>
        </w:rPr>
        <w:t xml:space="preserve">тогам торгов за вычетом суммы задатка в размере  </w:t>
      </w:r>
      <w:r w:rsidR="007E2FCD">
        <w:rPr>
          <w:rFonts w:ascii="Times New Roman" w:hAnsi="Times New Roman"/>
          <w:sz w:val="24"/>
          <w:szCs w:val="24"/>
        </w:rPr>
        <w:t>______</w:t>
      </w:r>
      <w:r w:rsidR="007E2FCD">
        <w:rPr>
          <w:rFonts w:ascii="Times New Roman" w:hAnsi="Times New Roman"/>
        </w:rPr>
        <w:t>рублей ____</w:t>
      </w:r>
      <w:r w:rsidR="00337369" w:rsidRPr="00337369">
        <w:rPr>
          <w:rFonts w:ascii="Times New Roman" w:hAnsi="Times New Roman"/>
        </w:rPr>
        <w:t xml:space="preserve"> копеек (</w:t>
      </w:r>
      <w:r w:rsidR="007E2FCD">
        <w:rPr>
          <w:rFonts w:ascii="Times New Roman" w:hAnsi="Times New Roman"/>
        </w:rPr>
        <w:t>________рублей ___</w:t>
      </w:r>
      <w:r w:rsidR="00337369" w:rsidRPr="00337369">
        <w:rPr>
          <w:rFonts w:ascii="Times New Roman" w:hAnsi="Times New Roman"/>
        </w:rPr>
        <w:t xml:space="preserve"> копеек)</w:t>
      </w:r>
      <w:r w:rsidR="00274F60" w:rsidRPr="00337369">
        <w:rPr>
          <w:rFonts w:ascii="Times New Roman" w:hAnsi="Times New Roman"/>
          <w:sz w:val="24"/>
          <w:szCs w:val="24"/>
        </w:rPr>
        <w:t>,</w:t>
      </w:r>
      <w:r w:rsidRPr="00337369">
        <w:rPr>
          <w:rFonts w:ascii="Times New Roman" w:hAnsi="Times New Roman"/>
          <w:sz w:val="24"/>
          <w:szCs w:val="24"/>
        </w:rPr>
        <w:t xml:space="preserve"> Арендатор обязан перечислить на расчетный счет в течение 7 (семи) банковских дней с </w:t>
      </w:r>
      <w:r w:rsidR="00DC15FF" w:rsidRPr="00337369">
        <w:rPr>
          <w:rFonts w:ascii="Times New Roman" w:hAnsi="Times New Roman"/>
          <w:sz w:val="24"/>
          <w:szCs w:val="24"/>
        </w:rPr>
        <w:t>м</w:t>
      </w:r>
      <w:r w:rsidRPr="00337369">
        <w:rPr>
          <w:rFonts w:ascii="Times New Roman" w:hAnsi="Times New Roman"/>
          <w:sz w:val="24"/>
          <w:szCs w:val="24"/>
        </w:rPr>
        <w:t>омента подписания настоящего Договора.</w:t>
      </w:r>
    </w:p>
    <w:p w:rsidR="00DC15FF" w:rsidRPr="00337369" w:rsidRDefault="00DC15FF" w:rsidP="00337369">
      <w:pPr>
        <w:pStyle w:val="af6"/>
        <w:jc w:val="both"/>
        <w:rPr>
          <w:rFonts w:ascii="Times New Roman" w:hAnsi="Times New Roman"/>
          <w:sz w:val="24"/>
          <w:szCs w:val="24"/>
        </w:rPr>
      </w:pPr>
      <w:r w:rsidRPr="00337369">
        <w:rPr>
          <w:rFonts w:ascii="Times New Roman" w:hAnsi="Times New Roman"/>
          <w:sz w:val="24"/>
          <w:szCs w:val="24"/>
        </w:rPr>
        <w:t>3.5. Арендную плату за последующие годы Арендатор обязуется вносить равными частями дважды в год: 15 сентября и 15 ноября текущего года.</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t xml:space="preserve">3.6. Размер </w:t>
      </w:r>
      <w:r w:rsidR="00DC15FF" w:rsidRPr="00337369">
        <w:rPr>
          <w:rFonts w:ascii="Times New Roman" w:hAnsi="Times New Roman"/>
          <w:sz w:val="24"/>
          <w:szCs w:val="24"/>
        </w:rPr>
        <w:t xml:space="preserve">ежегодной </w:t>
      </w:r>
      <w:r w:rsidRPr="00337369">
        <w:rPr>
          <w:rFonts w:ascii="Times New Roman" w:hAnsi="Times New Roman"/>
          <w:sz w:val="24"/>
          <w:szCs w:val="24"/>
        </w:rPr>
        <w:t>арендной платы может быть изменен Арендодателем в одностороннем порядке без согласования с Арендатором</w:t>
      </w:r>
      <w:r w:rsidR="00DC15FF" w:rsidRPr="00337369">
        <w:rPr>
          <w:rFonts w:ascii="Times New Roman" w:hAnsi="Times New Roman"/>
          <w:sz w:val="24"/>
          <w:szCs w:val="24"/>
        </w:rPr>
        <w:t xml:space="preserve"> с учетом изменения рыночной величины годового размера арендной платы за Участок на основании прогнозируемого максимального уровня инфляции, предусмотренного в федеральном законе о Федеральном бюджете на соответствующий Финансовый год, но не чаще 1 раз в год.</w:t>
      </w:r>
    </w:p>
    <w:p w:rsidR="00DC15FF" w:rsidRPr="00337369" w:rsidRDefault="00092972" w:rsidP="00337369">
      <w:pPr>
        <w:pStyle w:val="af6"/>
        <w:jc w:val="both"/>
        <w:rPr>
          <w:rFonts w:ascii="Times New Roman" w:hAnsi="Times New Roman"/>
          <w:sz w:val="24"/>
          <w:szCs w:val="24"/>
        </w:rPr>
      </w:pPr>
      <w:r>
        <w:rPr>
          <w:rFonts w:ascii="Times New Roman" w:hAnsi="Times New Roman"/>
          <w:sz w:val="24"/>
          <w:szCs w:val="24"/>
        </w:rPr>
        <w:t xml:space="preserve">Расчет </w:t>
      </w:r>
      <w:r w:rsidR="00DC15FF" w:rsidRPr="00337369">
        <w:rPr>
          <w:rFonts w:ascii="Times New Roman" w:hAnsi="Times New Roman"/>
          <w:sz w:val="24"/>
          <w:szCs w:val="24"/>
        </w:rPr>
        <w:t>суммы арендной платы по новой (измененной) цене аренды земли производится за 1месяц до срока внесения платежа с последующим письменным уведомлением Арендатора, которое вступает в силу с момента получения и является неотъемлемой частью договора. Письменное уведомление государственной регистрации не подлежит.</w:t>
      </w:r>
    </w:p>
    <w:p w:rsidR="00DC15FF" w:rsidRPr="00337369" w:rsidRDefault="00DC15FF" w:rsidP="00337369">
      <w:pPr>
        <w:pStyle w:val="af6"/>
        <w:jc w:val="both"/>
        <w:rPr>
          <w:rFonts w:ascii="Times New Roman" w:hAnsi="Times New Roman"/>
          <w:sz w:val="24"/>
          <w:szCs w:val="24"/>
        </w:rPr>
      </w:pPr>
      <w:r w:rsidRPr="00337369">
        <w:rPr>
          <w:rFonts w:ascii="Times New Roman" w:hAnsi="Times New Roman"/>
          <w:sz w:val="24"/>
          <w:szCs w:val="24"/>
        </w:rPr>
        <w:t>3.7. Уведомление о перерасчет</w:t>
      </w:r>
      <w:r w:rsidR="00274F60" w:rsidRPr="00337369">
        <w:rPr>
          <w:rFonts w:ascii="Times New Roman" w:hAnsi="Times New Roman"/>
          <w:sz w:val="24"/>
          <w:szCs w:val="24"/>
        </w:rPr>
        <w:t>е</w:t>
      </w:r>
      <w:r w:rsidRPr="00337369">
        <w:rPr>
          <w:rFonts w:ascii="Times New Roman" w:hAnsi="Times New Roman"/>
          <w:sz w:val="24"/>
          <w:szCs w:val="24"/>
        </w:rPr>
        <w:t xml:space="preserve"> арендной платы вместе с расчетом направляется Арендодателем Арендатору, является обязательным для него и составляет неотъемлемую часть Договора. Новый размер арендной платы устанавливается с момента получения Арендатором уведомления о внесении соответствующих изменений в Договор. Момент получения Арендатором уведомления определяется не позднее </w:t>
      </w:r>
      <w:r w:rsidR="00822347">
        <w:rPr>
          <w:rFonts w:ascii="Times New Roman" w:hAnsi="Times New Roman"/>
          <w:sz w:val="24"/>
          <w:szCs w:val="24"/>
        </w:rPr>
        <w:t>6</w:t>
      </w:r>
      <w:r w:rsidRPr="00337369">
        <w:rPr>
          <w:rFonts w:ascii="Times New Roman" w:hAnsi="Times New Roman"/>
          <w:sz w:val="24"/>
          <w:szCs w:val="24"/>
        </w:rPr>
        <w:t xml:space="preserve"> дней с даты его отправки</w:t>
      </w:r>
      <w:r w:rsidR="00274F60" w:rsidRPr="00337369">
        <w:rPr>
          <w:rFonts w:ascii="Times New Roman" w:hAnsi="Times New Roman"/>
          <w:sz w:val="24"/>
          <w:szCs w:val="24"/>
        </w:rPr>
        <w:t xml:space="preserve"> заказным письмом по адресу, указанному в Договоре.</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t xml:space="preserve">3.8. </w:t>
      </w:r>
      <w:r w:rsidR="00274F60" w:rsidRPr="00337369">
        <w:rPr>
          <w:rFonts w:ascii="Times New Roman" w:hAnsi="Times New Roman"/>
          <w:sz w:val="24"/>
          <w:szCs w:val="24"/>
        </w:rPr>
        <w:t>По окончании установленных сроков уплаты арендной платы невнесенная сумма считается недоимкой бюджета муниципального образования и взыскивается с начислением пени (неустойки) в размере 0,1 % от суммы задолженности за каждый просроченный день</w:t>
      </w:r>
      <w:r w:rsidR="00092972">
        <w:rPr>
          <w:rFonts w:ascii="Times New Roman" w:hAnsi="Times New Roman"/>
          <w:sz w:val="24"/>
          <w:szCs w:val="24"/>
        </w:rPr>
        <w:t xml:space="preserve"> </w:t>
      </w:r>
      <w:r w:rsidR="00092972">
        <w:rPr>
          <w:rFonts w:ascii="Times New Roman" w:hAnsi="Times New Roman"/>
          <w:sz w:val="24"/>
          <w:shd w:val="clear" w:color="auto" w:fill="FFFFFF"/>
        </w:rPr>
        <w:t>и процентов за пользование чужими денежными средствами в соответствии со ст. 395 ГК РФ.</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t xml:space="preserve">3.9. </w:t>
      </w:r>
      <w:r w:rsidR="00274F60" w:rsidRPr="00337369">
        <w:rPr>
          <w:rFonts w:ascii="Times New Roman" w:hAnsi="Times New Roman"/>
          <w:sz w:val="24"/>
          <w:szCs w:val="24"/>
        </w:rPr>
        <w:t>При неуплате арендной платы в десятидневный срок с момента наступления срока платежа Арендодатель вправе взыскать с Арендатора задолженность в установленном законом порядке.</w:t>
      </w:r>
    </w:p>
    <w:p w:rsidR="00761B00" w:rsidRPr="00337369" w:rsidRDefault="00761B00" w:rsidP="00337369">
      <w:pPr>
        <w:pStyle w:val="af6"/>
        <w:jc w:val="both"/>
        <w:rPr>
          <w:rFonts w:ascii="Times New Roman" w:hAnsi="Times New Roman"/>
          <w:sz w:val="24"/>
          <w:szCs w:val="24"/>
        </w:rPr>
      </w:pPr>
      <w:r w:rsidRPr="00337369">
        <w:rPr>
          <w:rFonts w:ascii="Times New Roman" w:hAnsi="Times New Roman"/>
          <w:sz w:val="24"/>
          <w:szCs w:val="24"/>
        </w:rPr>
        <w:lastRenderedPageBreak/>
        <w:t>3.10.</w:t>
      </w:r>
      <w:r w:rsidRPr="00337369">
        <w:rPr>
          <w:rFonts w:ascii="Times New Roman" w:hAnsi="Times New Roman"/>
          <w:color w:val="000000"/>
          <w:sz w:val="24"/>
          <w:szCs w:val="24"/>
        </w:rPr>
        <w:t xml:space="preserve"> Не использование </w:t>
      </w:r>
      <w:r w:rsidR="00F62584" w:rsidRPr="00337369">
        <w:rPr>
          <w:rFonts w:ascii="Times New Roman" w:hAnsi="Times New Roman"/>
          <w:sz w:val="24"/>
          <w:szCs w:val="24"/>
        </w:rPr>
        <w:t>Участк</w:t>
      </w:r>
      <w:r w:rsidR="00B932AE">
        <w:rPr>
          <w:rFonts w:ascii="Times New Roman" w:hAnsi="Times New Roman"/>
          <w:sz w:val="24"/>
          <w:szCs w:val="24"/>
        </w:rPr>
        <w:t>а</w:t>
      </w:r>
      <w:r w:rsidR="00153B31" w:rsidRPr="00337369">
        <w:rPr>
          <w:rFonts w:ascii="Times New Roman" w:hAnsi="Times New Roman"/>
          <w:sz w:val="24"/>
          <w:szCs w:val="24"/>
        </w:rPr>
        <w:t xml:space="preserve"> </w:t>
      </w:r>
      <w:r w:rsidRPr="00337369">
        <w:rPr>
          <w:rFonts w:ascii="Times New Roman" w:hAnsi="Times New Roman"/>
          <w:color w:val="000000"/>
          <w:sz w:val="24"/>
          <w:szCs w:val="24"/>
        </w:rPr>
        <w:t>Арендатором не может служить основанием не внесения арендной платы.</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4. ПРАВА И ОБЯЗАННОСТИ СТОРОН</w:t>
      </w:r>
    </w:p>
    <w:p w:rsidR="0054215F" w:rsidRPr="000A3993" w:rsidRDefault="0054215F" w:rsidP="0054215F">
      <w:pPr>
        <w:spacing w:after="0" w:line="240" w:lineRule="auto"/>
        <w:jc w:val="both"/>
        <w:rPr>
          <w:rFonts w:ascii="Times New Roman" w:eastAsia="Times New Roman" w:hAnsi="Times New Roman"/>
          <w:spacing w:val="-3"/>
          <w:sz w:val="24"/>
          <w:u w:val="single"/>
          <w:shd w:val="clear" w:color="auto" w:fill="FFFFFF"/>
        </w:rPr>
      </w:pPr>
      <w:r>
        <w:rPr>
          <w:rFonts w:ascii="Times New Roman" w:eastAsia="Times New Roman" w:hAnsi="Times New Roman"/>
          <w:sz w:val="24"/>
          <w:shd w:val="clear" w:color="auto" w:fill="FFFFFF"/>
        </w:rPr>
        <w:t>4</w:t>
      </w:r>
      <w:r w:rsidRPr="000A3993">
        <w:rPr>
          <w:rFonts w:ascii="Times New Roman" w:eastAsia="Times New Roman" w:hAnsi="Times New Roman"/>
          <w:sz w:val="24"/>
          <w:shd w:val="clear" w:color="auto" w:fill="FFFFFF"/>
        </w:rPr>
        <w:t xml:space="preserve">.1. </w:t>
      </w:r>
      <w:r w:rsidRPr="000A3993">
        <w:rPr>
          <w:rFonts w:ascii="Times New Roman" w:eastAsia="Times New Roman" w:hAnsi="Times New Roman"/>
          <w:spacing w:val="-3"/>
          <w:sz w:val="24"/>
          <w:u w:val="single"/>
          <w:shd w:val="clear" w:color="auto" w:fill="FFFFFF"/>
        </w:rPr>
        <w:t>Арендодатель имеет право:</w:t>
      </w:r>
    </w:p>
    <w:p w:rsidR="00F25F3A" w:rsidRPr="000A3993" w:rsidRDefault="00F25F3A" w:rsidP="00F25F3A">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3"/>
          <w:sz w:val="24"/>
          <w:shd w:val="clear" w:color="auto" w:fill="FFFFFF"/>
        </w:rPr>
        <w:t>4</w:t>
      </w:r>
      <w:r w:rsidRPr="000A3993">
        <w:rPr>
          <w:rFonts w:ascii="Times New Roman" w:eastAsia="Times New Roman" w:hAnsi="Times New Roman"/>
          <w:spacing w:val="-3"/>
          <w:sz w:val="24"/>
          <w:shd w:val="clear" w:color="auto" w:fill="FFFFFF"/>
        </w:rPr>
        <w:t>.1.</w:t>
      </w:r>
      <w:r w:rsidR="0054215F">
        <w:rPr>
          <w:rFonts w:ascii="Times New Roman" w:eastAsia="Times New Roman" w:hAnsi="Times New Roman"/>
          <w:spacing w:val="-3"/>
          <w:sz w:val="24"/>
          <w:shd w:val="clear" w:color="auto" w:fill="FFFFFF"/>
        </w:rPr>
        <w:t>1.</w:t>
      </w:r>
      <w:r w:rsidRPr="000A3993">
        <w:rPr>
          <w:rFonts w:ascii="Times New Roman" w:eastAsia="Times New Roman" w:hAnsi="Times New Roman"/>
          <w:spacing w:val="-3"/>
          <w:sz w:val="24"/>
          <w:shd w:val="clear" w:color="auto" w:fill="FFFFFF"/>
        </w:rPr>
        <w:t xml:space="preserve"> </w:t>
      </w:r>
      <w:r w:rsidRPr="000A3993">
        <w:rPr>
          <w:rFonts w:ascii="Times New Roman" w:eastAsia="Times New Roman" w:hAnsi="Times New Roman"/>
          <w:sz w:val="24"/>
          <w:shd w:val="clear" w:color="auto" w:fill="FFFFFF"/>
        </w:rPr>
        <w:t>Беспрепятственного доступа на территорию Участка с целью контроля за его использованием и охраной земель  в соответствии с условиями Договора.</w:t>
      </w:r>
    </w:p>
    <w:p w:rsidR="00F25F3A" w:rsidRDefault="00F25F3A" w:rsidP="00F25F3A">
      <w:pPr>
        <w:spacing w:after="0" w:line="240" w:lineRule="auto"/>
        <w:jc w:val="both"/>
        <w:rPr>
          <w:rFonts w:ascii="Times New Roman" w:eastAsia="Times New Roman" w:hAnsi="Times New Roman"/>
          <w:spacing w:val="-3"/>
          <w:sz w:val="24"/>
          <w:shd w:val="clear" w:color="auto" w:fill="FFFFFF"/>
        </w:rPr>
      </w:pPr>
      <w:r>
        <w:rPr>
          <w:rFonts w:ascii="Times New Roman" w:eastAsia="Times New Roman" w:hAnsi="Times New Roman"/>
          <w:spacing w:val="-3"/>
          <w:sz w:val="24"/>
          <w:shd w:val="clear" w:color="auto" w:fill="FFFFFF"/>
        </w:rPr>
        <w:t>4</w:t>
      </w:r>
      <w:r w:rsidRPr="000A3993">
        <w:rPr>
          <w:rFonts w:ascii="Times New Roman" w:eastAsia="Times New Roman" w:hAnsi="Times New Roman"/>
          <w:spacing w:val="-3"/>
          <w:sz w:val="24"/>
          <w:shd w:val="clear" w:color="auto" w:fill="FFFFFF"/>
        </w:rPr>
        <w:t>.</w:t>
      </w:r>
      <w:r w:rsidR="0054215F">
        <w:rPr>
          <w:rFonts w:ascii="Times New Roman" w:eastAsia="Times New Roman" w:hAnsi="Times New Roman"/>
          <w:spacing w:val="-3"/>
          <w:sz w:val="24"/>
          <w:shd w:val="clear" w:color="auto" w:fill="FFFFFF"/>
        </w:rPr>
        <w:t>1.</w:t>
      </w:r>
      <w:r w:rsidRPr="000A3993">
        <w:rPr>
          <w:rFonts w:ascii="Times New Roman" w:eastAsia="Times New Roman" w:hAnsi="Times New Roman"/>
          <w:spacing w:val="-3"/>
          <w:sz w:val="24"/>
          <w:shd w:val="clear" w:color="auto" w:fill="FFFFFF"/>
        </w:rPr>
        <w:t xml:space="preserve">2. </w:t>
      </w:r>
      <w:r w:rsidRPr="000A3993">
        <w:rPr>
          <w:rFonts w:ascii="Times New Roman" w:eastAsia="Times New Roman" w:hAnsi="Times New Roman"/>
          <w:sz w:val="24"/>
          <w:shd w:val="clear" w:color="auto" w:fill="FFFFFF"/>
        </w:rPr>
        <w:t>В случае отсутствия государственной регистрации Договора по истечении 60 дней с момента его подписания и наличия з</w:t>
      </w:r>
      <w:r>
        <w:rPr>
          <w:rFonts w:ascii="Times New Roman" w:eastAsia="Times New Roman" w:hAnsi="Times New Roman"/>
          <w:sz w:val="24"/>
          <w:shd w:val="clear" w:color="auto" w:fill="FFFFFF"/>
        </w:rPr>
        <w:t xml:space="preserve">адолженности по арендной плате </w:t>
      </w:r>
      <w:r w:rsidRPr="000A3993">
        <w:rPr>
          <w:rFonts w:ascii="Times New Roman" w:eastAsia="Times New Roman" w:hAnsi="Times New Roman"/>
          <w:sz w:val="24"/>
          <w:shd w:val="clear" w:color="auto" w:fill="FFFFFF"/>
        </w:rPr>
        <w:t xml:space="preserve">взыскать с Арендатора суммы арендной платы, штрафных санкций, предусмотренных действующим </w:t>
      </w:r>
      <w:r w:rsidRPr="000A3993">
        <w:rPr>
          <w:rFonts w:ascii="Times New Roman" w:eastAsia="Times New Roman" w:hAnsi="Times New Roman"/>
          <w:spacing w:val="-3"/>
          <w:sz w:val="24"/>
          <w:shd w:val="clear" w:color="auto" w:fill="FFFFFF"/>
        </w:rPr>
        <w:t>законодательством и настоящим Договором.</w:t>
      </w:r>
    </w:p>
    <w:p w:rsidR="00F25F3A" w:rsidRPr="0054215F" w:rsidRDefault="00F25F3A" w:rsidP="00EA545F">
      <w:pPr>
        <w:pStyle w:val="af7"/>
        <w:widowControl w:val="0"/>
        <w:numPr>
          <w:ilvl w:val="2"/>
          <w:numId w:val="4"/>
        </w:numPr>
        <w:shd w:val="clear" w:color="auto" w:fill="FFFFFF"/>
        <w:tabs>
          <w:tab w:val="left" w:pos="0"/>
        </w:tabs>
        <w:autoSpaceDE w:val="0"/>
        <w:autoSpaceDN w:val="0"/>
        <w:adjustRightInd w:val="0"/>
        <w:spacing w:after="0"/>
        <w:ind w:left="0" w:firstLine="0"/>
        <w:rPr>
          <w:rFonts w:ascii="Times New Roman" w:eastAsia="Times New Roman" w:hAnsi="Times New Roman"/>
          <w:sz w:val="24"/>
          <w:szCs w:val="24"/>
        </w:rPr>
      </w:pPr>
      <w:r w:rsidRPr="0054215F">
        <w:rPr>
          <w:rFonts w:ascii="Times New Roman" w:eastAsia="Times New Roman" w:hAnsi="Times New Roman"/>
          <w:sz w:val="24"/>
          <w:szCs w:val="24"/>
        </w:rPr>
        <w:t>Изменить или досрочно расторгнуть настоящий Договор во  внесудебном порядке (часть3 ст. 450 ГК РФ) в случаях:</w:t>
      </w:r>
    </w:p>
    <w:p w:rsidR="00F25F3A" w:rsidRDefault="00274F6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w:t>
      </w:r>
      <w:r w:rsidR="00F25F3A">
        <w:rPr>
          <w:rFonts w:ascii="Times New Roman" w:eastAsia="Times New Roman" w:hAnsi="Times New Roman"/>
          <w:sz w:val="24"/>
          <w:szCs w:val="24"/>
        </w:rPr>
        <w:t>невнесения арендной платы более чем двух раз подряд по истечении установленного договором срока</w:t>
      </w:r>
      <w:r w:rsidR="00F25F3A" w:rsidRPr="005E5B86">
        <w:rPr>
          <w:rFonts w:ascii="Times New Roman" w:eastAsia="Times New Roman" w:hAnsi="Times New Roman"/>
          <w:sz w:val="24"/>
          <w:szCs w:val="24"/>
          <w:lang w:eastAsia="ru-RU"/>
        </w:rPr>
        <w:t xml:space="preserve"> </w:t>
      </w:r>
      <w:r w:rsidR="00F25F3A">
        <w:rPr>
          <w:rFonts w:ascii="Times New Roman" w:eastAsia="Times New Roman" w:hAnsi="Times New Roman"/>
          <w:sz w:val="24"/>
          <w:szCs w:val="24"/>
          <w:lang w:eastAsia="ru-RU"/>
        </w:rPr>
        <w:t xml:space="preserve"> платежа.</w:t>
      </w:r>
    </w:p>
    <w:p w:rsidR="00F808B9" w:rsidRPr="00F808B9" w:rsidRDefault="00274F60" w:rsidP="00F808B9">
      <w:pPr>
        <w:pStyle w:val="af6"/>
        <w:jc w:val="both"/>
        <w:rPr>
          <w:rFonts w:ascii="Times New Roman" w:hAnsi="Times New Roman"/>
          <w:sz w:val="24"/>
          <w:szCs w:val="24"/>
          <w:shd w:val="clear" w:color="auto" w:fill="FFFFFF"/>
        </w:rPr>
      </w:pPr>
      <w:r w:rsidRPr="00F808B9">
        <w:rPr>
          <w:rFonts w:ascii="Times New Roman" w:hAnsi="Times New Roman"/>
          <w:sz w:val="24"/>
          <w:szCs w:val="24"/>
        </w:rPr>
        <w:t>-использования Участка</w:t>
      </w:r>
      <w:r w:rsidR="00F808B9" w:rsidRPr="00F808B9">
        <w:rPr>
          <w:rFonts w:ascii="Times New Roman" w:hAnsi="Times New Roman"/>
          <w:sz w:val="24"/>
          <w:szCs w:val="24"/>
        </w:rPr>
        <w:t xml:space="preserve"> </w:t>
      </w:r>
      <w:r w:rsidR="00F808B9" w:rsidRPr="00F808B9">
        <w:rPr>
          <w:rFonts w:ascii="Times New Roman" w:hAnsi="Times New Roman"/>
          <w:sz w:val="24"/>
          <w:szCs w:val="24"/>
          <w:shd w:val="clear" w:color="auto" w:fill="FFFFFF"/>
        </w:rPr>
        <w:t xml:space="preserve">(в целом или частично) </w:t>
      </w:r>
      <w:r w:rsidRPr="00F808B9">
        <w:rPr>
          <w:rFonts w:ascii="Times New Roman" w:hAnsi="Times New Roman"/>
          <w:sz w:val="24"/>
          <w:szCs w:val="24"/>
        </w:rPr>
        <w:t>не в соответств</w:t>
      </w:r>
      <w:r w:rsidR="00F808B9" w:rsidRPr="00F808B9">
        <w:rPr>
          <w:rFonts w:ascii="Times New Roman" w:hAnsi="Times New Roman"/>
          <w:sz w:val="24"/>
          <w:szCs w:val="24"/>
        </w:rPr>
        <w:t xml:space="preserve">ии с разрешенным использованием, с </w:t>
      </w:r>
      <w:r w:rsidR="00F808B9" w:rsidRPr="00F808B9">
        <w:rPr>
          <w:rFonts w:ascii="Times New Roman" w:hAnsi="Times New Roman"/>
          <w:sz w:val="24"/>
          <w:szCs w:val="24"/>
          <w:shd w:val="clear" w:color="auto" w:fill="FFFFFF"/>
        </w:rPr>
        <w:t xml:space="preserve">нарушением правил рационального использования земли, </w:t>
      </w:r>
      <w:r w:rsidRPr="00F808B9">
        <w:rPr>
          <w:rFonts w:ascii="Times New Roman" w:hAnsi="Times New Roman"/>
          <w:sz w:val="24"/>
          <w:szCs w:val="24"/>
        </w:rPr>
        <w:t>а также неиспользования  (не</w:t>
      </w:r>
      <w:r w:rsidR="002D63D0" w:rsidRPr="00F808B9">
        <w:rPr>
          <w:rFonts w:ascii="Times New Roman" w:hAnsi="Times New Roman"/>
          <w:sz w:val="24"/>
          <w:szCs w:val="24"/>
        </w:rPr>
        <w:t xml:space="preserve"> </w:t>
      </w:r>
      <w:r w:rsidRPr="00F808B9">
        <w:rPr>
          <w:rFonts w:ascii="Times New Roman" w:hAnsi="Times New Roman"/>
          <w:sz w:val="24"/>
          <w:szCs w:val="24"/>
        </w:rPr>
        <w:t>освоения) Участк</w:t>
      </w:r>
      <w:r w:rsidR="00F808B9" w:rsidRPr="00F808B9">
        <w:rPr>
          <w:rFonts w:ascii="Times New Roman" w:hAnsi="Times New Roman"/>
          <w:sz w:val="24"/>
          <w:szCs w:val="24"/>
        </w:rPr>
        <w:t>а.</w:t>
      </w:r>
      <w:r w:rsidR="00F808B9" w:rsidRPr="00F808B9">
        <w:rPr>
          <w:rFonts w:ascii="Times New Roman" w:hAnsi="Times New Roman"/>
          <w:sz w:val="24"/>
          <w:szCs w:val="24"/>
          <w:shd w:val="clear" w:color="auto" w:fill="FFFFFF"/>
        </w:rPr>
        <w:t xml:space="preserve"> </w:t>
      </w:r>
    </w:p>
    <w:p w:rsidR="00274F60" w:rsidRPr="00F808B9" w:rsidRDefault="00274F60" w:rsidP="00F808B9">
      <w:pPr>
        <w:pStyle w:val="af6"/>
        <w:jc w:val="both"/>
        <w:rPr>
          <w:rFonts w:ascii="Times New Roman" w:hAnsi="Times New Roman"/>
          <w:sz w:val="24"/>
          <w:szCs w:val="24"/>
        </w:rPr>
      </w:pPr>
      <w:r w:rsidRPr="00F808B9">
        <w:rPr>
          <w:rFonts w:ascii="Times New Roman" w:hAnsi="Times New Roman"/>
          <w:sz w:val="24"/>
          <w:szCs w:val="24"/>
        </w:rPr>
        <w:t>-использования Участка способами, ухудшающими экологическую обстановку и качественные характеристики Участков;</w:t>
      </w:r>
    </w:p>
    <w:p w:rsidR="00274F60" w:rsidRPr="005E5B86" w:rsidRDefault="00274F6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сдачи в субаренду одного Участка без получения письменного согласия Арендодателя;</w:t>
      </w:r>
    </w:p>
    <w:p w:rsidR="00C9055B" w:rsidRDefault="00274F6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w:t>
      </w:r>
      <w:r w:rsidR="00C9055B" w:rsidRPr="005E5B86">
        <w:rPr>
          <w:rFonts w:ascii="Times New Roman" w:eastAsia="Times New Roman" w:hAnsi="Times New Roman"/>
          <w:sz w:val="24"/>
          <w:szCs w:val="24"/>
          <w:lang w:eastAsia="ru-RU"/>
        </w:rPr>
        <w:t>невыполнения Арендатором полностью или частично условий Договора аренды;</w:t>
      </w:r>
    </w:p>
    <w:p w:rsidR="00F808B9" w:rsidRDefault="00F808B9" w:rsidP="00F808B9">
      <w:pPr>
        <w:widowControl w:val="0"/>
        <w:shd w:val="clear" w:color="auto" w:fill="FFFFFF"/>
        <w:tabs>
          <w:tab w:val="left" w:pos="581"/>
        </w:tabs>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-при изъятии земель для государственных</w:t>
      </w:r>
      <w:r w:rsidRPr="00F93D2B">
        <w:rPr>
          <w:rFonts w:ascii="Times New Roman" w:eastAsia="Times New Roman" w:hAnsi="Times New Roman"/>
          <w:sz w:val="24"/>
          <w:szCs w:val="24"/>
        </w:rPr>
        <w:t>,</w:t>
      </w:r>
      <w:r>
        <w:rPr>
          <w:rFonts w:ascii="Times New Roman" w:eastAsia="Times New Roman" w:hAnsi="Times New Roman"/>
          <w:sz w:val="24"/>
          <w:szCs w:val="24"/>
        </w:rPr>
        <w:t xml:space="preserve"> муниципальных и общественных нужд;</w:t>
      </w:r>
    </w:p>
    <w:p w:rsidR="00F808B9" w:rsidRDefault="00F808B9" w:rsidP="00F808B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rPr>
        <w:t>-при нарушении или  невыполнении Арендатором полностью или частично условий  настоящего Договора аренды;</w:t>
      </w:r>
    </w:p>
    <w:p w:rsidR="00F808B9" w:rsidRPr="005E5B86" w:rsidRDefault="00F808B9" w:rsidP="00F808B9">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в иных предусмотренных действ</w:t>
      </w:r>
      <w:r>
        <w:rPr>
          <w:rFonts w:ascii="Times New Roman" w:eastAsia="Times New Roman" w:hAnsi="Times New Roman"/>
          <w:sz w:val="24"/>
          <w:szCs w:val="24"/>
          <w:lang w:eastAsia="ru-RU"/>
        </w:rPr>
        <w:t>ующим законодательством случаях.</w:t>
      </w:r>
    </w:p>
    <w:p w:rsidR="00EE3878" w:rsidRDefault="00EE3878" w:rsidP="00EE3878">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color w:val="000000"/>
          <w:spacing w:val="-1"/>
          <w:sz w:val="24"/>
          <w:szCs w:val="24"/>
        </w:rPr>
      </w:pPr>
      <w:r>
        <w:rPr>
          <w:rFonts w:ascii="Times New Roman" w:eastAsia="Times New Roman" w:hAnsi="Times New Roman"/>
          <w:color w:val="000000"/>
          <w:sz w:val="24"/>
          <w:szCs w:val="24"/>
        </w:rPr>
        <w:t xml:space="preserve">4. </w:t>
      </w:r>
      <w:r w:rsidR="0054215F">
        <w:rPr>
          <w:rFonts w:ascii="Times New Roman" w:eastAsia="Times New Roman" w:hAnsi="Times New Roman"/>
          <w:color w:val="000000"/>
          <w:sz w:val="24"/>
          <w:szCs w:val="24"/>
        </w:rPr>
        <w:t>1.</w:t>
      </w:r>
      <w:r>
        <w:rPr>
          <w:rFonts w:ascii="Times New Roman" w:eastAsia="Times New Roman" w:hAnsi="Times New Roman"/>
          <w:color w:val="000000"/>
          <w:sz w:val="24"/>
          <w:szCs w:val="24"/>
        </w:rPr>
        <w:t>4.</w:t>
      </w:r>
      <w:r w:rsidRPr="00CE3388">
        <w:rPr>
          <w:rFonts w:ascii="Times New Roman" w:eastAsia="Times New Roman" w:hAnsi="Times New Roman"/>
          <w:color w:val="000000"/>
          <w:sz w:val="24"/>
          <w:szCs w:val="24"/>
        </w:rPr>
        <w:tab/>
      </w:r>
      <w:r w:rsidRPr="00CE3388">
        <w:rPr>
          <w:rFonts w:ascii="Times New Roman" w:eastAsia="Times New Roman" w:hAnsi="Times New Roman"/>
          <w:color w:val="000000"/>
          <w:spacing w:val="1"/>
          <w:sz w:val="24"/>
          <w:szCs w:val="24"/>
        </w:rPr>
        <w:t xml:space="preserve">На возмещение убытков, причиненных ухудшением качества Участка и экологической </w:t>
      </w:r>
      <w:r w:rsidRPr="00CE3388">
        <w:rPr>
          <w:rFonts w:ascii="Times New Roman" w:eastAsia="Times New Roman" w:hAnsi="Times New Roman"/>
          <w:color w:val="000000"/>
          <w:spacing w:val="7"/>
          <w:sz w:val="24"/>
          <w:szCs w:val="24"/>
        </w:rPr>
        <w:t xml:space="preserve">обстановки в результате хозяйственной деятельности </w:t>
      </w:r>
      <w:r w:rsidRPr="00F93D2B">
        <w:rPr>
          <w:rFonts w:ascii="Times New Roman" w:eastAsia="Times New Roman" w:hAnsi="Times New Roman"/>
          <w:bCs/>
          <w:sz w:val="24"/>
          <w:szCs w:val="24"/>
        </w:rPr>
        <w:t>Арендатора</w:t>
      </w:r>
      <w:r w:rsidRPr="00CE3388">
        <w:rPr>
          <w:rFonts w:ascii="Times New Roman" w:eastAsia="Times New Roman" w:hAnsi="Times New Roman"/>
          <w:color w:val="000000"/>
          <w:spacing w:val="7"/>
          <w:sz w:val="24"/>
          <w:szCs w:val="24"/>
        </w:rPr>
        <w:t xml:space="preserve">, а также по иным основаниям, </w:t>
      </w:r>
      <w:r w:rsidRPr="00CE3388">
        <w:rPr>
          <w:rFonts w:ascii="Times New Roman" w:eastAsia="Times New Roman" w:hAnsi="Times New Roman"/>
          <w:color w:val="000000"/>
          <w:spacing w:val="-1"/>
          <w:sz w:val="24"/>
          <w:szCs w:val="24"/>
        </w:rPr>
        <w:t>преду</w:t>
      </w:r>
      <w:r>
        <w:rPr>
          <w:rFonts w:ascii="Times New Roman" w:eastAsia="Times New Roman" w:hAnsi="Times New Roman"/>
          <w:color w:val="000000"/>
          <w:spacing w:val="-1"/>
          <w:sz w:val="24"/>
          <w:szCs w:val="24"/>
        </w:rPr>
        <w:t>смотренным законодательством РФ.</w:t>
      </w:r>
    </w:p>
    <w:p w:rsidR="00EE3878" w:rsidRDefault="00EE3878" w:rsidP="00EE3878">
      <w:pPr>
        <w:widowControl w:val="0"/>
        <w:shd w:val="clear" w:color="auto" w:fill="FFFFFF"/>
        <w:tabs>
          <w:tab w:val="left" w:pos="581"/>
        </w:tabs>
        <w:autoSpaceDE w:val="0"/>
        <w:autoSpaceDN w:val="0"/>
        <w:adjustRightInd w:val="0"/>
        <w:spacing w:after="0"/>
        <w:ind w:left="19"/>
        <w:jc w:val="both"/>
        <w:rPr>
          <w:rFonts w:ascii="Times New Roman" w:eastAsia="Times New Roman" w:hAnsi="Times New Roman"/>
          <w:sz w:val="24"/>
          <w:szCs w:val="24"/>
        </w:rPr>
      </w:pPr>
      <w:r>
        <w:rPr>
          <w:rFonts w:ascii="Times New Roman" w:eastAsia="Times New Roman" w:hAnsi="Times New Roman"/>
          <w:sz w:val="24"/>
          <w:szCs w:val="24"/>
        </w:rPr>
        <w:t>4.</w:t>
      </w:r>
      <w:r w:rsidR="0054215F">
        <w:rPr>
          <w:rFonts w:ascii="Times New Roman" w:eastAsia="Times New Roman" w:hAnsi="Times New Roman"/>
          <w:sz w:val="24"/>
          <w:szCs w:val="24"/>
        </w:rPr>
        <w:t>1.</w:t>
      </w:r>
      <w:r>
        <w:rPr>
          <w:rFonts w:ascii="Times New Roman" w:eastAsia="Times New Roman" w:hAnsi="Times New Roman"/>
          <w:sz w:val="24"/>
          <w:szCs w:val="24"/>
        </w:rPr>
        <w:t xml:space="preserve">5. </w:t>
      </w:r>
      <w:r w:rsidRPr="00DB4FF1">
        <w:rPr>
          <w:rFonts w:ascii="Times New Roman" w:eastAsia="Times New Roman" w:hAnsi="Times New Roman"/>
          <w:sz w:val="24"/>
          <w:szCs w:val="24"/>
        </w:rPr>
        <w:t>В соответствии со ст.622 ГК РФ арендодатель в праве потребовать внесения арендной платы за все время просрочки в случае, если арендатор не возвратил арендованное имущество</w:t>
      </w:r>
      <w:r>
        <w:rPr>
          <w:rFonts w:ascii="Times New Roman" w:eastAsia="Times New Roman" w:hAnsi="Times New Roman"/>
          <w:sz w:val="24"/>
          <w:szCs w:val="24"/>
        </w:rPr>
        <w:t>,</w:t>
      </w:r>
      <w:r w:rsidRPr="00DB4FF1">
        <w:rPr>
          <w:rFonts w:ascii="Times New Roman" w:eastAsia="Times New Roman" w:hAnsi="Times New Roman"/>
          <w:sz w:val="24"/>
          <w:szCs w:val="24"/>
        </w:rPr>
        <w:t xml:space="preserve"> либо возвратил его несвоевременно. В случае, когда указанная плата не покрывает причиненных арендодателю убытков, он может потребовать их возмещения.</w:t>
      </w:r>
    </w:p>
    <w:p w:rsidR="00EE3878" w:rsidRDefault="00EE3878" w:rsidP="00EE3878">
      <w:pPr>
        <w:widowControl w:val="0"/>
        <w:shd w:val="clear" w:color="auto" w:fill="FFFFFF"/>
        <w:tabs>
          <w:tab w:val="left" w:pos="581"/>
        </w:tabs>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4.</w:t>
      </w:r>
      <w:r w:rsidR="0054215F">
        <w:rPr>
          <w:rFonts w:ascii="Times New Roman" w:eastAsia="Times New Roman" w:hAnsi="Times New Roman"/>
          <w:sz w:val="24"/>
          <w:szCs w:val="24"/>
        </w:rPr>
        <w:t>1.</w:t>
      </w:r>
      <w:r>
        <w:rPr>
          <w:rFonts w:ascii="Times New Roman" w:eastAsia="Times New Roman" w:hAnsi="Times New Roman"/>
          <w:sz w:val="24"/>
          <w:szCs w:val="24"/>
        </w:rPr>
        <w:t>6. На основании  части 3 ст. 450 ГК РФ настоящий договор считается расторгнутым со дня</w:t>
      </w:r>
      <w:r w:rsidRPr="00F93D2B">
        <w:rPr>
          <w:rFonts w:ascii="Times New Roman" w:eastAsia="Times New Roman" w:hAnsi="Times New Roman"/>
          <w:sz w:val="24"/>
          <w:szCs w:val="24"/>
        </w:rPr>
        <w:t>,</w:t>
      </w:r>
      <w:r>
        <w:rPr>
          <w:rFonts w:ascii="Times New Roman" w:eastAsia="Times New Roman" w:hAnsi="Times New Roman"/>
          <w:sz w:val="24"/>
          <w:szCs w:val="24"/>
        </w:rPr>
        <w:t xml:space="preserve"> указанного в письменном уведомлении.</w:t>
      </w:r>
    </w:p>
    <w:p w:rsidR="00EE3878" w:rsidRPr="00E57895" w:rsidRDefault="00EE3878" w:rsidP="00EE3878">
      <w:pPr>
        <w:pStyle w:val="af6"/>
        <w:jc w:val="both"/>
        <w:rPr>
          <w:rFonts w:ascii="Times New Roman" w:hAnsi="Times New Roman"/>
          <w:sz w:val="24"/>
          <w:szCs w:val="24"/>
        </w:rPr>
      </w:pPr>
      <w:r>
        <w:rPr>
          <w:rFonts w:ascii="Times New Roman" w:hAnsi="Times New Roman"/>
          <w:sz w:val="24"/>
          <w:szCs w:val="24"/>
        </w:rPr>
        <w:t>4.</w:t>
      </w:r>
      <w:r w:rsidR="0054215F">
        <w:rPr>
          <w:rFonts w:ascii="Times New Roman" w:hAnsi="Times New Roman"/>
          <w:sz w:val="24"/>
          <w:szCs w:val="24"/>
        </w:rPr>
        <w:t>1.</w:t>
      </w:r>
      <w:r>
        <w:rPr>
          <w:rFonts w:ascii="Times New Roman" w:hAnsi="Times New Roman"/>
          <w:sz w:val="24"/>
          <w:szCs w:val="24"/>
        </w:rPr>
        <w:t xml:space="preserve">7. </w:t>
      </w:r>
      <w:r w:rsidRPr="00E57895">
        <w:rPr>
          <w:rFonts w:ascii="Times New Roman" w:hAnsi="Times New Roman"/>
          <w:sz w:val="24"/>
          <w:szCs w:val="24"/>
        </w:rPr>
        <w:t>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w:t>
      </w:r>
      <w:r>
        <w:rPr>
          <w:rFonts w:ascii="Times New Roman" w:hAnsi="Times New Roman"/>
          <w:sz w:val="24"/>
          <w:szCs w:val="24"/>
        </w:rPr>
        <w:t xml:space="preserve"> действующего</w:t>
      </w:r>
      <w:r w:rsidRPr="00E57895">
        <w:rPr>
          <w:rFonts w:ascii="Times New Roman" w:hAnsi="Times New Roman"/>
          <w:sz w:val="24"/>
          <w:szCs w:val="24"/>
        </w:rPr>
        <w:t xml:space="preserve"> законодательства Российской Федерации и Воронежской области.</w:t>
      </w:r>
    </w:p>
    <w:p w:rsidR="006D7A9F" w:rsidRPr="0054215F" w:rsidRDefault="006D7A9F" w:rsidP="002E186D">
      <w:pPr>
        <w:spacing w:after="0" w:line="240" w:lineRule="auto"/>
        <w:jc w:val="both"/>
        <w:rPr>
          <w:rFonts w:ascii="Times New Roman" w:eastAsia="Times New Roman" w:hAnsi="Times New Roman"/>
          <w:sz w:val="24"/>
          <w:szCs w:val="24"/>
          <w:u w:val="single"/>
          <w:lang w:eastAsia="ru-RU"/>
        </w:rPr>
      </w:pPr>
      <w:r w:rsidRPr="0054215F">
        <w:rPr>
          <w:rFonts w:ascii="Times New Roman" w:eastAsia="Times New Roman" w:hAnsi="Times New Roman"/>
          <w:sz w:val="24"/>
          <w:szCs w:val="24"/>
          <w:u w:val="single"/>
          <w:lang w:eastAsia="ru-RU"/>
        </w:rPr>
        <w:t>4.2. Арендодатель обязан:</w:t>
      </w:r>
    </w:p>
    <w:p w:rsidR="006D7A9F"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4.2.1. Контролировать выполнение Арендатором обязательств по настоящему договору.</w:t>
      </w:r>
    </w:p>
    <w:p w:rsidR="00886248" w:rsidRDefault="00886248" w:rsidP="00886248">
      <w:pPr>
        <w:tabs>
          <w:tab w:val="left" w:pos="0"/>
        </w:tabs>
        <w:spacing w:after="0" w:line="240" w:lineRule="auto"/>
        <w:jc w:val="both"/>
        <w:rPr>
          <w:rFonts w:ascii="Times New Roman" w:eastAsia="Times New Roman" w:hAnsi="Times New Roman"/>
          <w:spacing w:val="-1"/>
          <w:sz w:val="24"/>
        </w:rPr>
      </w:pPr>
      <w:r>
        <w:rPr>
          <w:rFonts w:ascii="Times New Roman" w:eastAsia="Times New Roman" w:hAnsi="Times New Roman"/>
          <w:spacing w:val="-3"/>
          <w:sz w:val="24"/>
        </w:rPr>
        <w:t xml:space="preserve">4.2.2. Контролировать поступление арендных платежей в </w:t>
      </w:r>
      <w:r>
        <w:rPr>
          <w:rFonts w:ascii="Times New Roman" w:eastAsia="Times New Roman" w:hAnsi="Times New Roman"/>
          <w:spacing w:val="-5"/>
          <w:sz w:val="24"/>
        </w:rPr>
        <w:t>бюджет.</w:t>
      </w:r>
    </w:p>
    <w:p w:rsidR="002D63D0" w:rsidRPr="005E5B86" w:rsidRDefault="006D7A9F" w:rsidP="002D63D0">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4.2.</w:t>
      </w:r>
      <w:r w:rsidR="00886248">
        <w:rPr>
          <w:rFonts w:ascii="Times New Roman" w:eastAsia="Times New Roman" w:hAnsi="Times New Roman"/>
          <w:sz w:val="24"/>
          <w:szCs w:val="24"/>
          <w:lang w:eastAsia="ru-RU"/>
        </w:rPr>
        <w:t>3</w:t>
      </w:r>
      <w:r w:rsidRPr="005E5B86">
        <w:rPr>
          <w:rFonts w:ascii="Times New Roman" w:eastAsia="Times New Roman" w:hAnsi="Times New Roman"/>
          <w:sz w:val="24"/>
          <w:szCs w:val="24"/>
          <w:lang w:eastAsia="ru-RU"/>
        </w:rPr>
        <w:t xml:space="preserve">. </w:t>
      </w:r>
      <w:r w:rsidR="002D63D0" w:rsidRPr="005E5B86">
        <w:rPr>
          <w:rFonts w:ascii="Times New Roman" w:eastAsia="Times New Roman" w:hAnsi="Times New Roman"/>
          <w:sz w:val="24"/>
          <w:szCs w:val="24"/>
          <w:lang w:eastAsia="ru-RU"/>
        </w:rPr>
        <w:t>Не вмешиваться в хозяйственную деятельность Арендатора, если она не противоречит условиям Договора и земельному законодательству РФ.</w:t>
      </w:r>
    </w:p>
    <w:p w:rsidR="006D7A9F"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4.2.</w:t>
      </w:r>
      <w:r w:rsidR="00886248">
        <w:rPr>
          <w:rFonts w:ascii="Times New Roman" w:eastAsia="Times New Roman" w:hAnsi="Times New Roman"/>
          <w:sz w:val="24"/>
          <w:szCs w:val="24"/>
          <w:lang w:eastAsia="ru-RU"/>
        </w:rPr>
        <w:t>4</w:t>
      </w:r>
      <w:r w:rsidRPr="005E5B86">
        <w:rPr>
          <w:rFonts w:ascii="Times New Roman" w:eastAsia="Times New Roman" w:hAnsi="Times New Roman"/>
          <w:sz w:val="24"/>
          <w:szCs w:val="24"/>
          <w:lang w:eastAsia="ru-RU"/>
        </w:rPr>
        <w:t>. Не позднее трех календарных дней с момента заключения настоящего Договора передать Арендатору Участок, указанный в п. 1.1. по акту приема-передачи</w:t>
      </w:r>
      <w:r w:rsidR="00EC3376">
        <w:rPr>
          <w:rFonts w:ascii="Times New Roman" w:eastAsia="Times New Roman" w:hAnsi="Times New Roman"/>
          <w:sz w:val="24"/>
          <w:szCs w:val="24"/>
          <w:lang w:eastAsia="ru-RU"/>
        </w:rPr>
        <w:t xml:space="preserve"> в состоянии,</w:t>
      </w:r>
      <w:r w:rsidRPr="005E5B86">
        <w:rPr>
          <w:rFonts w:ascii="Times New Roman" w:eastAsia="Times New Roman" w:hAnsi="Times New Roman"/>
          <w:sz w:val="24"/>
          <w:szCs w:val="24"/>
          <w:lang w:eastAsia="ru-RU"/>
        </w:rPr>
        <w:t xml:space="preserve"> соответствующ</w:t>
      </w:r>
      <w:r w:rsidR="00EC3376">
        <w:rPr>
          <w:rFonts w:ascii="Times New Roman" w:eastAsia="Times New Roman" w:hAnsi="Times New Roman"/>
          <w:sz w:val="24"/>
          <w:szCs w:val="24"/>
          <w:lang w:eastAsia="ru-RU"/>
        </w:rPr>
        <w:t>е</w:t>
      </w:r>
      <w:r w:rsidRPr="005E5B86">
        <w:rPr>
          <w:rFonts w:ascii="Times New Roman" w:eastAsia="Times New Roman" w:hAnsi="Times New Roman"/>
          <w:sz w:val="24"/>
          <w:szCs w:val="24"/>
          <w:lang w:eastAsia="ru-RU"/>
        </w:rPr>
        <w:t>м условиям Договора.</w:t>
      </w:r>
    </w:p>
    <w:p w:rsidR="00274F60" w:rsidRPr="00AF7170" w:rsidRDefault="006D7A9F" w:rsidP="002E186D">
      <w:pPr>
        <w:spacing w:after="0" w:line="240" w:lineRule="auto"/>
        <w:jc w:val="both"/>
        <w:rPr>
          <w:rFonts w:ascii="Times New Roman" w:eastAsia="Times New Roman" w:hAnsi="Times New Roman"/>
          <w:sz w:val="24"/>
          <w:szCs w:val="24"/>
          <w:u w:val="single"/>
          <w:lang w:eastAsia="ru-RU"/>
        </w:rPr>
      </w:pPr>
      <w:r w:rsidRPr="00AF7170">
        <w:rPr>
          <w:rFonts w:ascii="Times New Roman" w:eastAsia="Times New Roman" w:hAnsi="Times New Roman"/>
          <w:sz w:val="24"/>
          <w:szCs w:val="24"/>
          <w:u w:val="single"/>
          <w:lang w:eastAsia="ru-RU"/>
        </w:rPr>
        <w:t>4.3. Арендатор имеет право:</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4.3.1.</w:t>
      </w:r>
      <w:r w:rsidR="00AF7170">
        <w:rPr>
          <w:rFonts w:ascii="Times New Roman" w:eastAsia="Times New Roman" w:hAnsi="Times New Roman"/>
          <w:sz w:val="24"/>
          <w:szCs w:val="24"/>
          <w:lang w:eastAsia="ru-RU"/>
        </w:rPr>
        <w:t xml:space="preserve"> и</w:t>
      </w:r>
      <w:r w:rsidRPr="005E5B86">
        <w:rPr>
          <w:rFonts w:ascii="Times New Roman" w:eastAsia="Times New Roman" w:hAnsi="Times New Roman"/>
          <w:sz w:val="24"/>
          <w:szCs w:val="24"/>
          <w:lang w:eastAsia="ru-RU"/>
        </w:rPr>
        <w:t>сп</w:t>
      </w:r>
      <w:r w:rsidR="00BB2FA5">
        <w:rPr>
          <w:rFonts w:ascii="Times New Roman" w:eastAsia="Times New Roman" w:hAnsi="Times New Roman"/>
          <w:sz w:val="24"/>
          <w:szCs w:val="24"/>
          <w:lang w:eastAsia="ru-RU"/>
        </w:rPr>
        <w:t>о</w:t>
      </w:r>
      <w:r w:rsidRPr="005E5B86">
        <w:rPr>
          <w:rFonts w:ascii="Times New Roman" w:eastAsia="Times New Roman" w:hAnsi="Times New Roman"/>
          <w:sz w:val="24"/>
          <w:szCs w:val="24"/>
          <w:lang w:eastAsia="ru-RU"/>
        </w:rPr>
        <w:t>льзовать</w:t>
      </w:r>
      <w:r w:rsidR="00BB2FA5">
        <w:rPr>
          <w:rFonts w:ascii="Times New Roman" w:eastAsia="Times New Roman" w:hAnsi="Times New Roman"/>
          <w:sz w:val="24"/>
          <w:szCs w:val="24"/>
          <w:lang w:eastAsia="ru-RU"/>
        </w:rPr>
        <w:t xml:space="preserve"> Участок в соответствии с разреш</w:t>
      </w:r>
      <w:r w:rsidRPr="005E5B86">
        <w:rPr>
          <w:rFonts w:ascii="Times New Roman" w:eastAsia="Times New Roman" w:hAnsi="Times New Roman"/>
          <w:sz w:val="24"/>
          <w:szCs w:val="24"/>
          <w:lang w:eastAsia="ru-RU"/>
        </w:rPr>
        <w:t>енным использованием и условиями настоящего Договора.</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4.3.2. </w:t>
      </w:r>
      <w:r w:rsidR="00BB2FA5">
        <w:rPr>
          <w:rFonts w:ascii="Times New Roman" w:eastAsia="Times New Roman" w:hAnsi="Times New Roman"/>
          <w:sz w:val="24"/>
          <w:szCs w:val="24"/>
          <w:lang w:eastAsia="ru-RU"/>
        </w:rPr>
        <w:t>с</w:t>
      </w:r>
      <w:r w:rsidRPr="005E5B86">
        <w:rPr>
          <w:rFonts w:ascii="Times New Roman" w:eastAsia="Times New Roman" w:hAnsi="Times New Roman"/>
          <w:sz w:val="24"/>
          <w:szCs w:val="24"/>
          <w:lang w:eastAsia="ru-RU"/>
        </w:rPr>
        <w:t>обственности на посевы и посадки сельскохозяйственных культур и насаждений.</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4.3.3. </w:t>
      </w:r>
      <w:r w:rsidR="00BB2FA5">
        <w:rPr>
          <w:rFonts w:ascii="Times New Roman" w:eastAsia="Times New Roman" w:hAnsi="Times New Roman"/>
          <w:sz w:val="24"/>
          <w:szCs w:val="24"/>
          <w:lang w:eastAsia="ru-RU"/>
        </w:rPr>
        <w:t>с</w:t>
      </w:r>
      <w:r w:rsidRPr="005E5B86">
        <w:rPr>
          <w:rFonts w:ascii="Times New Roman" w:eastAsia="Times New Roman" w:hAnsi="Times New Roman"/>
          <w:sz w:val="24"/>
          <w:szCs w:val="24"/>
          <w:lang w:eastAsia="ru-RU"/>
        </w:rPr>
        <w:t xml:space="preserve"> разрешения Арендодателя и в установленном порядке проводить оросительные, осушительные, культуротехнические и другие мелиоративные  работы в соответствии с природоохранными требованиями использованиями земельных участков.</w:t>
      </w:r>
    </w:p>
    <w:p w:rsidR="006D7A9F" w:rsidRPr="005E5B86" w:rsidRDefault="006D7A9F"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4.3.</w:t>
      </w:r>
      <w:r w:rsidR="00AF7170">
        <w:rPr>
          <w:rFonts w:ascii="Times New Roman" w:eastAsia="Times New Roman" w:hAnsi="Times New Roman"/>
          <w:sz w:val="24"/>
          <w:szCs w:val="24"/>
          <w:lang w:eastAsia="ru-RU"/>
        </w:rPr>
        <w:t>4</w:t>
      </w:r>
      <w:r w:rsidRPr="005E5B86">
        <w:rPr>
          <w:rFonts w:ascii="Times New Roman" w:eastAsia="Times New Roman" w:hAnsi="Times New Roman"/>
          <w:sz w:val="24"/>
          <w:szCs w:val="24"/>
          <w:lang w:eastAsia="ru-RU"/>
        </w:rPr>
        <w:t>.</w:t>
      </w:r>
      <w:r w:rsidR="00BB2FA5">
        <w:rPr>
          <w:rFonts w:ascii="Times New Roman" w:eastAsia="Times New Roman" w:hAnsi="Times New Roman"/>
          <w:sz w:val="24"/>
          <w:szCs w:val="24"/>
          <w:lang w:eastAsia="ru-RU"/>
        </w:rPr>
        <w:t>с</w:t>
      </w:r>
      <w:r w:rsidRPr="005E5B86">
        <w:rPr>
          <w:rFonts w:ascii="Times New Roman" w:eastAsia="Times New Roman" w:hAnsi="Times New Roman"/>
          <w:sz w:val="24"/>
          <w:szCs w:val="24"/>
          <w:lang w:eastAsia="ru-RU"/>
        </w:rPr>
        <w:t>амостоятельно осуществлять хозяйственную деятельность на Участке в соответствии с целями и условиями его предоставления.</w:t>
      </w:r>
    </w:p>
    <w:p w:rsidR="007B0898" w:rsidRDefault="006D7A9F" w:rsidP="007B0898">
      <w:pPr>
        <w:autoSpaceDE w:val="0"/>
        <w:autoSpaceDN w:val="0"/>
        <w:adjustRightInd w:val="0"/>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lastRenderedPageBreak/>
        <w:t>4.3.</w:t>
      </w:r>
      <w:r w:rsidR="00AF7170">
        <w:rPr>
          <w:rFonts w:ascii="Times New Roman" w:eastAsia="Times New Roman" w:hAnsi="Times New Roman"/>
          <w:sz w:val="24"/>
          <w:szCs w:val="24"/>
          <w:lang w:eastAsia="ru-RU"/>
        </w:rPr>
        <w:t>5</w:t>
      </w:r>
      <w:r w:rsidRPr="005E5B86">
        <w:rPr>
          <w:rFonts w:ascii="Times New Roman" w:eastAsia="Times New Roman" w:hAnsi="Times New Roman"/>
          <w:sz w:val="24"/>
          <w:szCs w:val="24"/>
          <w:lang w:eastAsia="ru-RU"/>
        </w:rPr>
        <w:t>.</w:t>
      </w:r>
      <w:r w:rsidR="002177B9">
        <w:rPr>
          <w:rFonts w:ascii="Times New Roman" w:eastAsia="Times New Roman" w:hAnsi="Times New Roman"/>
          <w:sz w:val="24"/>
          <w:szCs w:val="24"/>
          <w:lang w:eastAsia="ru-RU"/>
        </w:rPr>
        <w:t xml:space="preserve"> </w:t>
      </w:r>
      <w:r w:rsidR="00BB2FA5" w:rsidRPr="00885FF8">
        <w:rPr>
          <w:rFonts w:ascii="Times New Roman" w:eastAsia="Times New Roman" w:hAnsi="Times New Roman"/>
          <w:sz w:val="24"/>
          <w:szCs w:val="24"/>
          <w:lang w:eastAsia="ru-RU"/>
        </w:rPr>
        <w:t>н</w:t>
      </w:r>
      <w:r w:rsidRPr="00885FF8">
        <w:rPr>
          <w:rFonts w:ascii="Times New Roman" w:eastAsia="Times New Roman" w:hAnsi="Times New Roman"/>
          <w:sz w:val="24"/>
          <w:szCs w:val="24"/>
          <w:lang w:eastAsia="ru-RU"/>
        </w:rPr>
        <w:t xml:space="preserve">а </w:t>
      </w:r>
      <w:r w:rsidR="007B0898" w:rsidRPr="00885FF8">
        <w:rPr>
          <w:rFonts w:ascii="Times New Roman" w:eastAsia="Times New Roman" w:hAnsi="Times New Roman"/>
          <w:sz w:val="24"/>
          <w:szCs w:val="24"/>
          <w:lang w:eastAsia="ru-RU"/>
        </w:rPr>
        <w:t>заключение нового договора аренды данного земельного Участка</w:t>
      </w:r>
      <w:r w:rsidR="005C0BDE" w:rsidRPr="00885FF8">
        <w:rPr>
          <w:rFonts w:ascii="Times New Roman" w:eastAsia="Times New Roman" w:hAnsi="Times New Roman"/>
          <w:sz w:val="24"/>
          <w:szCs w:val="24"/>
          <w:lang w:eastAsia="ru-RU"/>
        </w:rPr>
        <w:t xml:space="preserve"> </w:t>
      </w:r>
      <w:r w:rsidR="005C0BDE" w:rsidRPr="00885FF8">
        <w:rPr>
          <w:rFonts w:ascii="Times New Roman" w:hAnsi="Times New Roman"/>
        </w:rPr>
        <w:t>без проведения торгов и</w:t>
      </w:r>
      <w:r w:rsidR="005C0BDE" w:rsidRPr="00885FF8">
        <w:rPr>
          <w:rFonts w:ascii="Times New Roman" w:eastAsia="Times New Roman" w:hAnsi="Times New Roman"/>
          <w:sz w:val="24"/>
          <w:szCs w:val="24"/>
          <w:lang w:eastAsia="ru-RU"/>
        </w:rPr>
        <w:t xml:space="preserve"> на согласованных сторонами условиях</w:t>
      </w:r>
      <w:r w:rsidR="007B0898" w:rsidRPr="00885FF8">
        <w:rPr>
          <w:rFonts w:ascii="Times New Roman" w:eastAsia="Times New Roman" w:hAnsi="Times New Roman"/>
          <w:sz w:val="24"/>
          <w:szCs w:val="24"/>
          <w:lang w:eastAsia="ru-RU"/>
        </w:rPr>
        <w:t xml:space="preserve"> при</w:t>
      </w:r>
      <w:r w:rsidR="007B0898">
        <w:rPr>
          <w:rFonts w:ascii="Times New Roman" w:eastAsia="Times New Roman" w:hAnsi="Times New Roman"/>
          <w:sz w:val="24"/>
          <w:szCs w:val="24"/>
          <w:lang w:eastAsia="ru-RU"/>
        </w:rPr>
        <w:t xml:space="preserve"> соблюдении следующих требований:</w:t>
      </w:r>
    </w:p>
    <w:p w:rsidR="005C0BDE" w:rsidRDefault="007B0898" w:rsidP="007B0898">
      <w:pPr>
        <w:autoSpaceDE w:val="0"/>
        <w:autoSpaceDN w:val="0"/>
        <w:adjustRightInd w:val="0"/>
        <w:spacing w:after="0" w:line="240" w:lineRule="auto"/>
        <w:jc w:val="both"/>
        <w:rPr>
          <w:rFonts w:ascii="Times New Roman" w:hAnsi="Times New Roman"/>
          <w:sz w:val="24"/>
          <w:szCs w:val="24"/>
          <w:lang w:eastAsia="ru-RU"/>
        </w:rPr>
      </w:pPr>
      <w:r>
        <w:rPr>
          <w:rFonts w:ascii="Times New Roman" w:eastAsia="Times New Roman" w:hAnsi="Times New Roman"/>
          <w:sz w:val="24"/>
          <w:szCs w:val="24"/>
          <w:lang w:eastAsia="ru-RU"/>
        </w:rPr>
        <w:t>-</w:t>
      </w:r>
      <w:r w:rsidR="005C0BDE">
        <w:rPr>
          <w:rFonts w:ascii="Times New Roman" w:eastAsia="Times New Roman" w:hAnsi="Times New Roman"/>
          <w:sz w:val="24"/>
          <w:szCs w:val="24"/>
          <w:lang w:eastAsia="ru-RU"/>
        </w:rPr>
        <w:t xml:space="preserve"> </w:t>
      </w:r>
      <w:r w:rsidRPr="002177B9">
        <w:rPr>
          <w:rFonts w:ascii="Times New Roman" w:hAnsi="Times New Roman"/>
          <w:sz w:val="24"/>
          <w:szCs w:val="24"/>
          <w:lang w:eastAsia="ru-RU"/>
        </w:rPr>
        <w:t>ранее заключенн</w:t>
      </w:r>
      <w:r>
        <w:rPr>
          <w:rFonts w:ascii="Times New Roman" w:hAnsi="Times New Roman"/>
          <w:sz w:val="24"/>
          <w:szCs w:val="24"/>
          <w:lang w:eastAsia="ru-RU"/>
        </w:rPr>
        <w:t>ый</w:t>
      </w:r>
      <w:r w:rsidRPr="002177B9">
        <w:rPr>
          <w:rFonts w:ascii="Times New Roman" w:hAnsi="Times New Roman"/>
          <w:sz w:val="24"/>
          <w:szCs w:val="24"/>
          <w:lang w:eastAsia="ru-RU"/>
        </w:rPr>
        <w:t xml:space="preserve"> </w:t>
      </w:r>
      <w:r w:rsidR="00885FF8">
        <w:rPr>
          <w:rFonts w:ascii="Times New Roman" w:hAnsi="Times New Roman"/>
          <w:sz w:val="24"/>
          <w:szCs w:val="24"/>
          <w:lang w:eastAsia="ru-RU"/>
        </w:rPr>
        <w:t>Д</w:t>
      </w:r>
      <w:r w:rsidRPr="002177B9">
        <w:rPr>
          <w:rFonts w:ascii="Times New Roman" w:hAnsi="Times New Roman"/>
          <w:sz w:val="24"/>
          <w:szCs w:val="24"/>
          <w:lang w:eastAsia="ru-RU"/>
        </w:rPr>
        <w:t xml:space="preserve">оговор </w:t>
      </w:r>
      <w:r w:rsidR="005C0BDE">
        <w:rPr>
          <w:rFonts w:ascii="Times New Roman" w:eastAsia="Times New Roman" w:hAnsi="Times New Roman"/>
          <w:sz w:val="24"/>
          <w:szCs w:val="24"/>
          <w:lang w:eastAsia="ru-RU"/>
        </w:rPr>
        <w:t xml:space="preserve">заключен в отношении </w:t>
      </w:r>
      <w:r w:rsidR="005C0BDE" w:rsidRPr="005C0BDE">
        <w:rPr>
          <w:rFonts w:ascii="Times New Roman" w:hAnsi="Times New Roman"/>
          <w:sz w:val="24"/>
          <w:szCs w:val="24"/>
          <w:lang w:eastAsia="ru-RU"/>
        </w:rPr>
        <w:t xml:space="preserve"> </w:t>
      </w:r>
      <w:r w:rsidR="005C0BDE" w:rsidRPr="002177B9">
        <w:rPr>
          <w:rFonts w:ascii="Times New Roman" w:hAnsi="Times New Roman"/>
          <w:sz w:val="24"/>
          <w:szCs w:val="24"/>
          <w:lang w:eastAsia="ru-RU"/>
        </w:rPr>
        <w:t xml:space="preserve">земельного </w:t>
      </w:r>
      <w:r w:rsidR="00885FF8">
        <w:rPr>
          <w:rFonts w:ascii="Times New Roman" w:hAnsi="Times New Roman"/>
          <w:sz w:val="24"/>
          <w:szCs w:val="24"/>
          <w:lang w:eastAsia="ru-RU"/>
        </w:rPr>
        <w:t>У</w:t>
      </w:r>
      <w:r w:rsidR="005C0BDE" w:rsidRPr="002177B9">
        <w:rPr>
          <w:rFonts w:ascii="Times New Roman" w:hAnsi="Times New Roman"/>
          <w:sz w:val="24"/>
          <w:szCs w:val="24"/>
          <w:lang w:eastAsia="ru-RU"/>
        </w:rPr>
        <w:t>частка, предназначенного для ведения сельскохозяйственного производства</w:t>
      </w:r>
      <w:r w:rsidR="00885FF8">
        <w:rPr>
          <w:rFonts w:ascii="Times New Roman" w:hAnsi="Times New Roman"/>
          <w:sz w:val="24"/>
          <w:szCs w:val="24"/>
          <w:lang w:eastAsia="ru-RU"/>
        </w:rPr>
        <w:t>;</w:t>
      </w:r>
    </w:p>
    <w:p w:rsidR="005C0BDE" w:rsidRDefault="005C0BDE" w:rsidP="005C0B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в отношении арендатора </w:t>
      </w:r>
      <w:r w:rsidRPr="002177B9">
        <w:rPr>
          <w:rFonts w:ascii="Times New Roman" w:hAnsi="Times New Roman"/>
          <w:sz w:val="24"/>
          <w:szCs w:val="24"/>
          <w:lang w:eastAsia="ru-RU"/>
        </w:rPr>
        <w:t>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r w:rsidR="00885FF8">
        <w:rPr>
          <w:rFonts w:ascii="Times New Roman" w:hAnsi="Times New Roman"/>
          <w:sz w:val="24"/>
          <w:szCs w:val="24"/>
          <w:lang w:eastAsia="ru-RU"/>
        </w:rPr>
        <w:t>;</w:t>
      </w:r>
      <w:r w:rsidRPr="002177B9">
        <w:rPr>
          <w:rFonts w:ascii="Times New Roman" w:hAnsi="Times New Roman"/>
          <w:sz w:val="24"/>
          <w:szCs w:val="24"/>
          <w:lang w:eastAsia="ru-RU"/>
        </w:rPr>
        <w:t xml:space="preserve"> </w:t>
      </w:r>
    </w:p>
    <w:p w:rsidR="005C0BDE" w:rsidRDefault="005C0BDE" w:rsidP="005C0BDE">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sidRPr="002177B9">
        <w:rPr>
          <w:rFonts w:ascii="Times New Roman" w:hAnsi="Times New Roman"/>
          <w:sz w:val="24"/>
          <w:szCs w:val="24"/>
          <w:lang w:eastAsia="ru-RU"/>
        </w:rPr>
        <w:t xml:space="preserve">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r w:rsidR="007B0898">
        <w:rPr>
          <w:rFonts w:ascii="Times New Roman" w:hAnsi="Times New Roman"/>
          <w:sz w:val="24"/>
          <w:szCs w:val="24"/>
          <w:lang w:eastAsia="ru-RU"/>
        </w:rPr>
        <w:t>.</w:t>
      </w:r>
    </w:p>
    <w:p w:rsidR="006D7A9F" w:rsidRDefault="00CC001A"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4.3.</w:t>
      </w:r>
      <w:r w:rsidR="00AF7170">
        <w:rPr>
          <w:rFonts w:ascii="Times New Roman" w:eastAsia="Times New Roman" w:hAnsi="Times New Roman"/>
          <w:sz w:val="24"/>
          <w:szCs w:val="24"/>
          <w:lang w:eastAsia="ru-RU"/>
        </w:rPr>
        <w:t>6</w:t>
      </w:r>
      <w:r w:rsidRPr="005E5B86">
        <w:rPr>
          <w:rFonts w:ascii="Times New Roman" w:eastAsia="Times New Roman" w:hAnsi="Times New Roman"/>
          <w:sz w:val="24"/>
          <w:szCs w:val="24"/>
          <w:lang w:eastAsia="ru-RU"/>
        </w:rPr>
        <w:t xml:space="preserve">. </w:t>
      </w:r>
      <w:r w:rsidR="00BB2FA5">
        <w:rPr>
          <w:rFonts w:ascii="Times New Roman" w:eastAsia="Times New Roman" w:hAnsi="Times New Roman"/>
          <w:sz w:val="24"/>
          <w:szCs w:val="24"/>
          <w:lang w:eastAsia="ru-RU"/>
        </w:rPr>
        <w:t>п</w:t>
      </w:r>
      <w:r w:rsidRPr="005E5B86">
        <w:rPr>
          <w:rFonts w:ascii="Times New Roman" w:eastAsia="Times New Roman" w:hAnsi="Times New Roman"/>
          <w:sz w:val="24"/>
          <w:szCs w:val="24"/>
          <w:lang w:eastAsia="ru-RU"/>
        </w:rPr>
        <w:t xml:space="preserve">ередавать свои права и обязанности </w:t>
      </w:r>
      <w:r w:rsidR="006D7A9F" w:rsidRPr="005E5B86">
        <w:rPr>
          <w:rFonts w:ascii="Times New Roman" w:eastAsia="Times New Roman" w:hAnsi="Times New Roman"/>
          <w:sz w:val="24"/>
          <w:szCs w:val="24"/>
          <w:lang w:eastAsia="ru-RU"/>
        </w:rPr>
        <w:t xml:space="preserve"> </w:t>
      </w:r>
      <w:r w:rsidRPr="005E5B86">
        <w:rPr>
          <w:rFonts w:ascii="Times New Roman" w:eastAsia="Times New Roman" w:hAnsi="Times New Roman"/>
          <w:sz w:val="24"/>
          <w:szCs w:val="24"/>
          <w:lang w:eastAsia="ru-RU"/>
        </w:rPr>
        <w:t xml:space="preserve">по Договору третьему лицу, в том числе отдавать арендные права на участки в залог при отсутствии задолженности по платежам, сдавать Участок в субаренду с письменного согласия Арендодателя в пределах срока действия </w:t>
      </w:r>
      <w:r w:rsidR="00B90C7B">
        <w:rPr>
          <w:rFonts w:ascii="Times New Roman" w:eastAsia="Times New Roman" w:hAnsi="Times New Roman"/>
          <w:sz w:val="24"/>
          <w:szCs w:val="24"/>
          <w:lang w:eastAsia="ru-RU"/>
        </w:rPr>
        <w:t xml:space="preserve"> настоящего </w:t>
      </w:r>
      <w:r w:rsidRPr="005E5B86">
        <w:rPr>
          <w:rFonts w:ascii="Times New Roman" w:eastAsia="Times New Roman" w:hAnsi="Times New Roman"/>
          <w:sz w:val="24"/>
          <w:szCs w:val="24"/>
          <w:lang w:eastAsia="ru-RU"/>
        </w:rPr>
        <w:t>Договора</w:t>
      </w:r>
      <w:r w:rsidR="00B90C7B">
        <w:rPr>
          <w:rFonts w:ascii="Times New Roman" w:eastAsia="Times New Roman" w:hAnsi="Times New Roman"/>
          <w:sz w:val="24"/>
          <w:szCs w:val="24"/>
          <w:lang w:eastAsia="ru-RU"/>
        </w:rPr>
        <w:t xml:space="preserve"> аренды</w:t>
      </w:r>
      <w:r w:rsidRPr="005E5B86">
        <w:rPr>
          <w:rFonts w:ascii="Times New Roman" w:eastAsia="Times New Roman" w:hAnsi="Times New Roman"/>
          <w:sz w:val="24"/>
          <w:szCs w:val="24"/>
          <w:lang w:eastAsia="ru-RU"/>
        </w:rPr>
        <w:t>.</w:t>
      </w:r>
    </w:p>
    <w:p w:rsidR="00E37B1A" w:rsidRPr="005E5B86" w:rsidRDefault="00E37B1A"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olor w:val="000000"/>
          <w:sz w:val="24"/>
          <w:szCs w:val="24"/>
        </w:rPr>
        <w:t>4.3.7. т</w:t>
      </w:r>
      <w:r w:rsidRPr="00CE3388">
        <w:rPr>
          <w:rFonts w:ascii="Times New Roman" w:eastAsia="Times New Roman" w:hAnsi="Times New Roman"/>
          <w:color w:val="000000"/>
          <w:sz w:val="24"/>
          <w:szCs w:val="24"/>
        </w:rPr>
        <w:t>ребовать досрочного расторжения Договора в случаях, предусмотренных действующим</w:t>
      </w:r>
      <w:r w:rsidRPr="00AC67D3">
        <w:rPr>
          <w:rFonts w:ascii="Times New Roman" w:eastAsia="Times New Roman" w:hAnsi="Times New Roman"/>
          <w:color w:val="000000"/>
          <w:sz w:val="24"/>
          <w:szCs w:val="24"/>
        </w:rPr>
        <w:t xml:space="preserve"> </w:t>
      </w:r>
      <w:r>
        <w:rPr>
          <w:rFonts w:ascii="Times New Roman" w:eastAsia="Times New Roman" w:hAnsi="Times New Roman"/>
          <w:color w:val="000000"/>
          <w:spacing w:val="-7"/>
          <w:sz w:val="24"/>
          <w:szCs w:val="24"/>
        </w:rPr>
        <w:t>законодательством.</w:t>
      </w:r>
    </w:p>
    <w:p w:rsidR="005E5B86" w:rsidRPr="0096372B" w:rsidRDefault="00CC001A" w:rsidP="005E5B86">
      <w:pPr>
        <w:spacing w:after="0" w:line="240" w:lineRule="auto"/>
        <w:jc w:val="both"/>
        <w:rPr>
          <w:rFonts w:ascii="Times New Roman" w:eastAsia="Times New Roman" w:hAnsi="Times New Roman"/>
          <w:sz w:val="24"/>
          <w:szCs w:val="24"/>
          <w:u w:val="single"/>
          <w:lang w:eastAsia="ru-RU"/>
        </w:rPr>
      </w:pPr>
      <w:r w:rsidRPr="0096372B">
        <w:rPr>
          <w:rFonts w:ascii="Times New Roman" w:eastAsia="Times New Roman" w:hAnsi="Times New Roman"/>
          <w:sz w:val="24"/>
          <w:szCs w:val="24"/>
          <w:u w:val="single"/>
          <w:lang w:eastAsia="ru-RU"/>
        </w:rPr>
        <w:t>4.4. Арендатор обязан:</w:t>
      </w:r>
    </w:p>
    <w:p w:rsidR="004C02E3" w:rsidRPr="00D63FF5" w:rsidRDefault="0065598C" w:rsidP="00B120B0">
      <w:pPr>
        <w:pStyle w:val="af6"/>
        <w:jc w:val="both"/>
        <w:rPr>
          <w:rFonts w:ascii="Times New Roman" w:hAnsi="Times New Roman"/>
          <w:color w:val="000000"/>
          <w:spacing w:val="-5"/>
          <w:sz w:val="24"/>
          <w:szCs w:val="24"/>
        </w:rPr>
      </w:pPr>
      <w:r w:rsidRPr="00D63FF5">
        <w:rPr>
          <w:rFonts w:ascii="Times New Roman" w:hAnsi="Times New Roman"/>
          <w:sz w:val="24"/>
          <w:szCs w:val="24"/>
          <w:shd w:val="clear" w:color="auto" w:fill="FFFFFF"/>
        </w:rPr>
        <w:t xml:space="preserve">4.4.1. </w:t>
      </w:r>
      <w:r w:rsidR="00D63FF5">
        <w:rPr>
          <w:rFonts w:ascii="Times New Roman" w:hAnsi="Times New Roman"/>
          <w:sz w:val="24"/>
          <w:szCs w:val="24"/>
          <w:shd w:val="clear" w:color="auto" w:fill="FFFFFF"/>
        </w:rPr>
        <w:t xml:space="preserve"> Не нарушать условия установленные данным договором. </w:t>
      </w:r>
      <w:r w:rsidR="00D63FF5" w:rsidRPr="00D63FF5">
        <w:rPr>
          <w:rFonts w:ascii="Times New Roman" w:hAnsi="Times New Roman"/>
          <w:sz w:val="24"/>
          <w:szCs w:val="24"/>
          <w:shd w:val="clear" w:color="auto" w:fill="FFFFFF"/>
        </w:rPr>
        <w:t>В случаях</w:t>
      </w:r>
      <w:r w:rsidR="00D63FF5">
        <w:rPr>
          <w:rFonts w:ascii="Times New Roman" w:hAnsi="Times New Roman"/>
          <w:sz w:val="24"/>
          <w:szCs w:val="24"/>
          <w:shd w:val="clear" w:color="auto" w:fill="FFFFFF"/>
        </w:rPr>
        <w:t>,</w:t>
      </w:r>
      <w:r w:rsidR="00D63FF5" w:rsidRPr="00D63FF5">
        <w:rPr>
          <w:rFonts w:ascii="Times New Roman" w:hAnsi="Times New Roman"/>
          <w:sz w:val="24"/>
          <w:szCs w:val="24"/>
          <w:shd w:val="clear" w:color="auto" w:fill="FFFFFF"/>
        </w:rPr>
        <w:t xml:space="preserve"> установленными действующим законодательством</w:t>
      </w:r>
      <w:r w:rsidR="00D63FF5">
        <w:rPr>
          <w:rFonts w:ascii="Times New Roman" w:hAnsi="Times New Roman"/>
          <w:sz w:val="24"/>
          <w:szCs w:val="24"/>
          <w:shd w:val="clear" w:color="auto" w:fill="FFFFFF"/>
        </w:rPr>
        <w:t>,</w:t>
      </w:r>
      <w:r w:rsidR="00D63FF5" w:rsidRPr="00D63FF5">
        <w:rPr>
          <w:rFonts w:ascii="Times New Roman" w:hAnsi="Times New Roman"/>
          <w:sz w:val="24"/>
          <w:szCs w:val="24"/>
          <w:shd w:val="clear" w:color="auto" w:fill="FFFFFF"/>
        </w:rPr>
        <w:t xml:space="preserve"> </w:t>
      </w:r>
      <w:r w:rsidR="004C02E3" w:rsidRPr="00D63FF5">
        <w:rPr>
          <w:rFonts w:ascii="Times New Roman" w:hAnsi="Times New Roman"/>
          <w:color w:val="000000"/>
          <w:spacing w:val="1"/>
          <w:sz w:val="24"/>
          <w:szCs w:val="24"/>
        </w:rPr>
        <w:t>Арендодатель имеет право взыскать с</w:t>
      </w:r>
      <w:r w:rsidR="004C02E3" w:rsidRPr="00D63FF5">
        <w:rPr>
          <w:rFonts w:ascii="Times New Roman" w:hAnsi="Times New Roman"/>
          <w:color w:val="000000"/>
          <w:spacing w:val="2"/>
          <w:sz w:val="24"/>
          <w:szCs w:val="24"/>
        </w:rPr>
        <w:t xml:space="preserve"> </w:t>
      </w:r>
      <w:r w:rsidR="004C02E3" w:rsidRPr="00D63FF5">
        <w:rPr>
          <w:rFonts w:ascii="Times New Roman" w:hAnsi="Times New Roman"/>
          <w:bCs/>
          <w:sz w:val="24"/>
          <w:szCs w:val="24"/>
        </w:rPr>
        <w:t xml:space="preserve">Арендатора </w:t>
      </w:r>
      <w:r w:rsidR="004C02E3" w:rsidRPr="00D63FF5">
        <w:rPr>
          <w:rFonts w:ascii="Times New Roman" w:hAnsi="Times New Roman"/>
          <w:color w:val="000000"/>
          <w:spacing w:val="1"/>
          <w:sz w:val="24"/>
          <w:szCs w:val="24"/>
        </w:rPr>
        <w:t>суммы неосновательного обогащения, равные размеру арендной платы, а также проценты за пользование чужими денежными средствами в соответствии со ст. 395, 1102, 1107 ГК РФ.</w:t>
      </w:r>
    </w:p>
    <w:p w:rsidR="00BB2FA5" w:rsidRDefault="005E5B86" w:rsidP="00BB2FA5">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4.4.2.</w:t>
      </w:r>
      <w:r w:rsidR="002D79E8">
        <w:rPr>
          <w:rFonts w:ascii="Times New Roman" w:eastAsia="Times New Roman" w:hAnsi="Times New Roman"/>
          <w:sz w:val="24"/>
          <w:szCs w:val="24"/>
          <w:lang w:eastAsia="ru-RU"/>
        </w:rPr>
        <w:t xml:space="preserve"> </w:t>
      </w:r>
      <w:r w:rsidR="00CC001A" w:rsidRPr="005E5B86">
        <w:rPr>
          <w:rFonts w:ascii="Times New Roman" w:eastAsia="Times New Roman" w:hAnsi="Times New Roman"/>
          <w:sz w:val="24"/>
          <w:szCs w:val="24"/>
          <w:lang w:eastAsia="ru-RU"/>
        </w:rPr>
        <w:t>Использовать Участок на условиях, установленных Договором.</w:t>
      </w:r>
      <w:r w:rsidRPr="005E5B86">
        <w:rPr>
          <w:rFonts w:ascii="Times New Roman" w:eastAsia="Times New Roman" w:hAnsi="Times New Roman"/>
          <w:color w:val="000000"/>
          <w:spacing w:val="2"/>
          <w:sz w:val="24"/>
          <w:szCs w:val="24"/>
          <w:lang w:eastAsia="ru-RU"/>
        </w:rPr>
        <w:t xml:space="preserve"> Не допускать действий, приводящих к ухудшению качественных характеристик Участка, экологической обстановки на арендуемой территории, а также к загрязнению </w:t>
      </w:r>
      <w:r w:rsidR="0065598C">
        <w:rPr>
          <w:rFonts w:ascii="Times New Roman" w:eastAsia="Times New Roman" w:hAnsi="Times New Roman"/>
          <w:color w:val="000000"/>
          <w:spacing w:val="2"/>
          <w:sz w:val="24"/>
          <w:szCs w:val="24"/>
          <w:lang w:eastAsia="ru-RU"/>
        </w:rPr>
        <w:t xml:space="preserve"> окружающей </w:t>
      </w:r>
      <w:r w:rsidRPr="005E5B86">
        <w:rPr>
          <w:rFonts w:ascii="Times New Roman" w:eastAsia="Times New Roman" w:hAnsi="Times New Roman"/>
          <w:color w:val="000000"/>
          <w:spacing w:val="2"/>
          <w:sz w:val="24"/>
          <w:szCs w:val="24"/>
          <w:lang w:eastAsia="ru-RU"/>
        </w:rPr>
        <w:t>территории</w:t>
      </w:r>
      <w:r w:rsidR="0065598C">
        <w:rPr>
          <w:rFonts w:ascii="Times New Roman" w:eastAsia="Times New Roman" w:hAnsi="Times New Roman"/>
          <w:color w:val="000000"/>
          <w:spacing w:val="2"/>
          <w:sz w:val="24"/>
          <w:szCs w:val="24"/>
          <w:lang w:eastAsia="ru-RU"/>
        </w:rPr>
        <w:t>.</w:t>
      </w:r>
    </w:p>
    <w:p w:rsidR="005E5B86" w:rsidRPr="005E5B86" w:rsidRDefault="005E5B86"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color w:val="000000"/>
          <w:spacing w:val="2"/>
          <w:sz w:val="24"/>
          <w:szCs w:val="24"/>
          <w:lang w:eastAsia="ru-RU"/>
        </w:rPr>
        <w:t xml:space="preserve">4.4.3. </w:t>
      </w:r>
      <w:r w:rsidRPr="005E5B86">
        <w:rPr>
          <w:rFonts w:ascii="Times New Roman" w:eastAsia="Times New Roman" w:hAnsi="Times New Roman"/>
          <w:color w:val="000000"/>
          <w:spacing w:val="7"/>
          <w:sz w:val="24"/>
          <w:szCs w:val="24"/>
          <w:lang w:eastAsia="ru-RU"/>
        </w:rPr>
        <w:t>Использовать полученный в аренду земельный участок в соответствии с целевым назначением, разрешенным использованием и принадлежностью к категории земель сельскохозяйственного назначения, которые не должны наносить вред окружающей среде, в том числе земле как природному объекту.</w:t>
      </w:r>
    </w:p>
    <w:p w:rsidR="00BB2FA5" w:rsidRDefault="005E5B86" w:rsidP="00BB2FA5">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4.4.4. </w:t>
      </w:r>
      <w:r w:rsidR="00BB2FA5">
        <w:rPr>
          <w:rFonts w:ascii="Times New Roman" w:eastAsia="Times New Roman" w:hAnsi="Times New Roman"/>
          <w:sz w:val="24"/>
          <w:szCs w:val="24"/>
          <w:lang w:eastAsia="ru-RU"/>
        </w:rPr>
        <w:t>При изменении организационно-правовой формы, реорганизации или ликвидации, лишении лицензии на право деятельности, осуществляемой на объекте, места нахождения, банковских и иных реквизитов в десятидневный срок письменно сообщить Арендодателю о произошедших изменениях с приложением соответствующих документов.</w:t>
      </w:r>
    </w:p>
    <w:p w:rsidR="00BB2FA5" w:rsidRPr="00951B4B" w:rsidRDefault="00BB2FA5" w:rsidP="00951B4B">
      <w:pPr>
        <w:pStyle w:val="af6"/>
        <w:jc w:val="both"/>
        <w:rPr>
          <w:rFonts w:ascii="Times New Roman" w:hAnsi="Times New Roman"/>
          <w:spacing w:val="-1"/>
          <w:sz w:val="24"/>
          <w:szCs w:val="24"/>
        </w:rPr>
      </w:pPr>
      <w:r w:rsidRPr="00951B4B">
        <w:rPr>
          <w:rFonts w:ascii="Times New Roman" w:hAnsi="Times New Roman"/>
          <w:sz w:val="24"/>
          <w:szCs w:val="24"/>
        </w:rPr>
        <w:t>4.4.5</w:t>
      </w:r>
      <w:r w:rsidR="00FC08A5" w:rsidRPr="00951B4B">
        <w:rPr>
          <w:rFonts w:ascii="Times New Roman" w:hAnsi="Times New Roman"/>
          <w:sz w:val="24"/>
          <w:szCs w:val="24"/>
        </w:rPr>
        <w:t xml:space="preserve">. </w:t>
      </w:r>
      <w:r w:rsidRPr="00951B4B">
        <w:rPr>
          <w:rFonts w:ascii="Times New Roman" w:hAnsi="Times New Roman"/>
          <w:sz w:val="24"/>
          <w:szCs w:val="24"/>
        </w:rPr>
        <w:t>Без разрешения соответствующих компетентных органов (природоохранных, санитарных и др.) не осуществлять на Участке работы, для проведения которых требуется соответствующее решение</w:t>
      </w:r>
      <w:r w:rsidRPr="00951B4B">
        <w:rPr>
          <w:rFonts w:ascii="Times New Roman" w:hAnsi="Times New Roman"/>
          <w:spacing w:val="-1"/>
          <w:sz w:val="24"/>
          <w:szCs w:val="24"/>
        </w:rPr>
        <w:t>.</w:t>
      </w:r>
    </w:p>
    <w:p w:rsidR="00BB2FA5" w:rsidRPr="00951B4B" w:rsidRDefault="00BB2FA5" w:rsidP="00951B4B">
      <w:pPr>
        <w:pStyle w:val="af6"/>
        <w:jc w:val="both"/>
        <w:rPr>
          <w:rFonts w:ascii="Times New Roman" w:hAnsi="Times New Roman"/>
          <w:spacing w:val="-1"/>
          <w:sz w:val="24"/>
          <w:szCs w:val="24"/>
        </w:rPr>
      </w:pPr>
      <w:r w:rsidRPr="00951B4B">
        <w:rPr>
          <w:rFonts w:ascii="Times New Roman" w:hAnsi="Times New Roman"/>
          <w:spacing w:val="-1"/>
          <w:sz w:val="24"/>
          <w:szCs w:val="24"/>
        </w:rPr>
        <w:t>4.4.6.</w:t>
      </w:r>
      <w:r w:rsidRPr="00951B4B">
        <w:rPr>
          <w:rFonts w:ascii="Times New Roman" w:hAnsi="Times New Roman"/>
          <w:spacing w:val="-4"/>
          <w:sz w:val="24"/>
          <w:szCs w:val="24"/>
        </w:rPr>
        <w:t xml:space="preserve"> Повышать плодородие  почв  и  не допускать ухудшение экологической обстановки на арендуемом Участке и прилегающих территориях в результате своей хозяйственной деятельности. </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4.4.7. Осуществлять комплекс противоэрозионных мероприятий по использованию и охране земель (защите почв от эрозии, подтопления, заболачивания, загрязнения).</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4.4.8. После окончания срока действия Договора передать Участок Арендодателю в состоянии и качестве не хуже первоначального.</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4.4.9. Не производить строительных работ (строительство зданий, строений, сооружений) без письменного согласования с Арендодателем.</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4.4.10. Обеспечивать представителям Арендодателя, органам государственного контроля за использованием и охраной земель свободный доступ на Участок.</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4.4.11. Не нарушать права других землепользователей;</w:t>
      </w:r>
    </w:p>
    <w:p w:rsidR="00BB2FA5" w:rsidRPr="00951B4B"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4.4.12.</w:t>
      </w:r>
      <w:r w:rsidR="002D79E8">
        <w:rPr>
          <w:rFonts w:ascii="Times New Roman" w:hAnsi="Times New Roman"/>
          <w:spacing w:val="-4"/>
          <w:sz w:val="24"/>
          <w:szCs w:val="24"/>
        </w:rPr>
        <w:t xml:space="preserve"> </w:t>
      </w:r>
      <w:r w:rsidRPr="00951B4B">
        <w:rPr>
          <w:rFonts w:ascii="Times New Roman" w:hAnsi="Times New Roman"/>
          <w:spacing w:val="-4"/>
          <w:sz w:val="24"/>
          <w:szCs w:val="24"/>
        </w:rPr>
        <w:t>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BB2FA5" w:rsidRDefault="00BB2FA5" w:rsidP="00951B4B">
      <w:pPr>
        <w:pStyle w:val="af6"/>
        <w:jc w:val="both"/>
        <w:rPr>
          <w:rFonts w:ascii="Times New Roman" w:hAnsi="Times New Roman"/>
          <w:spacing w:val="-4"/>
          <w:sz w:val="24"/>
          <w:szCs w:val="24"/>
        </w:rPr>
      </w:pPr>
      <w:r w:rsidRPr="00951B4B">
        <w:rPr>
          <w:rFonts w:ascii="Times New Roman" w:hAnsi="Times New Roman"/>
          <w:spacing w:val="-4"/>
          <w:sz w:val="24"/>
          <w:szCs w:val="24"/>
        </w:rPr>
        <w:t xml:space="preserve">4.4.13. </w:t>
      </w:r>
      <w:r w:rsidRPr="00951B4B">
        <w:rPr>
          <w:rFonts w:ascii="Times New Roman" w:hAnsi="Times New Roman"/>
          <w:spacing w:val="-4"/>
          <w:sz w:val="24"/>
          <w:szCs w:val="24"/>
        </w:rPr>
        <w:tab/>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D79E8" w:rsidRPr="002D79E8" w:rsidRDefault="002D79E8" w:rsidP="002D79E8">
      <w:pPr>
        <w:pStyle w:val="af7"/>
        <w:widowControl w:val="0"/>
        <w:numPr>
          <w:ilvl w:val="2"/>
          <w:numId w:val="7"/>
        </w:numPr>
        <w:shd w:val="clear" w:color="auto" w:fill="FFFFFF"/>
        <w:tabs>
          <w:tab w:val="left" w:pos="0"/>
        </w:tabs>
        <w:autoSpaceDE w:val="0"/>
        <w:autoSpaceDN w:val="0"/>
        <w:adjustRightInd w:val="0"/>
        <w:spacing w:after="0"/>
        <w:ind w:left="0" w:firstLine="0"/>
        <w:jc w:val="both"/>
        <w:rPr>
          <w:rFonts w:ascii="Times New Roman" w:eastAsia="Times New Roman" w:hAnsi="Times New Roman"/>
          <w:color w:val="000000"/>
          <w:spacing w:val="-4"/>
          <w:sz w:val="24"/>
          <w:szCs w:val="24"/>
        </w:rPr>
      </w:pPr>
      <w:r w:rsidRPr="002D79E8">
        <w:rPr>
          <w:rFonts w:ascii="Times New Roman" w:eastAsia="Times New Roman" w:hAnsi="Times New Roman"/>
          <w:color w:val="000000"/>
          <w:spacing w:val="-4"/>
          <w:sz w:val="24"/>
          <w:szCs w:val="24"/>
        </w:rPr>
        <w:t>Представлять в установленном порядке в соответствующие органы исполнительной власти сведения об использовании агрохимикатов и пестицидов.</w:t>
      </w:r>
    </w:p>
    <w:p w:rsidR="002D79E8" w:rsidRPr="002D79E8" w:rsidRDefault="002D79E8" w:rsidP="002D79E8">
      <w:pPr>
        <w:pStyle w:val="af6"/>
        <w:numPr>
          <w:ilvl w:val="2"/>
          <w:numId w:val="7"/>
        </w:numPr>
        <w:ind w:left="0" w:firstLine="0"/>
        <w:jc w:val="both"/>
        <w:rPr>
          <w:rFonts w:ascii="Times New Roman" w:hAnsi="Times New Roman"/>
          <w:spacing w:val="-4"/>
          <w:sz w:val="24"/>
          <w:szCs w:val="24"/>
        </w:rPr>
      </w:pPr>
      <w:r w:rsidRPr="006F6403">
        <w:rPr>
          <w:rFonts w:ascii="Times New Roman" w:hAnsi="Times New Roman"/>
          <w:color w:val="000000"/>
          <w:spacing w:val="-4"/>
          <w:sz w:val="24"/>
          <w:szCs w:val="24"/>
        </w:rPr>
        <w:lastRenderedPageBreak/>
        <w:t>Проводить    почвенные    и    агрохимическое,    фитосанитарное    обследование    земель сельхозназначения в установленные сроки</w:t>
      </w:r>
      <w:r>
        <w:rPr>
          <w:rFonts w:ascii="Times New Roman" w:hAnsi="Times New Roman"/>
          <w:color w:val="000000"/>
          <w:spacing w:val="-4"/>
          <w:sz w:val="24"/>
          <w:szCs w:val="24"/>
        </w:rPr>
        <w:t>.</w:t>
      </w:r>
    </w:p>
    <w:p w:rsidR="002D79E8" w:rsidRPr="009946B0" w:rsidRDefault="002D79E8" w:rsidP="002D79E8">
      <w:pPr>
        <w:pStyle w:val="af6"/>
        <w:numPr>
          <w:ilvl w:val="2"/>
          <w:numId w:val="7"/>
        </w:numPr>
        <w:ind w:left="0" w:firstLine="0"/>
        <w:jc w:val="both"/>
        <w:rPr>
          <w:rFonts w:ascii="Times New Roman" w:hAnsi="Times New Roman"/>
          <w:spacing w:val="-4"/>
          <w:sz w:val="24"/>
          <w:szCs w:val="24"/>
        </w:rPr>
      </w:pPr>
      <w:r>
        <w:rPr>
          <w:rFonts w:ascii="Times New Roman" w:hAnsi="Times New Roman"/>
          <w:color w:val="000000"/>
          <w:spacing w:val="-4"/>
          <w:sz w:val="24"/>
          <w:szCs w:val="24"/>
        </w:rPr>
        <w:t xml:space="preserve"> </w:t>
      </w:r>
      <w:r w:rsidRPr="006F6403">
        <w:rPr>
          <w:rFonts w:ascii="Times New Roman" w:hAnsi="Times New Roman"/>
          <w:color w:val="000000"/>
          <w:spacing w:val="-4"/>
          <w:sz w:val="24"/>
          <w:szCs w:val="24"/>
        </w:rPr>
        <w:t>Информировать соответствующие органы исполнительной власти о фактах деградации земель Участка и загрязнения почв Участка</w:t>
      </w:r>
      <w:r>
        <w:rPr>
          <w:rFonts w:ascii="Times New Roman" w:hAnsi="Times New Roman"/>
          <w:color w:val="000000"/>
          <w:spacing w:val="-4"/>
          <w:sz w:val="24"/>
          <w:szCs w:val="24"/>
        </w:rPr>
        <w:t>.</w:t>
      </w:r>
    </w:p>
    <w:p w:rsidR="009946B0" w:rsidRPr="009946B0" w:rsidRDefault="009946B0" w:rsidP="009946B0">
      <w:pPr>
        <w:pStyle w:val="af7"/>
        <w:widowControl w:val="0"/>
        <w:numPr>
          <w:ilvl w:val="2"/>
          <w:numId w:val="7"/>
        </w:numPr>
        <w:shd w:val="clear" w:color="auto" w:fill="FFFFFF"/>
        <w:tabs>
          <w:tab w:val="left" w:pos="0"/>
        </w:tabs>
        <w:autoSpaceDE w:val="0"/>
        <w:autoSpaceDN w:val="0"/>
        <w:adjustRightInd w:val="0"/>
        <w:spacing w:after="0"/>
        <w:ind w:left="0" w:firstLine="0"/>
        <w:jc w:val="both"/>
        <w:rPr>
          <w:rFonts w:ascii="Times New Roman" w:eastAsia="Times New Roman" w:hAnsi="Times New Roman"/>
          <w:color w:val="000000"/>
          <w:spacing w:val="-4"/>
          <w:sz w:val="24"/>
          <w:szCs w:val="24"/>
        </w:rPr>
      </w:pPr>
      <w:r w:rsidRPr="009946B0">
        <w:rPr>
          <w:rFonts w:ascii="Times New Roman" w:eastAsia="Times New Roman" w:hAnsi="Times New Roman"/>
          <w:color w:val="000000"/>
          <w:spacing w:val="-4"/>
          <w:sz w:val="24"/>
          <w:szCs w:val="24"/>
        </w:rPr>
        <w:t xml:space="preserve">Выполнять в соответствии с требованиями соответствующих служб условия эксплуатации городских подземных и наземных коммуникации, сооружений, дорог, проездов, и т.п. и не препятствовать их ремонту и обслуживанию. </w:t>
      </w:r>
    </w:p>
    <w:p w:rsidR="009946B0" w:rsidRPr="009946B0" w:rsidRDefault="009946B0" w:rsidP="009946B0">
      <w:pPr>
        <w:pStyle w:val="af7"/>
        <w:widowControl w:val="0"/>
        <w:numPr>
          <w:ilvl w:val="2"/>
          <w:numId w:val="7"/>
        </w:numPr>
        <w:shd w:val="clear" w:color="auto" w:fill="FFFFFF"/>
        <w:autoSpaceDE w:val="0"/>
        <w:autoSpaceDN w:val="0"/>
        <w:adjustRightInd w:val="0"/>
        <w:spacing w:after="0"/>
        <w:ind w:left="0" w:firstLine="0"/>
        <w:jc w:val="both"/>
        <w:rPr>
          <w:rFonts w:ascii="Times New Roman" w:eastAsia="Times New Roman" w:hAnsi="Times New Roman"/>
          <w:color w:val="000000"/>
          <w:spacing w:val="-4"/>
          <w:sz w:val="24"/>
          <w:szCs w:val="24"/>
        </w:rPr>
      </w:pPr>
      <w:r w:rsidRPr="009946B0">
        <w:rPr>
          <w:rFonts w:ascii="Times New Roman" w:eastAsia="Times New Roman" w:hAnsi="Times New Roman"/>
          <w:color w:val="000000"/>
          <w:spacing w:val="-4"/>
          <w:sz w:val="24"/>
          <w:szCs w:val="24"/>
        </w:rPr>
        <w:t xml:space="preserve"> В случае изменения адреса или иных реквизитов в десятидневный срок направить Арендодателю письменное уведомление об этом. В случае неисполнения данной обязанности, заказная корреспонденция, направленная Арендатору по старому почтовому адресу, считается полученной.</w:t>
      </w:r>
    </w:p>
    <w:p w:rsidR="009946B0" w:rsidRPr="009946B0" w:rsidRDefault="009946B0" w:rsidP="009946B0">
      <w:pPr>
        <w:pStyle w:val="af7"/>
        <w:numPr>
          <w:ilvl w:val="2"/>
          <w:numId w:val="7"/>
        </w:numPr>
        <w:spacing w:after="0" w:line="240" w:lineRule="auto"/>
        <w:ind w:left="0" w:firstLine="0"/>
        <w:jc w:val="both"/>
        <w:rPr>
          <w:rFonts w:ascii="Times New Roman" w:eastAsia="Times New Roman" w:hAnsi="Times New Roman"/>
          <w:sz w:val="24"/>
        </w:rPr>
      </w:pPr>
      <w:r w:rsidRPr="009946B0">
        <w:rPr>
          <w:rFonts w:ascii="Times New Roman" w:eastAsia="Times New Roman" w:hAnsi="Times New Roman"/>
          <w:sz w:val="24"/>
        </w:rPr>
        <w:t>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4.20.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9946B0" w:rsidRPr="009946B0" w:rsidRDefault="009946B0" w:rsidP="009946B0">
      <w:pPr>
        <w:tabs>
          <w:tab w:val="left" w:pos="826"/>
        </w:tabs>
        <w:spacing w:after="0" w:line="240" w:lineRule="auto"/>
        <w:jc w:val="both"/>
        <w:rPr>
          <w:rFonts w:ascii="Times New Roman" w:eastAsia="Times New Roman" w:hAnsi="Times New Roman"/>
          <w:spacing w:val="-2"/>
          <w:sz w:val="24"/>
          <w:shd w:val="clear" w:color="auto" w:fill="FFFFFF"/>
        </w:rPr>
      </w:pPr>
      <w:r>
        <w:rPr>
          <w:rFonts w:ascii="Times New Roman" w:eastAsia="Times New Roman" w:hAnsi="Times New Roman"/>
          <w:spacing w:val="-3"/>
          <w:sz w:val="24"/>
          <w:shd w:val="clear" w:color="auto" w:fill="FFFFFF"/>
        </w:rPr>
        <w:t>4</w:t>
      </w:r>
      <w:r w:rsidRPr="009946B0">
        <w:rPr>
          <w:rFonts w:ascii="Times New Roman" w:eastAsia="Times New Roman" w:hAnsi="Times New Roman"/>
          <w:spacing w:val="-3"/>
          <w:sz w:val="24"/>
          <w:shd w:val="clear" w:color="auto" w:fill="FFFFFF"/>
        </w:rPr>
        <w:t xml:space="preserve">.4.21. Предоставлять представителям Арендодателя, органам, осуществляющим контроль </w:t>
      </w:r>
      <w:r w:rsidRPr="009946B0">
        <w:rPr>
          <w:rFonts w:ascii="Times New Roman" w:eastAsia="Times New Roman" w:hAnsi="Times New Roman"/>
          <w:sz w:val="24"/>
          <w:shd w:val="clear" w:color="auto" w:fill="FFFFFF"/>
        </w:rPr>
        <w:t xml:space="preserve">использования и охраны земель, возможность беспрепятственного доступа к арендуемому Участку в случаях проведения проверок его использования в </w:t>
      </w:r>
      <w:r w:rsidRPr="009946B0">
        <w:rPr>
          <w:rFonts w:ascii="Times New Roman" w:eastAsia="Times New Roman" w:hAnsi="Times New Roman"/>
          <w:spacing w:val="-2"/>
          <w:sz w:val="24"/>
          <w:shd w:val="clear" w:color="auto" w:fill="FFFFFF"/>
        </w:rPr>
        <w:t>соответствии с условиями настоящего Договора, а также всю документацию,</w:t>
      </w:r>
      <w:r w:rsidRPr="009946B0">
        <w:rPr>
          <w:rFonts w:ascii="Times New Roman" w:eastAsia="Times New Roman" w:hAnsi="Times New Roman"/>
          <w:sz w:val="24"/>
          <w:shd w:val="clear" w:color="auto" w:fill="FFFFFF"/>
        </w:rPr>
        <w:t xml:space="preserve"> касающуюся деятельности Арендатора в отношении объекта аренды,</w:t>
      </w:r>
      <w:r w:rsidRPr="009946B0">
        <w:rPr>
          <w:rFonts w:ascii="Times New Roman" w:eastAsia="Times New Roman" w:hAnsi="Times New Roman"/>
          <w:spacing w:val="-2"/>
          <w:sz w:val="24"/>
          <w:shd w:val="clear" w:color="auto" w:fill="FFFFFF"/>
        </w:rPr>
        <w:t xml:space="preserve"> запрашиваемую представителями Арендодателя и контролирующего органа в ходе проверки.</w:t>
      </w:r>
    </w:p>
    <w:p w:rsidR="009946B0" w:rsidRPr="009946B0" w:rsidRDefault="009946B0" w:rsidP="009946B0">
      <w:pPr>
        <w:tabs>
          <w:tab w:val="left" w:pos="826"/>
        </w:tabs>
        <w:spacing w:after="0" w:line="240" w:lineRule="auto"/>
        <w:jc w:val="both"/>
        <w:rPr>
          <w:rFonts w:ascii="Times New Roman" w:eastAsia="Times New Roman" w:hAnsi="Times New Roman"/>
          <w:spacing w:val="-1"/>
          <w:sz w:val="24"/>
          <w:shd w:val="clear" w:color="auto" w:fill="FFFFFF"/>
        </w:rPr>
      </w:pPr>
      <w:r>
        <w:rPr>
          <w:rFonts w:ascii="Times New Roman" w:eastAsia="Times New Roman" w:hAnsi="Times New Roman"/>
          <w:spacing w:val="-4"/>
          <w:sz w:val="24"/>
          <w:shd w:val="clear" w:color="auto" w:fill="FFFFFF"/>
        </w:rPr>
        <w:t>4</w:t>
      </w:r>
      <w:r w:rsidRPr="009946B0">
        <w:rPr>
          <w:rFonts w:ascii="Times New Roman" w:eastAsia="Times New Roman" w:hAnsi="Times New Roman"/>
          <w:spacing w:val="-4"/>
          <w:sz w:val="24"/>
          <w:shd w:val="clear" w:color="auto" w:fill="FFFFFF"/>
        </w:rPr>
        <w:t xml:space="preserve">.4.22. </w:t>
      </w:r>
      <w:r w:rsidRPr="009946B0">
        <w:rPr>
          <w:rFonts w:ascii="Times New Roman" w:eastAsia="Times New Roman" w:hAnsi="Times New Roman"/>
          <w:spacing w:val="-1"/>
          <w:sz w:val="24"/>
          <w:shd w:val="clear" w:color="auto" w:fill="FFFFFF"/>
        </w:rPr>
        <w:t xml:space="preserve">Не позднее трех дней после </w:t>
      </w:r>
      <w:r w:rsidRPr="009946B0">
        <w:rPr>
          <w:rFonts w:ascii="Times New Roman" w:eastAsia="Times New Roman" w:hAnsi="Times New Roman"/>
          <w:sz w:val="24"/>
          <w:shd w:val="clear" w:color="auto" w:fill="FFFFFF"/>
        </w:rPr>
        <w:t xml:space="preserve">окончания срока действия Договора или при его расторжении освободить </w:t>
      </w:r>
      <w:r w:rsidRPr="009946B0">
        <w:rPr>
          <w:rFonts w:ascii="Times New Roman" w:eastAsia="Times New Roman" w:hAnsi="Times New Roman"/>
          <w:spacing w:val="-1"/>
          <w:sz w:val="24"/>
          <w:shd w:val="clear" w:color="auto" w:fill="FFFFFF"/>
        </w:rPr>
        <w:t xml:space="preserve">занимаемый Участок и сдать его Арендодателю по акту приема-передачи. </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.4.23. Представить Арендодателю документы, подтверждающие государственную регистрацию передачи прав и обязанностей по Договору, передачи арендных прав земельного участка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9946B0" w:rsidRPr="009946B0" w:rsidRDefault="009946B0" w:rsidP="009946B0">
      <w:pPr>
        <w:tabs>
          <w:tab w:val="left" w:pos="0"/>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4</w:t>
      </w:r>
      <w:r w:rsidRPr="009946B0">
        <w:rPr>
          <w:rFonts w:ascii="Times New Roman" w:eastAsia="Times New Roman" w:hAnsi="Times New Roman"/>
          <w:sz w:val="24"/>
          <w:shd w:val="clear" w:color="auto" w:fill="FFFFFF"/>
        </w:rPr>
        <w:t>.4.24. Оповещать Арендодателя в десятидневный срок об ограничениях (например, арест и т.п.).</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.4.25. Не допускать сжигание сорняков и остатков растительности на арендуемом земельном участке.</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.4.26.</w:t>
      </w:r>
      <w:r w:rsidRPr="009946B0">
        <w:rPr>
          <w:rFonts w:ascii="Arial" w:eastAsia="Arial" w:hAnsi="Arial" w:cs="Arial"/>
          <w:sz w:val="24"/>
        </w:rPr>
        <w:t xml:space="preserve"> </w:t>
      </w:r>
      <w:r w:rsidRPr="009946B0">
        <w:rPr>
          <w:rFonts w:ascii="Times New Roman" w:eastAsia="Times New Roman" w:hAnsi="Times New Roman"/>
          <w:sz w:val="24"/>
        </w:rPr>
        <w:t>Защищать земельный участок от загрязнения, зарастания деревьями и кустарниками, сорными растениями, а также защищать растения и продукцию растительного происхождения от вредных организмов (растений и животных, болезнетворных организмов, способных при определенных условиях нанести вред деревьям, кустарникам и иным растениям).</w:t>
      </w:r>
    </w:p>
    <w:p w:rsidR="009946B0" w:rsidRPr="009946B0" w:rsidRDefault="009946B0" w:rsidP="009946B0">
      <w:pPr>
        <w:spacing w:after="0" w:line="240" w:lineRule="auto"/>
        <w:jc w:val="both"/>
        <w:rPr>
          <w:rFonts w:ascii="Times New Roman" w:eastAsia="Times New Roman" w:hAnsi="Times New Roman"/>
          <w:sz w:val="24"/>
        </w:rPr>
      </w:pPr>
      <w:r>
        <w:rPr>
          <w:rFonts w:ascii="Times New Roman" w:eastAsia="Times New Roman" w:hAnsi="Times New Roman"/>
          <w:sz w:val="24"/>
        </w:rPr>
        <w:t>4.</w:t>
      </w:r>
      <w:r w:rsidRPr="009946B0">
        <w:rPr>
          <w:rFonts w:ascii="Times New Roman" w:eastAsia="Times New Roman" w:hAnsi="Times New Roman"/>
          <w:sz w:val="24"/>
        </w:rPr>
        <w:t>4.27. Ликвидировать последствия загрязнения, в том числе биогенного загрязнения, и захламления земель.</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sidRPr="00735A3C">
        <w:rPr>
          <w:rFonts w:ascii="Times New Roman" w:eastAsia="Times New Roman" w:hAnsi="Times New Roman"/>
          <w:b/>
          <w:sz w:val="24"/>
          <w:szCs w:val="24"/>
          <w:lang w:eastAsia="ru-RU"/>
        </w:rPr>
        <w:t>5. ОТВЕТСТВЕННОСТЬ СТОРОН</w:t>
      </w:r>
    </w:p>
    <w:p w:rsidR="00B339E5" w:rsidRDefault="00B339E5" w:rsidP="00B339E5">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5.1. </w:t>
      </w:r>
      <w:r>
        <w:rPr>
          <w:rFonts w:ascii="Times New Roman" w:eastAsia="Times New Roman" w:hAnsi="Times New Roman"/>
          <w:sz w:val="24"/>
          <w:shd w:val="clear" w:color="auto" w:fill="FFFFFF"/>
        </w:rPr>
        <w:t xml:space="preserve">В случае неисполнения одной из сторон должным образом обязательств по </w:t>
      </w:r>
      <w:r>
        <w:rPr>
          <w:rFonts w:ascii="Times New Roman" w:eastAsia="Times New Roman" w:hAnsi="Times New Roman"/>
          <w:spacing w:val="-1"/>
          <w:sz w:val="24"/>
          <w:shd w:val="clear" w:color="auto" w:fill="FFFFFF"/>
        </w:rPr>
        <w:t xml:space="preserve">Договору другая сторона вправе обратиться в суд с требованием о досрочном расторжении </w:t>
      </w:r>
      <w:r>
        <w:rPr>
          <w:rFonts w:ascii="Times New Roman" w:eastAsia="Times New Roman" w:hAnsi="Times New Roman"/>
          <w:sz w:val="24"/>
          <w:shd w:val="clear" w:color="auto" w:fill="FFFFFF"/>
        </w:rPr>
        <w:t xml:space="preserve">договора аренды в соответствии со ст.ст. 452, 619-620 ГК РФ в порядке, установленном </w:t>
      </w:r>
      <w:r>
        <w:rPr>
          <w:rFonts w:ascii="Times New Roman" w:eastAsia="Times New Roman" w:hAnsi="Times New Roman"/>
          <w:spacing w:val="-1"/>
          <w:sz w:val="24"/>
          <w:shd w:val="clear" w:color="auto" w:fill="FFFFFF"/>
        </w:rPr>
        <w:t>настоящим Договором.</w:t>
      </w:r>
    </w:p>
    <w:p w:rsidR="00B339E5" w:rsidRDefault="00B339E5" w:rsidP="00B339E5">
      <w:pPr>
        <w:tabs>
          <w:tab w:val="left" w:pos="595"/>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B339E5" w:rsidRDefault="00B339E5" w:rsidP="00B339E5">
      <w:pPr>
        <w:tabs>
          <w:tab w:val="left" w:pos="55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 xml:space="preserve">5.3.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w:t>
      </w:r>
      <w:r>
        <w:rPr>
          <w:rFonts w:ascii="Times New Roman" w:eastAsia="Times New Roman" w:hAnsi="Times New Roman"/>
          <w:sz w:val="24"/>
          <w:shd w:val="clear" w:color="auto" w:fill="FFFFFF"/>
        </w:rPr>
        <w:lastRenderedPageBreak/>
        <w:t xml:space="preserve">представителей власти), вызванных содержанием арендуемого Участка, условиями настоящего Договора или любыми другими причинами.  </w:t>
      </w:r>
    </w:p>
    <w:p w:rsidR="00B339E5" w:rsidRDefault="00B339E5" w:rsidP="00B339E5">
      <w:pPr>
        <w:tabs>
          <w:tab w:val="left" w:pos="66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3"/>
          <w:sz w:val="24"/>
          <w:shd w:val="clear" w:color="auto" w:fill="FFFFFF"/>
        </w:rPr>
        <w:t>5.4.  </w:t>
      </w:r>
      <w:r>
        <w:rPr>
          <w:rFonts w:ascii="Times New Roman" w:eastAsia="Times New Roman" w:hAnsi="Times New Roman"/>
          <w:sz w:val="24"/>
          <w:shd w:val="clear" w:color="auto" w:fill="FFFFFF"/>
        </w:rPr>
        <w:t>В случае просрочки уплаты или неуплаты Арендатором платежей в сроки, установленные п.  3.5.  настоящего Договора, начисляются пени в размере 0,1 % от суммы задолженности за каждый день просрочки, а также проценты за пользование чужими денежными средствами в соответствии со ст. 395 ГК РФ.</w:t>
      </w:r>
    </w:p>
    <w:p w:rsidR="00B339E5" w:rsidRDefault="00B339E5" w:rsidP="00B339E5">
      <w:pPr>
        <w:tabs>
          <w:tab w:val="left" w:pos="667"/>
        </w:tabs>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pacing w:val="-6"/>
          <w:sz w:val="24"/>
          <w:shd w:val="clear" w:color="auto" w:fill="FFFFFF"/>
        </w:rPr>
        <w:t xml:space="preserve">5.5. </w:t>
      </w:r>
      <w:r>
        <w:rPr>
          <w:rFonts w:ascii="Times New Roman" w:eastAsia="Times New Roman" w:hAnsi="Times New Roman"/>
          <w:spacing w:val="-2"/>
          <w:sz w:val="24"/>
          <w:shd w:val="clear" w:color="auto" w:fill="FFFFFF"/>
        </w:rPr>
        <w:t xml:space="preserve">В случае если Арендатор не принял в установленный настоящим Договором срок или не </w:t>
      </w:r>
      <w:r>
        <w:rPr>
          <w:rFonts w:ascii="Times New Roman" w:eastAsia="Times New Roman" w:hAnsi="Times New Roman"/>
          <w:sz w:val="24"/>
          <w:shd w:val="clear" w:color="auto" w:fill="FFFFFF"/>
        </w:rPr>
        <w:t xml:space="preserve">возвратил арендуемый Участок, или возвратил его несвоевременно, он обязан внести </w:t>
      </w:r>
      <w:r>
        <w:rPr>
          <w:rFonts w:ascii="Times New Roman" w:eastAsia="Times New Roman" w:hAnsi="Times New Roman"/>
          <w:spacing w:val="-1"/>
          <w:sz w:val="24"/>
          <w:shd w:val="clear" w:color="auto" w:fill="FFFFFF"/>
        </w:rPr>
        <w:t xml:space="preserve">арендную плату за все время просрочки на счет, указанный в п. 3.2. настоящего </w:t>
      </w:r>
      <w:r>
        <w:rPr>
          <w:rFonts w:ascii="Times New Roman" w:eastAsia="Times New Roman" w:hAnsi="Times New Roman"/>
          <w:sz w:val="24"/>
          <w:shd w:val="clear" w:color="auto" w:fill="FFFFFF"/>
        </w:rPr>
        <w:t xml:space="preserve">Договора. </w:t>
      </w:r>
    </w:p>
    <w:p w:rsidR="00761B00" w:rsidRPr="00735A3C" w:rsidRDefault="00951B4B" w:rsidP="00735A3C">
      <w:pPr>
        <w:pStyle w:val="af6"/>
        <w:jc w:val="both"/>
        <w:rPr>
          <w:rFonts w:ascii="Times New Roman" w:hAnsi="Times New Roman"/>
          <w:b/>
          <w:sz w:val="24"/>
          <w:szCs w:val="24"/>
        </w:rPr>
      </w:pPr>
      <w:r w:rsidRPr="00951B4B">
        <w:rPr>
          <w:rFonts w:ascii="Times New Roman" w:hAnsi="Times New Roman"/>
          <w:spacing w:val="-2"/>
          <w:sz w:val="24"/>
          <w:szCs w:val="24"/>
        </w:rPr>
        <w:t xml:space="preserve"> </w:t>
      </w:r>
      <w:r w:rsidR="00735A3C">
        <w:rPr>
          <w:rFonts w:ascii="Times New Roman" w:hAnsi="Times New Roman"/>
          <w:spacing w:val="-2"/>
          <w:sz w:val="24"/>
          <w:szCs w:val="24"/>
        </w:rPr>
        <w:t xml:space="preserve">                </w:t>
      </w:r>
      <w:r w:rsidR="00735A3C" w:rsidRPr="00735A3C">
        <w:rPr>
          <w:rFonts w:ascii="Times New Roman" w:hAnsi="Times New Roman"/>
          <w:b/>
          <w:sz w:val="24"/>
          <w:szCs w:val="24"/>
        </w:rPr>
        <w:t>6. ИЗМЕНЕНИЕ, РАСТОРЖЕНИЕ И ПРЕКРАЩЕНИЕ ДОГОВОРА</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6.1. </w:t>
      </w:r>
      <w:r w:rsidR="008E20B0">
        <w:rPr>
          <w:rFonts w:ascii="Times New Roman" w:eastAsia="Times New Roman" w:hAnsi="Times New Roman"/>
          <w:spacing w:val="-1"/>
          <w:sz w:val="24"/>
          <w:shd w:val="clear" w:color="auto" w:fill="FFFFFF"/>
        </w:rPr>
        <w:t xml:space="preserve">Все вносимые какой-либо из Сторон предложения о внесении дополнений или изменений </w:t>
      </w:r>
      <w:r w:rsidR="008E20B0">
        <w:rPr>
          <w:rFonts w:ascii="Times New Roman" w:eastAsia="Times New Roman" w:hAnsi="Times New Roman"/>
          <w:sz w:val="24"/>
          <w:shd w:val="clear" w:color="auto" w:fill="FFFFFF"/>
        </w:rPr>
        <w:t xml:space="preserve">в условия настоящего Договора, в том числе о его расторжении, рассматриваются Сторонами </w:t>
      </w:r>
      <w:r w:rsidR="008E20B0">
        <w:rPr>
          <w:rFonts w:ascii="Times New Roman" w:eastAsia="Times New Roman" w:hAnsi="Times New Roman"/>
          <w:spacing w:val="-1"/>
          <w:sz w:val="24"/>
          <w:shd w:val="clear" w:color="auto" w:fill="FFFFFF"/>
        </w:rPr>
        <w:t xml:space="preserve">в месячный срок и оформляются дополнительными соглашениями в письменной форме , </w:t>
      </w:r>
      <w:r w:rsidR="008E20B0">
        <w:rPr>
          <w:rFonts w:ascii="Times New Roman" w:eastAsia="Times New Roman" w:hAnsi="Times New Roman"/>
          <w:sz w:val="24"/>
          <w:shd w:val="clear" w:color="auto" w:fill="FFFFFF"/>
        </w:rPr>
        <w:t>которое подписывается Арендодателем и Арендатором.</w:t>
      </w:r>
    </w:p>
    <w:p w:rsidR="00761B00"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6.2. Настоящий Договор может быть расторгнут по требованию Арендодателя</w:t>
      </w:r>
      <w:r w:rsidR="00687190">
        <w:rPr>
          <w:rFonts w:ascii="Times New Roman" w:eastAsia="Times New Roman" w:hAnsi="Times New Roman"/>
          <w:sz w:val="24"/>
          <w:szCs w:val="24"/>
          <w:lang w:eastAsia="ru-RU"/>
        </w:rPr>
        <w:t>,</w:t>
      </w:r>
      <w:r w:rsidRPr="005E5B86">
        <w:rPr>
          <w:rFonts w:ascii="Times New Roman" w:eastAsia="Times New Roman" w:hAnsi="Times New Roman"/>
          <w:sz w:val="24"/>
          <w:szCs w:val="24"/>
          <w:lang w:eastAsia="ru-RU"/>
        </w:rPr>
        <w:t xml:space="preserve"> по решению суда, по соглашению Сторон, а также в иных случаях, указанных в настоящем Договоре.</w:t>
      </w:r>
    </w:p>
    <w:p w:rsidR="00761B00"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6.3. При прекращении Договора Арендатор об</w:t>
      </w:r>
      <w:r w:rsidR="0088335B">
        <w:rPr>
          <w:rFonts w:ascii="Times New Roman" w:eastAsia="Times New Roman" w:hAnsi="Times New Roman"/>
          <w:sz w:val="24"/>
          <w:szCs w:val="24"/>
          <w:lang w:eastAsia="ru-RU"/>
        </w:rPr>
        <w:t>язан вернуть Арендодателю Участок</w:t>
      </w:r>
      <w:r w:rsidRPr="005E5B86">
        <w:rPr>
          <w:rFonts w:ascii="Times New Roman" w:eastAsia="Times New Roman" w:hAnsi="Times New Roman"/>
          <w:sz w:val="24"/>
          <w:szCs w:val="24"/>
          <w:lang w:eastAsia="ru-RU"/>
        </w:rPr>
        <w:t xml:space="preserve"> в надлежащем состоянии в течение 3 календарных дней.</w:t>
      </w:r>
    </w:p>
    <w:p w:rsidR="00FE2C11" w:rsidRPr="00735A3C" w:rsidRDefault="00735A3C" w:rsidP="00FE2C11">
      <w:pPr>
        <w:spacing w:after="0" w:line="240" w:lineRule="auto"/>
        <w:ind w:firstLine="709"/>
        <w:jc w:val="center"/>
        <w:rPr>
          <w:rFonts w:ascii="Times New Roman" w:eastAsia="Times New Roman" w:hAnsi="Times New Roman"/>
          <w:b/>
          <w:sz w:val="24"/>
        </w:rPr>
      </w:pPr>
      <w:r w:rsidRPr="00735A3C">
        <w:rPr>
          <w:rFonts w:ascii="Times New Roman" w:eastAsia="Times New Roman" w:hAnsi="Times New Roman"/>
          <w:b/>
          <w:sz w:val="24"/>
        </w:rPr>
        <w:t>7. ФОРС-МАЖОРНЫЕ ОБСТОЯТЕЛЬСТВА</w:t>
      </w:r>
    </w:p>
    <w:p w:rsidR="00FE2C11" w:rsidRDefault="00FE2C11" w:rsidP="00FE2C11">
      <w:pPr>
        <w:spacing w:after="0" w:line="240" w:lineRule="auto"/>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F53A2A" w:rsidRPr="00735A3C" w:rsidRDefault="00735A3C" w:rsidP="00FE2C11">
      <w:pPr>
        <w:spacing w:after="0" w:line="240" w:lineRule="auto"/>
        <w:jc w:val="center"/>
        <w:rPr>
          <w:rFonts w:ascii="Times New Roman" w:eastAsia="Times New Roman" w:hAnsi="Times New Roman"/>
          <w:b/>
          <w:spacing w:val="-3"/>
          <w:sz w:val="24"/>
        </w:rPr>
      </w:pPr>
      <w:r w:rsidRPr="00735A3C">
        <w:rPr>
          <w:rFonts w:ascii="Times New Roman" w:eastAsia="Times New Roman" w:hAnsi="Times New Roman"/>
          <w:b/>
          <w:sz w:val="24"/>
          <w:szCs w:val="24"/>
          <w:lang w:eastAsia="ru-RU"/>
        </w:rPr>
        <w:t xml:space="preserve">8. </w:t>
      </w:r>
      <w:r w:rsidRPr="00735A3C">
        <w:rPr>
          <w:rFonts w:ascii="Times New Roman" w:eastAsia="Times New Roman" w:hAnsi="Times New Roman"/>
          <w:b/>
          <w:spacing w:val="-3"/>
          <w:sz w:val="24"/>
        </w:rPr>
        <w:t>ДОПОЛНИТЕЛЬНЫЕ УСЛОВИЯ ДОГОВОРА</w:t>
      </w:r>
    </w:p>
    <w:p w:rsidR="00FE2C11" w:rsidRDefault="00FE2C11" w:rsidP="00FE2C11">
      <w:pPr>
        <w:spacing w:after="0" w:line="240" w:lineRule="auto"/>
        <w:jc w:val="both"/>
        <w:rPr>
          <w:rFonts w:ascii="Times New Roman" w:eastAsia="Times New Roman" w:hAnsi="Times New Roman"/>
          <w:sz w:val="24"/>
        </w:rPr>
      </w:pPr>
      <w:r>
        <w:rPr>
          <w:rFonts w:ascii="Times New Roman" w:eastAsia="Times New Roman" w:hAnsi="Times New Roman"/>
          <w:sz w:val="24"/>
        </w:rPr>
        <w:t>8.1.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оно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что лица, подписавшие его, уполномочены на это.</w:t>
      </w:r>
    </w:p>
    <w:p w:rsidR="00FE2C11" w:rsidRDefault="00FE2C11" w:rsidP="00FE2C11">
      <w:pPr>
        <w:spacing w:after="0" w:line="240" w:lineRule="auto"/>
        <w:jc w:val="both"/>
        <w:rPr>
          <w:rFonts w:ascii="Times New Roman" w:eastAsia="Times New Roman" w:hAnsi="Times New Roman"/>
          <w:sz w:val="24"/>
        </w:rPr>
      </w:pPr>
      <w:r>
        <w:rPr>
          <w:rFonts w:ascii="Times New Roman" w:eastAsia="Times New Roman" w:hAnsi="Times New Roman"/>
          <w:sz w:val="24"/>
        </w:rPr>
        <w:t>8.2. Реорганизация Арендодателя, а также перемена собственника Участка, не являются основанием для одностороннего расторжения Договора.</w:t>
      </w:r>
    </w:p>
    <w:p w:rsidR="00FE2C11" w:rsidRPr="00FE2C11" w:rsidRDefault="00FE2C11" w:rsidP="00FE2C1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rPr>
        <w:t>8.3.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761B00" w:rsidRPr="005E5B86" w:rsidRDefault="00FE2C11" w:rsidP="002E186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5B3436">
        <w:rPr>
          <w:rFonts w:ascii="Times New Roman" w:eastAsia="Times New Roman" w:hAnsi="Times New Roman"/>
          <w:sz w:val="24"/>
          <w:szCs w:val="24"/>
          <w:lang w:eastAsia="ru-RU"/>
        </w:rPr>
        <w:t>.4</w:t>
      </w:r>
      <w:r w:rsidR="00761B00" w:rsidRPr="005E5B8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Стороны пришли к соглашению, что </w:t>
      </w:r>
      <w:r w:rsidR="00761B00" w:rsidRPr="005E5B86">
        <w:rPr>
          <w:rFonts w:ascii="Times New Roman" w:eastAsia="Times New Roman" w:hAnsi="Times New Roman"/>
          <w:sz w:val="24"/>
          <w:szCs w:val="24"/>
          <w:lang w:eastAsia="ru-RU"/>
        </w:rPr>
        <w:t>споры</w:t>
      </w:r>
      <w:r w:rsidR="00857023">
        <w:rPr>
          <w:rFonts w:ascii="Times New Roman" w:eastAsia="Times New Roman" w:hAnsi="Times New Roman"/>
          <w:sz w:val="24"/>
          <w:szCs w:val="24"/>
          <w:lang w:eastAsia="ru-RU"/>
        </w:rPr>
        <w:t>,</w:t>
      </w:r>
      <w:r w:rsidR="00761B00" w:rsidRPr="005E5B86">
        <w:rPr>
          <w:rFonts w:ascii="Times New Roman" w:eastAsia="Times New Roman" w:hAnsi="Times New Roman"/>
          <w:sz w:val="24"/>
          <w:szCs w:val="24"/>
          <w:lang w:eastAsia="ru-RU"/>
        </w:rPr>
        <w:t xml:space="preserve"> </w:t>
      </w:r>
      <w:r w:rsidRPr="005E5B86">
        <w:rPr>
          <w:rFonts w:ascii="Times New Roman" w:eastAsia="Times New Roman" w:hAnsi="Times New Roman"/>
          <w:sz w:val="24"/>
          <w:szCs w:val="24"/>
          <w:lang w:eastAsia="ru-RU"/>
        </w:rPr>
        <w:t xml:space="preserve">возникающие </w:t>
      </w:r>
      <w:r w:rsidR="00857023">
        <w:rPr>
          <w:rFonts w:ascii="Times New Roman" w:eastAsia="Times New Roman" w:hAnsi="Times New Roman"/>
          <w:sz w:val="24"/>
          <w:szCs w:val="24"/>
          <w:lang w:eastAsia="ru-RU"/>
        </w:rPr>
        <w:t xml:space="preserve">при исполнении настоящего </w:t>
      </w:r>
      <w:r w:rsidRPr="005E5B86">
        <w:rPr>
          <w:rFonts w:ascii="Times New Roman" w:eastAsia="Times New Roman" w:hAnsi="Times New Roman"/>
          <w:sz w:val="24"/>
          <w:szCs w:val="24"/>
          <w:lang w:eastAsia="ru-RU"/>
        </w:rPr>
        <w:t>Договор</w:t>
      </w:r>
      <w:r w:rsidR="00857023">
        <w:rPr>
          <w:rFonts w:ascii="Times New Roman" w:eastAsia="Times New Roman" w:hAnsi="Times New Roman"/>
          <w:sz w:val="24"/>
          <w:szCs w:val="24"/>
          <w:lang w:eastAsia="ru-RU"/>
        </w:rPr>
        <w:t>а</w:t>
      </w:r>
      <w:r w:rsidR="00761B00" w:rsidRPr="005E5B86">
        <w:rPr>
          <w:rFonts w:ascii="Times New Roman" w:eastAsia="Times New Roman" w:hAnsi="Times New Roman"/>
          <w:sz w:val="24"/>
          <w:szCs w:val="24"/>
          <w:lang w:eastAsia="ru-RU"/>
        </w:rPr>
        <w:t>, разрешаются в соответствии с законодательством Российской Федерации.</w:t>
      </w:r>
    </w:p>
    <w:p w:rsidR="00761B00" w:rsidRPr="00735A3C" w:rsidRDefault="00735A3C" w:rsidP="002E186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r w:rsidRPr="00735A3C">
        <w:rPr>
          <w:rFonts w:ascii="Times New Roman" w:eastAsia="Times New Roman" w:hAnsi="Times New Roman"/>
          <w:b/>
          <w:sz w:val="24"/>
          <w:szCs w:val="24"/>
          <w:lang w:eastAsia="ru-RU"/>
        </w:rPr>
        <w:t>. ОСОБЫЕ УСЛОВИЯ ДОГОВОРА</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 xml:space="preserve">.1. Договор аренды </w:t>
      </w:r>
      <w:r w:rsidR="00F62584" w:rsidRPr="005E5B86">
        <w:rPr>
          <w:rFonts w:ascii="Times New Roman" w:hAnsi="Times New Roman"/>
          <w:sz w:val="24"/>
          <w:szCs w:val="24"/>
        </w:rPr>
        <w:t>земельн</w:t>
      </w:r>
      <w:r w:rsidR="004E287D">
        <w:rPr>
          <w:rFonts w:ascii="Times New Roman" w:hAnsi="Times New Roman"/>
          <w:sz w:val="24"/>
          <w:szCs w:val="24"/>
        </w:rPr>
        <w:t>ого</w:t>
      </w:r>
      <w:r w:rsidR="00F62584" w:rsidRPr="005E5B86">
        <w:rPr>
          <w:rFonts w:ascii="Times New Roman" w:hAnsi="Times New Roman"/>
          <w:sz w:val="24"/>
          <w:szCs w:val="24"/>
        </w:rPr>
        <w:t xml:space="preserve"> участк</w:t>
      </w:r>
      <w:r w:rsidR="004E287D">
        <w:rPr>
          <w:rFonts w:ascii="Times New Roman" w:hAnsi="Times New Roman"/>
          <w:sz w:val="24"/>
          <w:szCs w:val="24"/>
        </w:rPr>
        <w:t>а</w:t>
      </w:r>
      <w:r w:rsidR="00EC0B34" w:rsidRPr="005E5B86">
        <w:rPr>
          <w:rFonts w:ascii="Times New Roman" w:hAnsi="Times New Roman"/>
          <w:sz w:val="24"/>
          <w:szCs w:val="24"/>
        </w:rPr>
        <w:t xml:space="preserve">, заключенный на срок более одного года, а также договор субаренды  </w:t>
      </w:r>
      <w:r w:rsidR="00F62584" w:rsidRPr="005E5B86">
        <w:rPr>
          <w:rFonts w:ascii="Times New Roman" w:hAnsi="Times New Roman"/>
          <w:sz w:val="24"/>
          <w:szCs w:val="24"/>
        </w:rPr>
        <w:t>земельных участков</w:t>
      </w:r>
      <w:r w:rsidR="00EC0B34" w:rsidRPr="005E5B86">
        <w:rPr>
          <w:rFonts w:ascii="Times New Roman" w:hAnsi="Times New Roman"/>
          <w:sz w:val="24"/>
          <w:szCs w:val="24"/>
        </w:rPr>
        <w:t>,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передаются Арендодателю.</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.2. Срок действия договора субаренды не может превышать срока действия Договора.</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.3. При досрочном расторжении Договора</w:t>
      </w:r>
      <w:r w:rsidR="004E287D">
        <w:rPr>
          <w:rFonts w:ascii="Times New Roman" w:hAnsi="Times New Roman"/>
          <w:sz w:val="24"/>
          <w:szCs w:val="24"/>
        </w:rPr>
        <w:t>,</w:t>
      </w:r>
      <w:r w:rsidR="00EC0B34" w:rsidRPr="005E5B86">
        <w:rPr>
          <w:rFonts w:ascii="Times New Roman" w:hAnsi="Times New Roman"/>
          <w:sz w:val="24"/>
          <w:szCs w:val="24"/>
        </w:rPr>
        <w:t xml:space="preserve"> договор субаренды </w:t>
      </w:r>
      <w:r w:rsidR="00F62584" w:rsidRPr="005E5B86">
        <w:rPr>
          <w:rFonts w:ascii="Times New Roman" w:hAnsi="Times New Roman"/>
          <w:sz w:val="24"/>
          <w:szCs w:val="24"/>
        </w:rPr>
        <w:t>земельн</w:t>
      </w:r>
      <w:r w:rsidR="004E287D">
        <w:rPr>
          <w:rFonts w:ascii="Times New Roman" w:hAnsi="Times New Roman"/>
          <w:sz w:val="24"/>
          <w:szCs w:val="24"/>
        </w:rPr>
        <w:t>ого</w:t>
      </w:r>
      <w:r w:rsidR="00F62584" w:rsidRPr="005E5B86">
        <w:rPr>
          <w:rFonts w:ascii="Times New Roman" w:hAnsi="Times New Roman"/>
          <w:sz w:val="24"/>
          <w:szCs w:val="24"/>
        </w:rPr>
        <w:t xml:space="preserve"> участк</w:t>
      </w:r>
      <w:r w:rsidR="004E287D">
        <w:rPr>
          <w:rFonts w:ascii="Times New Roman" w:hAnsi="Times New Roman"/>
          <w:sz w:val="24"/>
          <w:szCs w:val="24"/>
        </w:rPr>
        <w:t>а</w:t>
      </w:r>
      <w:r w:rsidR="00EC0B34" w:rsidRPr="005E5B86">
        <w:rPr>
          <w:rFonts w:ascii="Times New Roman" w:hAnsi="Times New Roman"/>
          <w:sz w:val="24"/>
          <w:szCs w:val="24"/>
        </w:rPr>
        <w:t xml:space="preserve"> прекращает свое действие.</w:t>
      </w:r>
    </w:p>
    <w:p w:rsidR="00857023" w:rsidRPr="00857023" w:rsidRDefault="00735A3C" w:rsidP="00857023">
      <w:pPr>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t>9</w:t>
      </w:r>
      <w:r w:rsidR="00857023" w:rsidRPr="00857023">
        <w:rPr>
          <w:rFonts w:ascii="Times New Roman" w:eastAsia="Times New Roman" w:hAnsi="Times New Roman"/>
          <w:sz w:val="24"/>
          <w:shd w:val="clear" w:color="auto" w:fill="FFFFFF"/>
        </w:rPr>
        <w:t>.</w:t>
      </w:r>
      <w:r w:rsidR="0088335B">
        <w:rPr>
          <w:rFonts w:ascii="Times New Roman" w:eastAsia="Times New Roman" w:hAnsi="Times New Roman"/>
          <w:sz w:val="24"/>
          <w:shd w:val="clear" w:color="auto" w:fill="FFFFFF"/>
        </w:rPr>
        <w:t>4</w:t>
      </w:r>
      <w:r w:rsidR="00857023" w:rsidRPr="00857023">
        <w:rPr>
          <w:rFonts w:ascii="Times New Roman" w:eastAsia="Times New Roman" w:hAnsi="Times New Roman"/>
          <w:sz w:val="24"/>
          <w:shd w:val="clear" w:color="auto" w:fill="FFFFFF"/>
        </w:rPr>
        <w:t xml:space="preserve">. В случае принятия Правительством Российской Федерации решения, в результате </w:t>
      </w:r>
      <w:r w:rsidR="00857023" w:rsidRPr="00857023">
        <w:rPr>
          <w:rFonts w:ascii="Times New Roman" w:eastAsia="Times New Roman" w:hAnsi="Times New Roman"/>
          <w:spacing w:val="-2"/>
          <w:sz w:val="24"/>
          <w:shd w:val="clear" w:color="auto" w:fill="FFFFFF"/>
        </w:rPr>
        <w:t xml:space="preserve">которого исполнение данного Договора для его Сторон становится невозможным, настоящий </w:t>
      </w:r>
      <w:r w:rsidR="00857023" w:rsidRPr="00857023">
        <w:rPr>
          <w:rFonts w:ascii="Times New Roman" w:eastAsia="Times New Roman" w:hAnsi="Times New Roman"/>
          <w:spacing w:val="-1"/>
          <w:sz w:val="24"/>
          <w:shd w:val="clear" w:color="auto" w:fill="FFFFFF"/>
        </w:rPr>
        <w:t xml:space="preserve">Договор прекращает свое действие. О расторжении договора по вышеуказанному основанию </w:t>
      </w:r>
      <w:r w:rsidR="00857023" w:rsidRPr="00857023">
        <w:rPr>
          <w:rFonts w:ascii="Times New Roman" w:eastAsia="Times New Roman" w:hAnsi="Times New Roman"/>
          <w:sz w:val="24"/>
          <w:shd w:val="clear" w:color="auto" w:fill="FFFFFF"/>
        </w:rPr>
        <w:t xml:space="preserve">Арендатор предупреждается за один месяц. </w:t>
      </w:r>
    </w:p>
    <w:p w:rsidR="00857023" w:rsidRPr="00857023" w:rsidRDefault="00735A3C" w:rsidP="00857023">
      <w:pPr>
        <w:tabs>
          <w:tab w:val="left" w:pos="965"/>
        </w:tabs>
        <w:spacing w:after="0" w:line="240" w:lineRule="auto"/>
        <w:ind w:right="57"/>
        <w:jc w:val="both"/>
        <w:rPr>
          <w:rFonts w:ascii="Times New Roman" w:eastAsia="Times New Roman" w:hAnsi="Times New Roman"/>
          <w:sz w:val="24"/>
          <w:shd w:val="clear" w:color="auto" w:fill="FFFFFF"/>
        </w:rPr>
      </w:pPr>
      <w:r>
        <w:rPr>
          <w:rFonts w:ascii="Times New Roman" w:eastAsia="Times New Roman" w:hAnsi="Times New Roman"/>
          <w:sz w:val="24"/>
          <w:shd w:val="clear" w:color="auto" w:fill="FFFFFF"/>
        </w:rPr>
        <w:lastRenderedPageBreak/>
        <w:t>9</w:t>
      </w:r>
      <w:r w:rsidR="00857023" w:rsidRPr="00857023">
        <w:rPr>
          <w:rFonts w:ascii="Times New Roman" w:eastAsia="Times New Roman" w:hAnsi="Times New Roman"/>
          <w:sz w:val="24"/>
          <w:shd w:val="clear" w:color="auto" w:fill="FFFFFF"/>
        </w:rPr>
        <w:t>.</w:t>
      </w:r>
      <w:r w:rsidR="0088335B">
        <w:rPr>
          <w:rFonts w:ascii="Times New Roman" w:eastAsia="Times New Roman" w:hAnsi="Times New Roman"/>
          <w:sz w:val="24"/>
          <w:shd w:val="clear" w:color="auto" w:fill="FFFFFF"/>
        </w:rPr>
        <w:t>5</w:t>
      </w:r>
      <w:r>
        <w:rPr>
          <w:rFonts w:ascii="Times New Roman" w:eastAsia="Times New Roman" w:hAnsi="Times New Roman"/>
          <w:sz w:val="24"/>
          <w:shd w:val="clear" w:color="auto" w:fill="FFFFFF"/>
        </w:rPr>
        <w:t>.</w:t>
      </w:r>
      <w:r w:rsidR="00857023" w:rsidRPr="00857023">
        <w:rPr>
          <w:rFonts w:ascii="Times New Roman" w:eastAsia="Times New Roman" w:hAnsi="Times New Roman"/>
          <w:sz w:val="24"/>
          <w:shd w:val="clear" w:color="auto" w:fill="FFFFFF"/>
        </w:rPr>
        <w:t>Взаимоотношения сторон, не урегулированные настоящим Договором, регламентируются действующим законодательством Российской Федерации.</w:t>
      </w:r>
    </w:p>
    <w:p w:rsidR="00857023" w:rsidRPr="00857023" w:rsidRDefault="00735A3C" w:rsidP="00857023">
      <w:pPr>
        <w:tabs>
          <w:tab w:val="left" w:pos="0"/>
        </w:tabs>
        <w:spacing w:after="0" w:line="240" w:lineRule="auto"/>
        <w:ind w:right="24"/>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9</w:t>
      </w:r>
      <w:r w:rsidR="00857023" w:rsidRPr="00857023">
        <w:rPr>
          <w:rFonts w:ascii="Times New Roman" w:eastAsia="Times New Roman" w:hAnsi="Times New Roman"/>
          <w:spacing w:val="-11"/>
          <w:sz w:val="24"/>
          <w:shd w:val="clear" w:color="auto" w:fill="FFFFFF"/>
        </w:rPr>
        <w:t>.</w:t>
      </w:r>
      <w:r w:rsidR="0088335B">
        <w:rPr>
          <w:rFonts w:ascii="Times New Roman" w:eastAsia="Times New Roman" w:hAnsi="Times New Roman"/>
          <w:spacing w:val="-11"/>
          <w:sz w:val="24"/>
          <w:shd w:val="clear" w:color="auto" w:fill="FFFFFF"/>
        </w:rPr>
        <w:t>6</w:t>
      </w:r>
      <w:r w:rsidR="00857023" w:rsidRPr="00857023">
        <w:rPr>
          <w:rFonts w:ascii="Times New Roman" w:eastAsia="Times New Roman" w:hAnsi="Times New Roman"/>
          <w:spacing w:val="-11"/>
          <w:sz w:val="24"/>
          <w:shd w:val="clear" w:color="auto" w:fill="FFFFFF"/>
        </w:rPr>
        <w:t xml:space="preserve">. </w:t>
      </w:r>
      <w:r w:rsidR="00857023" w:rsidRPr="00857023">
        <w:rPr>
          <w:rFonts w:ascii="Times New Roman" w:eastAsia="Times New Roman" w:hAnsi="Times New Roman"/>
          <w:sz w:val="24"/>
          <w:shd w:val="clear" w:color="auto" w:fill="FFFFFF"/>
        </w:rPr>
        <w:t>Арендодатель подтверждает, что на момент заключения Договора Участок, указанный в п. 1 Договора, свободен от имущественных обязательств и прав третьих лиц.</w:t>
      </w:r>
    </w:p>
    <w:p w:rsidR="00857023" w:rsidRPr="00857023" w:rsidRDefault="00735A3C" w:rsidP="00857023">
      <w:pPr>
        <w:tabs>
          <w:tab w:val="left" w:pos="0"/>
        </w:tabs>
        <w:spacing w:after="0" w:line="240" w:lineRule="auto"/>
        <w:ind w:right="19"/>
        <w:jc w:val="both"/>
        <w:rPr>
          <w:rFonts w:ascii="Times New Roman" w:eastAsia="Times New Roman" w:hAnsi="Times New Roman"/>
          <w:sz w:val="24"/>
          <w:shd w:val="clear" w:color="auto" w:fill="FFFFFF"/>
        </w:rPr>
      </w:pPr>
      <w:r>
        <w:rPr>
          <w:rFonts w:ascii="Times New Roman" w:eastAsia="Times New Roman" w:hAnsi="Times New Roman"/>
          <w:spacing w:val="-11"/>
          <w:sz w:val="24"/>
          <w:shd w:val="clear" w:color="auto" w:fill="FFFFFF"/>
        </w:rPr>
        <w:t>9</w:t>
      </w:r>
      <w:r w:rsidR="00857023" w:rsidRPr="00857023">
        <w:rPr>
          <w:rFonts w:ascii="Times New Roman" w:eastAsia="Times New Roman" w:hAnsi="Times New Roman"/>
          <w:spacing w:val="-11"/>
          <w:sz w:val="24"/>
          <w:shd w:val="clear" w:color="auto" w:fill="FFFFFF"/>
        </w:rPr>
        <w:t>.</w:t>
      </w:r>
      <w:r w:rsidR="0088335B">
        <w:rPr>
          <w:rFonts w:ascii="Times New Roman" w:eastAsia="Times New Roman" w:hAnsi="Times New Roman"/>
          <w:spacing w:val="-11"/>
          <w:sz w:val="24"/>
          <w:shd w:val="clear" w:color="auto" w:fill="FFFFFF"/>
        </w:rPr>
        <w:t>7</w:t>
      </w:r>
      <w:r w:rsidR="00857023" w:rsidRPr="00857023">
        <w:rPr>
          <w:rFonts w:ascii="Times New Roman" w:eastAsia="Times New Roman" w:hAnsi="Times New Roman"/>
          <w:spacing w:val="-11"/>
          <w:sz w:val="24"/>
          <w:shd w:val="clear" w:color="auto" w:fill="FFFFFF"/>
        </w:rPr>
        <w:t xml:space="preserve">. </w:t>
      </w:r>
      <w:r w:rsidR="00857023" w:rsidRPr="00857023">
        <w:rPr>
          <w:rFonts w:ascii="Times New Roman" w:eastAsia="Times New Roman" w:hAnsi="Times New Roman"/>
          <w:sz w:val="24"/>
          <w:shd w:val="clear" w:color="auto" w:fill="FFFFFF"/>
        </w:rPr>
        <w:t xml:space="preserve">Настоящий Договор составлен в 3-х экземплярах (1 экземпляр </w:t>
      </w:r>
      <w:r w:rsidR="00857023" w:rsidRPr="00857023">
        <w:rPr>
          <w:rFonts w:ascii="Times New Roman" w:eastAsia="Times New Roman" w:hAnsi="Times New Roman"/>
          <w:spacing w:val="-1"/>
          <w:sz w:val="24"/>
          <w:shd w:val="clear" w:color="auto" w:fill="FFFFFF"/>
        </w:rPr>
        <w:t>Арендодателю</w:t>
      </w:r>
      <w:r w:rsidR="00857023" w:rsidRPr="00857023">
        <w:rPr>
          <w:rFonts w:ascii="Times New Roman" w:eastAsia="Times New Roman" w:hAnsi="Times New Roman"/>
          <w:sz w:val="24"/>
          <w:shd w:val="clear" w:color="auto" w:fill="FFFFFF"/>
        </w:rPr>
        <w:t>, 1 экземпляр Арендатору, 1 экземпляр органу по государственной регистрации прав на недвижимое имущество),</w:t>
      </w:r>
      <w:r w:rsidR="00857023">
        <w:rPr>
          <w:rFonts w:ascii="Times New Roman" w:eastAsia="Times New Roman" w:hAnsi="Times New Roman"/>
          <w:sz w:val="24"/>
          <w:shd w:val="clear" w:color="auto" w:fill="FFFFFF"/>
        </w:rPr>
        <w:t xml:space="preserve"> </w:t>
      </w:r>
      <w:r w:rsidR="00857023" w:rsidRPr="00857023">
        <w:rPr>
          <w:rFonts w:ascii="Times New Roman" w:eastAsia="Times New Roman" w:hAnsi="Times New Roman"/>
          <w:spacing w:val="-1"/>
          <w:sz w:val="24"/>
          <w:shd w:val="clear" w:color="auto" w:fill="FFFFFF"/>
        </w:rPr>
        <w:t>имеющих одинаковую юридическую силу.</w:t>
      </w:r>
    </w:p>
    <w:p w:rsidR="00EC0B34" w:rsidRPr="005E5B86" w:rsidRDefault="00735A3C" w:rsidP="00EC0B34">
      <w:pPr>
        <w:pStyle w:val="af6"/>
        <w:jc w:val="both"/>
        <w:rPr>
          <w:rFonts w:ascii="Times New Roman" w:hAnsi="Times New Roman"/>
          <w:sz w:val="24"/>
          <w:szCs w:val="24"/>
        </w:rPr>
      </w:pPr>
      <w:r>
        <w:rPr>
          <w:rFonts w:ascii="Times New Roman" w:hAnsi="Times New Roman"/>
          <w:sz w:val="24"/>
          <w:szCs w:val="24"/>
        </w:rPr>
        <w:t>9</w:t>
      </w:r>
      <w:r w:rsidR="00EC0B34" w:rsidRPr="005E5B86">
        <w:rPr>
          <w:rFonts w:ascii="Times New Roman" w:hAnsi="Times New Roman"/>
          <w:sz w:val="24"/>
          <w:szCs w:val="24"/>
        </w:rPr>
        <w:t>.</w:t>
      </w:r>
      <w:r w:rsidR="0088335B">
        <w:rPr>
          <w:rFonts w:ascii="Times New Roman" w:hAnsi="Times New Roman"/>
          <w:sz w:val="24"/>
          <w:szCs w:val="24"/>
        </w:rPr>
        <w:t>8</w:t>
      </w:r>
      <w:r w:rsidR="00EC0B34" w:rsidRPr="005E5B86">
        <w:rPr>
          <w:rFonts w:ascii="Times New Roman" w:hAnsi="Times New Roman"/>
          <w:sz w:val="24"/>
          <w:szCs w:val="24"/>
        </w:rPr>
        <w:t>. Ниже перечисленные документы образуют приложение к данному Договору и являются его неотъемлемой частью:</w:t>
      </w:r>
    </w:p>
    <w:p w:rsidR="00761B00" w:rsidRPr="005E5B86" w:rsidRDefault="00EC0B34" w:rsidP="002510E6">
      <w:pPr>
        <w:widowControl w:val="0"/>
        <w:shd w:val="clear" w:color="auto" w:fill="FFFFFF"/>
        <w:autoSpaceDE w:val="0"/>
        <w:autoSpaceDN w:val="0"/>
        <w:adjustRightInd w:val="0"/>
        <w:spacing w:after="0" w:line="240" w:lineRule="auto"/>
        <w:ind w:left="5"/>
        <w:jc w:val="both"/>
        <w:rPr>
          <w:rFonts w:ascii="Times New Roman" w:eastAsia="Times New Roman" w:hAnsi="Times New Roman"/>
          <w:sz w:val="24"/>
          <w:szCs w:val="24"/>
          <w:lang w:eastAsia="ru-RU"/>
        </w:rPr>
      </w:pPr>
      <w:r w:rsidRPr="005E5B86">
        <w:rPr>
          <w:rFonts w:ascii="Times New Roman" w:hAnsi="Times New Roman"/>
          <w:sz w:val="24"/>
          <w:szCs w:val="24"/>
        </w:rPr>
        <w:t>Акт приема-передачи Участка.</w:t>
      </w:r>
    </w:p>
    <w:p w:rsidR="00CB1BBC" w:rsidRPr="005E5B86" w:rsidRDefault="00CB1BBC" w:rsidP="002E186D">
      <w:pPr>
        <w:spacing w:after="0" w:line="240" w:lineRule="auto"/>
        <w:jc w:val="both"/>
        <w:rPr>
          <w:rFonts w:ascii="Times New Roman" w:eastAsia="Times New Roman" w:hAnsi="Times New Roman"/>
          <w:sz w:val="24"/>
          <w:szCs w:val="24"/>
          <w:lang w:eastAsia="ru-RU"/>
        </w:rPr>
      </w:pPr>
    </w:p>
    <w:p w:rsidR="00F53A2A" w:rsidRPr="00857023" w:rsidRDefault="00857023" w:rsidP="00F53A2A">
      <w:pPr>
        <w:spacing w:after="0" w:line="240" w:lineRule="auto"/>
        <w:jc w:val="center"/>
        <w:rPr>
          <w:rFonts w:ascii="Times New Roman" w:eastAsia="Times New Roman" w:hAnsi="Times New Roman"/>
          <w:b/>
          <w:sz w:val="24"/>
          <w:szCs w:val="24"/>
          <w:lang w:eastAsia="ru-RU"/>
        </w:rPr>
      </w:pPr>
      <w:r w:rsidRPr="00857023">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10219" w:type="dxa"/>
        <w:tblLook w:val="04A0"/>
      </w:tblPr>
      <w:tblGrid>
        <w:gridCol w:w="5162"/>
        <w:gridCol w:w="5057"/>
      </w:tblGrid>
      <w:tr w:rsidR="00F53A2A" w:rsidRPr="005E5B86" w:rsidTr="00735A3C">
        <w:trPr>
          <w:trHeight w:val="3108"/>
        </w:trPr>
        <w:tc>
          <w:tcPr>
            <w:tcW w:w="5162" w:type="dxa"/>
            <w:hideMark/>
          </w:tcPr>
          <w:p w:rsidR="00F53A2A" w:rsidRPr="005E5B86" w:rsidRDefault="00735A3C" w:rsidP="007A3DE8">
            <w:pPr>
              <w:spacing w:line="240" w:lineRule="auto"/>
              <w:jc w:val="both"/>
              <w:rPr>
                <w:rFonts w:ascii="Times New Roman" w:hAnsi="Times New Roman"/>
                <w:b/>
                <w:sz w:val="24"/>
                <w:szCs w:val="24"/>
              </w:rPr>
            </w:pPr>
            <w:r>
              <w:rPr>
                <w:rFonts w:ascii="Times New Roman" w:eastAsia="Times New Roman" w:hAnsi="Times New Roman"/>
                <w:sz w:val="24"/>
                <w:szCs w:val="24"/>
                <w:lang w:eastAsia="ru-RU"/>
              </w:rPr>
              <w:tab/>
            </w:r>
            <w:r w:rsidR="00F53A2A" w:rsidRPr="005E5B86">
              <w:rPr>
                <w:rFonts w:ascii="Times New Roman" w:hAnsi="Times New Roman"/>
                <w:b/>
                <w:sz w:val="24"/>
                <w:szCs w:val="24"/>
              </w:rPr>
              <w:t xml:space="preserve">Арендодатель: </w:t>
            </w:r>
          </w:p>
          <w:p w:rsidR="00F53A2A" w:rsidRPr="00857023" w:rsidRDefault="00F53A2A" w:rsidP="00857023">
            <w:pPr>
              <w:pStyle w:val="af6"/>
              <w:rPr>
                <w:rFonts w:ascii="Times New Roman" w:hAnsi="Times New Roman"/>
                <w:b/>
                <w:sz w:val="24"/>
                <w:szCs w:val="24"/>
              </w:rPr>
            </w:pPr>
            <w:r w:rsidRPr="00857023">
              <w:rPr>
                <w:rFonts w:ascii="Times New Roman" w:hAnsi="Times New Roman"/>
                <w:b/>
                <w:sz w:val="24"/>
                <w:szCs w:val="24"/>
              </w:rPr>
              <w:t>Администрация Аннинского муниципального района Воронежской области</w:t>
            </w:r>
          </w:p>
          <w:p w:rsidR="00F53A2A" w:rsidRPr="00857023" w:rsidRDefault="00F53A2A" w:rsidP="00857023">
            <w:pPr>
              <w:pStyle w:val="af6"/>
              <w:rPr>
                <w:rFonts w:ascii="Times New Roman" w:hAnsi="Times New Roman"/>
                <w:sz w:val="24"/>
                <w:szCs w:val="24"/>
              </w:rPr>
            </w:pPr>
            <w:r w:rsidRPr="00857023">
              <w:rPr>
                <w:rFonts w:ascii="Times New Roman" w:hAnsi="Times New Roman"/>
                <w:sz w:val="24"/>
                <w:szCs w:val="24"/>
              </w:rPr>
              <w:t>Адрес администрации: Воронежская область, Аннинский район, п.г.т. Анна, ул. Ленина, д.28</w:t>
            </w:r>
          </w:p>
          <w:p w:rsidR="00F53A2A" w:rsidRPr="00857023" w:rsidRDefault="00F53A2A" w:rsidP="00857023">
            <w:pPr>
              <w:pStyle w:val="af6"/>
              <w:rPr>
                <w:rFonts w:ascii="Times New Roman" w:hAnsi="Times New Roman"/>
                <w:sz w:val="24"/>
                <w:szCs w:val="24"/>
              </w:rPr>
            </w:pPr>
            <w:r w:rsidRPr="00857023">
              <w:rPr>
                <w:rFonts w:ascii="Times New Roman" w:hAnsi="Times New Roman"/>
                <w:sz w:val="24"/>
                <w:szCs w:val="24"/>
              </w:rPr>
              <w:t>ИНН/КПП 3601002022/360101001</w:t>
            </w:r>
          </w:p>
          <w:p w:rsidR="00F53A2A" w:rsidRPr="005E5B86" w:rsidRDefault="00F53A2A" w:rsidP="00857023">
            <w:pPr>
              <w:pStyle w:val="af6"/>
            </w:pPr>
            <w:r w:rsidRPr="00857023">
              <w:rPr>
                <w:rFonts w:ascii="Times New Roman" w:hAnsi="Times New Roman"/>
                <w:sz w:val="24"/>
                <w:szCs w:val="24"/>
              </w:rPr>
              <w:t>ОГРН 1023600510460</w:t>
            </w:r>
          </w:p>
        </w:tc>
        <w:tc>
          <w:tcPr>
            <w:tcW w:w="5057" w:type="dxa"/>
          </w:tcPr>
          <w:p w:rsidR="00F53A2A" w:rsidRPr="005E5B86" w:rsidRDefault="00F53A2A" w:rsidP="00F9045E">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687190" w:rsidRDefault="00687190" w:rsidP="00687190">
            <w:pPr>
              <w:spacing w:line="240" w:lineRule="auto"/>
              <w:jc w:val="right"/>
              <w:rPr>
                <w:rFonts w:ascii="Times New Roman" w:hAnsi="Times New Roman"/>
                <w:sz w:val="24"/>
                <w:szCs w:val="24"/>
              </w:rPr>
            </w:pPr>
            <w:r>
              <w:rPr>
                <w:rFonts w:ascii="Times New Roman" w:hAnsi="Times New Roman"/>
                <w:sz w:val="24"/>
                <w:szCs w:val="24"/>
              </w:rPr>
              <w:t>____________________________________</w:t>
            </w:r>
          </w:p>
          <w:p w:rsidR="00F53A2A" w:rsidRPr="005E5B86" w:rsidRDefault="00687190" w:rsidP="00687190">
            <w:pPr>
              <w:spacing w:line="240" w:lineRule="auto"/>
              <w:jc w:val="right"/>
              <w:rPr>
                <w:rFonts w:ascii="Times New Roman" w:eastAsia="Times New Roman" w:hAnsi="Times New Roman"/>
                <w:b/>
                <w:sz w:val="24"/>
                <w:szCs w:val="24"/>
                <w:lang w:eastAsia="ru-RU"/>
              </w:rPr>
            </w:pPr>
            <w:r>
              <w:rPr>
                <w:rFonts w:ascii="Times New Roman" w:hAnsi="Times New Roman"/>
                <w:sz w:val="24"/>
                <w:szCs w:val="24"/>
              </w:rPr>
              <w:t>____________________________________</w:t>
            </w:r>
            <w:r w:rsidR="00F53A2A" w:rsidRPr="005E5B86">
              <w:rPr>
                <w:rFonts w:ascii="Times New Roman" w:hAnsi="Times New Roman"/>
                <w:sz w:val="24"/>
                <w:szCs w:val="24"/>
              </w:rPr>
              <w:t xml:space="preserve"> </w:t>
            </w:r>
          </w:p>
          <w:p w:rsidR="00F53A2A" w:rsidRPr="005E5B86" w:rsidRDefault="00F53A2A" w:rsidP="00735A3C">
            <w:pPr>
              <w:spacing w:after="0" w:line="240" w:lineRule="auto"/>
              <w:rPr>
                <w:rFonts w:ascii="Times New Roman" w:hAnsi="Times New Roman"/>
                <w:sz w:val="24"/>
                <w:szCs w:val="24"/>
              </w:rPr>
            </w:pPr>
            <w:r w:rsidRPr="005E5B86">
              <w:rPr>
                <w:rFonts w:ascii="Times New Roman" w:eastAsia="Times New Roman" w:hAnsi="Times New Roman"/>
                <w:sz w:val="24"/>
                <w:szCs w:val="24"/>
                <w:lang w:eastAsia="ru-RU"/>
              </w:rPr>
              <w:t xml:space="preserve">              </w:t>
            </w:r>
          </w:p>
        </w:tc>
      </w:tr>
    </w:tbl>
    <w:p w:rsidR="00F53A2A" w:rsidRPr="00857023" w:rsidRDefault="00857023" w:rsidP="00F53A2A">
      <w:pPr>
        <w:spacing w:after="0" w:line="240" w:lineRule="auto"/>
        <w:jc w:val="center"/>
        <w:rPr>
          <w:rFonts w:ascii="Times New Roman" w:eastAsia="Times New Roman" w:hAnsi="Times New Roman"/>
          <w:b/>
          <w:sz w:val="24"/>
          <w:szCs w:val="24"/>
          <w:lang w:eastAsia="ru-RU"/>
        </w:rPr>
      </w:pPr>
      <w:r w:rsidRPr="005E5B86">
        <w:rPr>
          <w:rFonts w:ascii="Times New Roman" w:eastAsia="Times New Roman" w:hAnsi="Times New Roman"/>
          <w:sz w:val="24"/>
          <w:szCs w:val="24"/>
          <w:lang w:eastAsia="ru-RU"/>
        </w:rPr>
        <w:t xml:space="preserve"> </w:t>
      </w:r>
      <w:r w:rsidRPr="00857023">
        <w:rPr>
          <w:rFonts w:ascii="Times New Roman" w:eastAsia="Times New Roman" w:hAnsi="Times New Roman"/>
          <w:b/>
          <w:sz w:val="24"/>
          <w:szCs w:val="24"/>
          <w:lang w:eastAsia="ru-RU"/>
        </w:rPr>
        <w:t>ПОДПИСИ СТОРОН</w:t>
      </w:r>
    </w:p>
    <w:tbl>
      <w:tblPr>
        <w:tblW w:w="9990" w:type="dxa"/>
        <w:tblLayout w:type="fixed"/>
        <w:tblLook w:val="04A0"/>
      </w:tblPr>
      <w:tblGrid>
        <w:gridCol w:w="4641"/>
        <w:gridCol w:w="684"/>
        <w:gridCol w:w="4665"/>
      </w:tblGrid>
      <w:tr w:rsidR="00F53A2A" w:rsidRPr="005E5B86" w:rsidTr="00F9045E">
        <w:trPr>
          <w:trHeight w:val="881"/>
        </w:trPr>
        <w:tc>
          <w:tcPr>
            <w:tcW w:w="4641" w:type="dxa"/>
          </w:tcPr>
          <w:p w:rsidR="00F53A2A" w:rsidRPr="00857023" w:rsidRDefault="00F53A2A" w:rsidP="007A3DE8">
            <w:pPr>
              <w:spacing w:after="0" w:line="240" w:lineRule="auto"/>
              <w:jc w:val="center"/>
              <w:rPr>
                <w:rFonts w:ascii="Times New Roman" w:eastAsia="Times New Roman" w:hAnsi="Times New Roman"/>
                <w:b/>
                <w:sz w:val="24"/>
                <w:szCs w:val="24"/>
                <w:lang w:eastAsia="ru-RU"/>
              </w:rPr>
            </w:pPr>
            <w:r w:rsidRPr="00857023">
              <w:rPr>
                <w:rFonts w:ascii="Times New Roman" w:eastAsia="Times New Roman" w:hAnsi="Times New Roman"/>
                <w:b/>
                <w:sz w:val="24"/>
                <w:szCs w:val="24"/>
                <w:lang w:eastAsia="ru-RU"/>
              </w:rPr>
              <w:t>Арендодатель:</w:t>
            </w:r>
          </w:p>
          <w:p w:rsidR="00F53A2A" w:rsidRPr="005E5B86" w:rsidRDefault="00F53A2A" w:rsidP="007A3DE8">
            <w:pPr>
              <w:spacing w:after="0" w:line="240" w:lineRule="auto"/>
              <w:jc w:val="center"/>
              <w:rPr>
                <w:rFonts w:ascii="Times New Roman" w:eastAsia="Times New Roman" w:hAnsi="Times New Roman"/>
                <w:sz w:val="24"/>
                <w:szCs w:val="24"/>
                <w:lang w:eastAsia="ru-RU"/>
              </w:rPr>
            </w:pPr>
          </w:p>
          <w:p w:rsidR="00F53A2A" w:rsidRPr="005E5B86" w:rsidRDefault="00F53A2A" w:rsidP="007A3DE8">
            <w:pPr>
              <w:spacing w:after="0" w:line="240" w:lineRule="auto"/>
              <w:rPr>
                <w:rFonts w:ascii="Times New Roman" w:eastAsia="Times New Roman" w:hAnsi="Times New Roman"/>
                <w:sz w:val="24"/>
                <w:szCs w:val="24"/>
                <w:lang w:eastAsia="ru-RU"/>
              </w:rPr>
            </w:pPr>
            <w:r w:rsidRPr="005E5B86">
              <w:rPr>
                <w:rFonts w:ascii="Times New Roman" w:eastAsia="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c>
          <w:tcPr>
            <w:tcW w:w="684" w:type="dxa"/>
          </w:tcPr>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A2A" w:rsidRPr="00857023" w:rsidRDefault="00F53A2A" w:rsidP="007A3DE8">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sidRPr="00857023">
              <w:rPr>
                <w:rFonts w:ascii="Times New Roman" w:eastAsia="Times New Roman" w:hAnsi="Times New Roman"/>
                <w:b/>
                <w:sz w:val="24"/>
                <w:szCs w:val="24"/>
                <w:lang w:eastAsia="ru-RU"/>
              </w:rPr>
              <w:t>Арендатор:</w:t>
            </w:r>
          </w:p>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687190" w:rsidRDefault="00687190" w:rsidP="00687190">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F53A2A" w:rsidRPr="005E5B86" w:rsidRDefault="00687190" w:rsidP="00687190">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Pr>
                <w:rFonts w:ascii="Times New Roman" w:hAnsi="Times New Roman"/>
                <w:sz w:val="24"/>
                <w:szCs w:val="24"/>
              </w:rPr>
              <w:t>_________________________________</w:t>
            </w:r>
            <w:r w:rsidR="00F53A2A" w:rsidRPr="005E5B86">
              <w:rPr>
                <w:rFonts w:ascii="Times New Roman" w:hAnsi="Times New Roman"/>
                <w:sz w:val="24"/>
                <w:szCs w:val="24"/>
              </w:rPr>
              <w:t xml:space="preserve"> </w:t>
            </w:r>
          </w:p>
        </w:tc>
      </w:tr>
      <w:tr w:rsidR="00F53A2A" w:rsidRPr="005E5B86" w:rsidTr="00F9045E">
        <w:trPr>
          <w:trHeight w:val="867"/>
        </w:trPr>
        <w:tc>
          <w:tcPr>
            <w:tcW w:w="4641" w:type="dxa"/>
          </w:tcPr>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sidRPr="005E5B86">
              <w:rPr>
                <w:rFonts w:ascii="Times New Roman" w:eastAsia="Times New Roman" w:hAnsi="Times New Roman"/>
                <w:sz w:val="24"/>
                <w:szCs w:val="24"/>
                <w:lang w:eastAsia="ar-SA"/>
              </w:rPr>
              <w:t>________________</w:t>
            </w:r>
            <w:r w:rsidRPr="00F9045E">
              <w:rPr>
                <w:rFonts w:ascii="Times New Roman" w:eastAsia="Times New Roman" w:hAnsi="Times New Roman"/>
                <w:b/>
                <w:sz w:val="24"/>
                <w:szCs w:val="24"/>
                <w:lang w:eastAsia="ar-SA"/>
              </w:rPr>
              <w:t>Ж.Н.Лопатина</w:t>
            </w:r>
          </w:p>
          <w:p w:rsidR="00F53A2A" w:rsidRPr="005E5B86" w:rsidRDefault="00F53A2A" w:rsidP="00735A3C">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м.п. </w:t>
            </w:r>
          </w:p>
        </w:tc>
        <w:tc>
          <w:tcPr>
            <w:tcW w:w="684" w:type="dxa"/>
          </w:tcPr>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F53A2A" w:rsidRPr="005E5B86" w:rsidRDefault="00F53A2A" w:rsidP="007A3DE8">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val="en-US" w:eastAsia="ar-SA"/>
              </w:rPr>
              <w:t>________________</w:t>
            </w:r>
            <w:r w:rsidRPr="005E5B86">
              <w:rPr>
                <w:rFonts w:ascii="Times New Roman" w:hAnsi="Times New Roman"/>
                <w:sz w:val="24"/>
                <w:szCs w:val="24"/>
              </w:rPr>
              <w:t xml:space="preserve"> </w:t>
            </w:r>
          </w:p>
          <w:p w:rsidR="00F53A2A" w:rsidRPr="005E5B86" w:rsidRDefault="00F53A2A" w:rsidP="007A3DE8">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F53A2A" w:rsidRPr="005E5B86" w:rsidRDefault="00F53A2A" w:rsidP="00F53A2A">
      <w:pPr>
        <w:spacing w:after="0" w:line="240" w:lineRule="auto"/>
        <w:jc w:val="right"/>
        <w:rPr>
          <w:rFonts w:ascii="Times New Roman" w:eastAsia="Times New Roman" w:hAnsi="Times New Roman"/>
          <w:sz w:val="24"/>
          <w:szCs w:val="24"/>
          <w:lang w:eastAsia="ru-RU"/>
        </w:rPr>
      </w:pPr>
    </w:p>
    <w:p w:rsidR="00F53A2A" w:rsidRDefault="00F53A2A"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Default="0088335B" w:rsidP="00F53A2A">
      <w:pPr>
        <w:spacing w:after="0" w:line="240" w:lineRule="auto"/>
        <w:jc w:val="right"/>
        <w:rPr>
          <w:rFonts w:ascii="Times New Roman" w:eastAsia="Times New Roman" w:hAnsi="Times New Roman"/>
          <w:sz w:val="24"/>
          <w:szCs w:val="24"/>
          <w:lang w:eastAsia="ru-RU"/>
        </w:rPr>
      </w:pPr>
    </w:p>
    <w:p w:rsidR="0088335B" w:rsidRPr="005E5B86" w:rsidRDefault="0088335B" w:rsidP="00F53A2A">
      <w:pPr>
        <w:spacing w:after="0" w:line="240" w:lineRule="auto"/>
        <w:jc w:val="right"/>
        <w:rPr>
          <w:rFonts w:ascii="Times New Roman" w:eastAsia="Times New Roman" w:hAnsi="Times New Roman"/>
          <w:sz w:val="24"/>
          <w:szCs w:val="24"/>
          <w:lang w:eastAsia="ru-RU"/>
        </w:rPr>
      </w:pPr>
    </w:p>
    <w:p w:rsidR="00761B00" w:rsidRPr="005E5B86" w:rsidRDefault="00761B00" w:rsidP="002E186D">
      <w:pPr>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Приложение N 1</w:t>
      </w:r>
    </w:p>
    <w:p w:rsidR="00761B00" w:rsidRPr="005E5B86" w:rsidRDefault="00761B00" w:rsidP="002E186D">
      <w:pPr>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к Договору</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АКТ</w:t>
      </w:r>
    </w:p>
    <w:p w:rsidR="00761B00" w:rsidRPr="005E5B86" w:rsidRDefault="00761B00" w:rsidP="002E186D">
      <w:pPr>
        <w:spacing w:after="0" w:line="240" w:lineRule="auto"/>
        <w:jc w:val="center"/>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ПРИЕМА-ПЕРЕДАЧИ ЗЕМЕЛЬН</w:t>
      </w:r>
      <w:r w:rsidR="004E287D">
        <w:rPr>
          <w:rFonts w:ascii="Times New Roman" w:eastAsia="Times New Roman" w:hAnsi="Times New Roman"/>
          <w:sz w:val="24"/>
          <w:szCs w:val="24"/>
          <w:lang w:eastAsia="ru-RU"/>
        </w:rPr>
        <w:t>ОГО</w:t>
      </w:r>
      <w:r w:rsidR="004E287D" w:rsidRPr="005E5B86">
        <w:rPr>
          <w:rFonts w:ascii="Times New Roman" w:eastAsia="Times New Roman" w:hAnsi="Times New Roman"/>
          <w:sz w:val="24"/>
          <w:szCs w:val="24"/>
          <w:lang w:eastAsia="ru-RU"/>
        </w:rPr>
        <w:t xml:space="preserve">  </w:t>
      </w:r>
      <w:r w:rsidRPr="005E5B86">
        <w:rPr>
          <w:rFonts w:ascii="Times New Roman" w:eastAsia="Times New Roman" w:hAnsi="Times New Roman"/>
          <w:sz w:val="24"/>
          <w:szCs w:val="24"/>
          <w:lang w:eastAsia="ru-RU"/>
        </w:rPr>
        <w:t>УЧАСТК</w:t>
      </w:r>
      <w:r w:rsidR="004E287D">
        <w:rPr>
          <w:rFonts w:ascii="Times New Roman" w:eastAsia="Times New Roman" w:hAnsi="Times New Roman"/>
          <w:sz w:val="24"/>
          <w:szCs w:val="24"/>
          <w:lang w:eastAsia="ru-RU"/>
        </w:rPr>
        <w:t>А</w:t>
      </w:r>
    </w:p>
    <w:p w:rsidR="00761B00" w:rsidRPr="005E5B86" w:rsidRDefault="00761B00" w:rsidP="002E186D">
      <w:pPr>
        <w:spacing w:after="0" w:line="240" w:lineRule="auto"/>
        <w:jc w:val="both"/>
        <w:rPr>
          <w:rFonts w:ascii="Times New Roman" w:eastAsia="Times New Roman" w:hAnsi="Times New Roman"/>
          <w:sz w:val="24"/>
          <w:szCs w:val="24"/>
          <w:lang w:eastAsia="ru-RU"/>
        </w:rPr>
      </w:pPr>
    </w:p>
    <w:p w:rsidR="00AE63AE" w:rsidRPr="005E5B86" w:rsidRDefault="00761B00"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w:t>
      </w:r>
      <w:r w:rsidR="00AE63AE" w:rsidRPr="005E5B86">
        <w:rPr>
          <w:rFonts w:ascii="Times New Roman" w:eastAsia="Times New Roman" w:hAnsi="Times New Roman"/>
          <w:sz w:val="24"/>
          <w:szCs w:val="24"/>
          <w:lang w:eastAsia="ru-RU"/>
        </w:rPr>
        <w:t xml:space="preserve">п.г.т. Анна, Аннинского района, Воронежской области </w:t>
      </w:r>
    </w:p>
    <w:p w:rsidR="00761B00" w:rsidRPr="005E5B86" w:rsidRDefault="00687190" w:rsidP="002E186D">
      <w:pPr>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_______________ 20__ года</w:t>
      </w:r>
    </w:p>
    <w:p w:rsidR="00761B00" w:rsidRPr="005E5B86" w:rsidRDefault="00761B00" w:rsidP="002E186D">
      <w:pPr>
        <w:spacing w:after="0" w:line="240" w:lineRule="auto"/>
        <w:jc w:val="both"/>
        <w:rPr>
          <w:rFonts w:ascii="Times New Roman" w:eastAsia="Times New Roman" w:hAnsi="Times New Roman"/>
          <w:sz w:val="24"/>
          <w:szCs w:val="24"/>
          <w:lang w:eastAsia="ru-RU"/>
        </w:rPr>
      </w:pPr>
    </w:p>
    <w:p w:rsidR="00687190" w:rsidRDefault="005060D8" w:rsidP="002E186D">
      <w:pPr>
        <w:spacing w:after="0" w:line="240" w:lineRule="auto"/>
        <w:jc w:val="both"/>
        <w:rPr>
          <w:rFonts w:ascii="Times New Roman" w:eastAsia="Times New Roman" w:hAnsi="Times New Roman"/>
          <w:bCs/>
          <w:sz w:val="24"/>
          <w:szCs w:val="24"/>
          <w:lang w:eastAsia="ru-RU"/>
        </w:rPr>
      </w:pPr>
      <w:r w:rsidRPr="005E5B86">
        <w:rPr>
          <w:rFonts w:ascii="Times New Roman" w:eastAsia="Times New Roman" w:hAnsi="Times New Roman"/>
          <w:sz w:val="24"/>
          <w:szCs w:val="24"/>
          <w:lang w:eastAsia="ru-RU"/>
        </w:rPr>
        <w:t xml:space="preserve">В соответствии с договором аренды земельного участка </w:t>
      </w:r>
      <w:r w:rsidR="00F62584" w:rsidRPr="005E5B86">
        <w:rPr>
          <w:rFonts w:ascii="Times New Roman" w:eastAsia="Times New Roman" w:hAnsi="Times New Roman"/>
          <w:bCs/>
          <w:sz w:val="24"/>
          <w:szCs w:val="24"/>
          <w:lang w:eastAsia="ru-RU"/>
        </w:rPr>
        <w:t>от «</w:t>
      </w:r>
      <w:r w:rsidR="00687190">
        <w:rPr>
          <w:rFonts w:ascii="Times New Roman" w:eastAsia="Times New Roman" w:hAnsi="Times New Roman"/>
          <w:bCs/>
          <w:sz w:val="24"/>
          <w:szCs w:val="24"/>
          <w:lang w:eastAsia="ru-RU"/>
        </w:rPr>
        <w:t>_____</w:t>
      </w:r>
      <w:r w:rsidR="00F62584" w:rsidRPr="005E5B86">
        <w:rPr>
          <w:rFonts w:ascii="Times New Roman" w:eastAsia="Times New Roman" w:hAnsi="Times New Roman"/>
          <w:bCs/>
          <w:sz w:val="24"/>
          <w:szCs w:val="24"/>
          <w:lang w:eastAsia="ru-RU"/>
        </w:rPr>
        <w:t xml:space="preserve">» </w:t>
      </w:r>
      <w:r w:rsidR="00687190">
        <w:rPr>
          <w:rFonts w:ascii="Times New Roman" w:eastAsia="Times New Roman" w:hAnsi="Times New Roman"/>
          <w:bCs/>
          <w:sz w:val="24"/>
          <w:szCs w:val="24"/>
          <w:lang w:eastAsia="ru-RU"/>
        </w:rPr>
        <w:t>________</w:t>
      </w:r>
      <w:r w:rsidR="00F62584" w:rsidRPr="005E5B86">
        <w:rPr>
          <w:rFonts w:ascii="Times New Roman" w:eastAsia="Times New Roman" w:hAnsi="Times New Roman"/>
          <w:bCs/>
          <w:sz w:val="24"/>
          <w:szCs w:val="24"/>
          <w:lang w:eastAsia="ru-RU"/>
        </w:rPr>
        <w:t xml:space="preserve"> 20</w:t>
      </w:r>
      <w:r w:rsidR="00687190">
        <w:rPr>
          <w:rFonts w:ascii="Times New Roman" w:eastAsia="Times New Roman" w:hAnsi="Times New Roman"/>
          <w:bCs/>
          <w:sz w:val="24"/>
          <w:szCs w:val="24"/>
          <w:lang w:eastAsia="ru-RU"/>
        </w:rPr>
        <w:t>___</w:t>
      </w:r>
      <w:r w:rsidR="00F62584" w:rsidRPr="005E5B86">
        <w:rPr>
          <w:rFonts w:ascii="Times New Roman" w:eastAsia="Times New Roman" w:hAnsi="Times New Roman"/>
          <w:bCs/>
          <w:sz w:val="24"/>
          <w:szCs w:val="24"/>
          <w:lang w:eastAsia="ru-RU"/>
        </w:rPr>
        <w:t xml:space="preserve"> года</w:t>
      </w:r>
      <w:r w:rsidR="001508A5" w:rsidRPr="005E5B86">
        <w:rPr>
          <w:rFonts w:ascii="Times New Roman" w:eastAsia="Times New Roman" w:hAnsi="Times New Roman"/>
          <w:bCs/>
          <w:sz w:val="24"/>
          <w:szCs w:val="24"/>
          <w:lang w:eastAsia="ru-RU"/>
        </w:rPr>
        <w:t xml:space="preserve"> </w:t>
      </w:r>
    </w:p>
    <w:p w:rsidR="00F53A2A" w:rsidRPr="005E5B86" w:rsidRDefault="00F62584" w:rsidP="002E186D">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bCs/>
          <w:sz w:val="24"/>
          <w:szCs w:val="24"/>
          <w:lang w:eastAsia="ru-RU"/>
        </w:rPr>
        <w:t xml:space="preserve">№ </w:t>
      </w:r>
      <w:r w:rsidR="00687190">
        <w:rPr>
          <w:rFonts w:ascii="Times New Roman" w:eastAsia="Times New Roman" w:hAnsi="Times New Roman"/>
          <w:bCs/>
          <w:sz w:val="24"/>
          <w:szCs w:val="24"/>
          <w:lang w:eastAsia="ru-RU"/>
        </w:rPr>
        <w:t>______</w:t>
      </w:r>
    </w:p>
    <w:p w:rsidR="00F53A2A" w:rsidRPr="005E5B86" w:rsidRDefault="00F53A2A" w:rsidP="00F53A2A">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b/>
          <w:sz w:val="24"/>
          <w:szCs w:val="24"/>
          <w:lang w:eastAsia="ru-RU"/>
        </w:rPr>
        <w:t>Муниципальное образование Аннинский муниципальный район Воронежской области</w:t>
      </w:r>
      <w:r w:rsidRPr="005E5B86">
        <w:rPr>
          <w:rFonts w:ascii="Times New Roman" w:eastAsia="Times New Roman" w:hAnsi="Times New Roman"/>
          <w:sz w:val="24"/>
          <w:szCs w:val="24"/>
          <w:lang w:eastAsia="ru-RU"/>
        </w:rPr>
        <w:t xml:space="preserve">, от имени которого выступает </w:t>
      </w:r>
      <w:r w:rsidRPr="005E5B86">
        <w:rPr>
          <w:rFonts w:ascii="Times New Roman" w:eastAsia="Times New Roman" w:hAnsi="Times New Roman"/>
          <w:b/>
          <w:sz w:val="24"/>
          <w:szCs w:val="24"/>
          <w:lang w:eastAsia="ru-RU"/>
        </w:rPr>
        <w:t>администрация Аннинского муниципального района Воронежской области</w:t>
      </w:r>
      <w:r w:rsidRPr="005E5B86">
        <w:rPr>
          <w:rFonts w:ascii="Times New Roman" w:eastAsia="Times New Roman" w:hAnsi="Times New Roman"/>
          <w:sz w:val="24"/>
          <w:szCs w:val="24"/>
          <w:lang w:eastAsia="ru-RU"/>
        </w:rPr>
        <w:t xml:space="preserve"> в лице </w:t>
      </w:r>
      <w:r w:rsidRPr="005E5B86">
        <w:rPr>
          <w:rFonts w:ascii="Times New Roman" w:hAnsi="Times New Roman"/>
          <w:sz w:val="24"/>
          <w:szCs w:val="24"/>
        </w:rPr>
        <w:t xml:space="preserve">Председателя комитета по управлению муниципальным имуществом администрации Аннинского муниципального района </w:t>
      </w:r>
      <w:r w:rsidRPr="005E5B86">
        <w:rPr>
          <w:rFonts w:ascii="Times New Roman" w:hAnsi="Times New Roman"/>
          <w:b/>
          <w:sz w:val="24"/>
          <w:szCs w:val="24"/>
        </w:rPr>
        <w:t>Лопатиной Жанны Николаевны</w:t>
      </w:r>
      <w:r w:rsidRPr="005E5B86">
        <w:rPr>
          <w:rFonts w:ascii="Times New Roman" w:hAnsi="Times New Roman"/>
          <w:sz w:val="24"/>
          <w:szCs w:val="24"/>
        </w:rPr>
        <w:t xml:space="preserve">, </w:t>
      </w:r>
      <w:r w:rsidRPr="005E5B86">
        <w:rPr>
          <w:rFonts w:ascii="Times New Roman" w:eastAsia="Times New Roman" w:hAnsi="Times New Roman"/>
          <w:sz w:val="24"/>
          <w:szCs w:val="24"/>
          <w:lang w:eastAsia="ru-RU"/>
        </w:rPr>
        <w:t xml:space="preserve">именуемого в дальнейшем "Арендодатель", с одной стороны, </w:t>
      </w:r>
    </w:p>
    <w:p w:rsidR="00F53A2A" w:rsidRPr="005E5B86" w:rsidRDefault="00F53A2A" w:rsidP="00F53A2A">
      <w:pPr>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 и </w:t>
      </w:r>
      <w:r w:rsidR="00B637FF">
        <w:rPr>
          <w:rFonts w:ascii="Times New Roman" w:hAnsi="Times New Roman"/>
          <w:b/>
          <w:sz w:val="24"/>
          <w:szCs w:val="24"/>
        </w:rPr>
        <w:t>_______________________________________________________________________________</w:t>
      </w:r>
      <w:r w:rsidRPr="005E5B86">
        <w:rPr>
          <w:rFonts w:ascii="Times New Roman" w:eastAsia="Times New Roman" w:hAnsi="Times New Roman"/>
          <w:sz w:val="24"/>
          <w:szCs w:val="24"/>
          <w:lang w:eastAsia="ru-RU"/>
        </w:rPr>
        <w:t>составили настоящий Акт приема-передачи земельн</w:t>
      </w:r>
      <w:r w:rsidR="00B637FF">
        <w:rPr>
          <w:rFonts w:ascii="Times New Roman" w:eastAsia="Times New Roman" w:hAnsi="Times New Roman"/>
          <w:sz w:val="24"/>
          <w:szCs w:val="24"/>
          <w:lang w:eastAsia="ru-RU"/>
        </w:rPr>
        <w:t>ого</w:t>
      </w:r>
      <w:r w:rsidRPr="005E5B86">
        <w:rPr>
          <w:rFonts w:ascii="Times New Roman" w:eastAsia="Times New Roman" w:hAnsi="Times New Roman"/>
          <w:sz w:val="24"/>
          <w:szCs w:val="24"/>
          <w:lang w:eastAsia="ru-RU"/>
        </w:rPr>
        <w:t xml:space="preserve"> участк</w:t>
      </w:r>
      <w:r w:rsidR="00B637FF">
        <w:rPr>
          <w:rFonts w:ascii="Times New Roman" w:eastAsia="Times New Roman" w:hAnsi="Times New Roman"/>
          <w:sz w:val="24"/>
          <w:szCs w:val="24"/>
          <w:lang w:eastAsia="ru-RU"/>
        </w:rPr>
        <w:t>а</w:t>
      </w:r>
      <w:r w:rsidRPr="005E5B86">
        <w:rPr>
          <w:rFonts w:ascii="Times New Roman" w:eastAsia="Times New Roman" w:hAnsi="Times New Roman"/>
          <w:sz w:val="24"/>
          <w:szCs w:val="24"/>
          <w:lang w:eastAsia="ru-RU"/>
        </w:rPr>
        <w:t>.</w:t>
      </w:r>
    </w:p>
    <w:p w:rsidR="00A857A1" w:rsidRDefault="00A507F9" w:rsidP="00A857A1">
      <w:pPr>
        <w:pStyle w:val="27"/>
        <w:jc w:val="both"/>
        <w:rPr>
          <w:sz w:val="24"/>
          <w:szCs w:val="24"/>
        </w:rPr>
      </w:pPr>
      <w:r>
        <w:rPr>
          <w:sz w:val="24"/>
          <w:szCs w:val="24"/>
        </w:rPr>
        <w:t>1.</w:t>
      </w:r>
      <w:r w:rsidR="00761B00" w:rsidRPr="00C422A3">
        <w:rPr>
          <w:sz w:val="24"/>
          <w:szCs w:val="24"/>
        </w:rPr>
        <w:t xml:space="preserve">Арендодатель передал в аренду, а Арендатор принял </w:t>
      </w:r>
      <w:r w:rsidR="00B637FF" w:rsidRPr="00C422A3">
        <w:rPr>
          <w:sz w:val="24"/>
          <w:szCs w:val="24"/>
        </w:rPr>
        <w:t xml:space="preserve">земельный участок, находящийся в собственности Аннинского муниципального района Воронежской области, </w:t>
      </w:r>
      <w:r w:rsidR="00A857A1" w:rsidRPr="005E5B86">
        <w:rPr>
          <w:sz w:val="24"/>
          <w:szCs w:val="24"/>
        </w:rPr>
        <w:t xml:space="preserve">площадью </w:t>
      </w:r>
      <w:r w:rsidR="00A857A1">
        <w:rPr>
          <w:sz w:val="24"/>
          <w:szCs w:val="24"/>
        </w:rPr>
        <w:t xml:space="preserve">              </w:t>
      </w:r>
      <w:r w:rsidR="00A857A1" w:rsidRPr="00A857A1">
        <w:rPr>
          <w:b/>
          <w:sz w:val="24"/>
          <w:szCs w:val="24"/>
        </w:rPr>
        <w:t>22000</w:t>
      </w:r>
      <w:r w:rsidR="00A857A1">
        <w:rPr>
          <w:sz w:val="24"/>
          <w:szCs w:val="24"/>
        </w:rPr>
        <w:t xml:space="preserve"> </w:t>
      </w:r>
      <w:r w:rsidR="00A857A1" w:rsidRPr="005E5B86">
        <w:rPr>
          <w:sz w:val="24"/>
          <w:szCs w:val="24"/>
        </w:rPr>
        <w:t xml:space="preserve">кв.м.,  категория земель: </w:t>
      </w:r>
      <w:r w:rsidR="00A857A1" w:rsidRPr="00390AE4">
        <w:rPr>
          <w:b/>
          <w:sz w:val="24"/>
          <w:szCs w:val="24"/>
        </w:rPr>
        <w:t>сельскохозяйственного назначения</w:t>
      </w:r>
      <w:r w:rsidR="00A857A1" w:rsidRPr="005E5B86">
        <w:rPr>
          <w:sz w:val="24"/>
          <w:szCs w:val="24"/>
        </w:rPr>
        <w:t xml:space="preserve">, вид разрешенного использования: </w:t>
      </w:r>
      <w:r w:rsidR="00A857A1" w:rsidRPr="00390AE4">
        <w:rPr>
          <w:b/>
          <w:sz w:val="24"/>
          <w:szCs w:val="24"/>
        </w:rPr>
        <w:t>для сельскохозяйственного использования</w:t>
      </w:r>
      <w:r w:rsidR="00A857A1">
        <w:rPr>
          <w:sz w:val="24"/>
          <w:szCs w:val="24"/>
        </w:rPr>
        <w:t>,</w:t>
      </w:r>
      <w:r w:rsidR="00A857A1" w:rsidRPr="005E5B86">
        <w:rPr>
          <w:sz w:val="24"/>
          <w:szCs w:val="24"/>
        </w:rPr>
        <w:t xml:space="preserve">  с кадастровым номером </w:t>
      </w:r>
      <w:r w:rsidR="00A857A1" w:rsidRPr="00886248">
        <w:rPr>
          <w:b/>
          <w:sz w:val="24"/>
          <w:szCs w:val="24"/>
        </w:rPr>
        <w:t>36:01:07</w:t>
      </w:r>
      <w:r w:rsidR="00A857A1">
        <w:rPr>
          <w:b/>
          <w:sz w:val="24"/>
          <w:szCs w:val="24"/>
        </w:rPr>
        <w:t>2</w:t>
      </w:r>
      <w:r w:rsidR="00A857A1" w:rsidRPr="00886248">
        <w:rPr>
          <w:b/>
          <w:sz w:val="24"/>
          <w:szCs w:val="24"/>
        </w:rPr>
        <w:t>00</w:t>
      </w:r>
      <w:r w:rsidR="00A857A1">
        <w:rPr>
          <w:b/>
          <w:sz w:val="24"/>
          <w:szCs w:val="24"/>
        </w:rPr>
        <w:t>21</w:t>
      </w:r>
      <w:r w:rsidR="00A857A1" w:rsidRPr="00886248">
        <w:rPr>
          <w:b/>
          <w:sz w:val="24"/>
          <w:szCs w:val="24"/>
        </w:rPr>
        <w:t>:</w:t>
      </w:r>
      <w:r w:rsidR="00A857A1">
        <w:rPr>
          <w:b/>
          <w:sz w:val="24"/>
          <w:szCs w:val="24"/>
        </w:rPr>
        <w:t>100</w:t>
      </w:r>
      <w:r w:rsidR="00A857A1">
        <w:rPr>
          <w:sz w:val="24"/>
          <w:szCs w:val="24"/>
        </w:rPr>
        <w:t xml:space="preserve"> местоположение</w:t>
      </w:r>
      <w:r w:rsidR="00A857A1" w:rsidRPr="005E5B86">
        <w:rPr>
          <w:sz w:val="24"/>
          <w:szCs w:val="24"/>
        </w:rPr>
        <w:t xml:space="preserve">: </w:t>
      </w:r>
      <w:r w:rsidR="00A857A1" w:rsidRPr="00886248">
        <w:rPr>
          <w:b/>
          <w:sz w:val="24"/>
          <w:szCs w:val="24"/>
        </w:rPr>
        <w:t xml:space="preserve">обл. Воронежская, р-н Аннинский, </w:t>
      </w:r>
      <w:r w:rsidR="00A857A1">
        <w:rPr>
          <w:b/>
          <w:sz w:val="24"/>
          <w:szCs w:val="24"/>
        </w:rPr>
        <w:t xml:space="preserve">Бродовское </w:t>
      </w:r>
      <w:r w:rsidR="00A857A1" w:rsidRPr="00886248">
        <w:rPr>
          <w:b/>
          <w:sz w:val="24"/>
          <w:szCs w:val="24"/>
        </w:rPr>
        <w:t>сельское поселение</w:t>
      </w:r>
      <w:r w:rsidR="00A857A1">
        <w:rPr>
          <w:sz w:val="24"/>
          <w:szCs w:val="24"/>
        </w:rPr>
        <w:t>.</w:t>
      </w:r>
      <w:r w:rsidR="00A857A1" w:rsidRPr="005E5B86">
        <w:rPr>
          <w:sz w:val="24"/>
          <w:szCs w:val="24"/>
        </w:rPr>
        <w:t xml:space="preserve"> </w:t>
      </w:r>
      <w:r w:rsidR="00A857A1">
        <w:rPr>
          <w:sz w:val="24"/>
          <w:szCs w:val="24"/>
        </w:rPr>
        <w:t xml:space="preserve"> </w:t>
      </w:r>
    </w:p>
    <w:p w:rsidR="00B637FF" w:rsidRPr="00C422A3" w:rsidRDefault="00A507F9" w:rsidP="00A507F9">
      <w:pPr>
        <w:pStyle w:val="27"/>
        <w:jc w:val="both"/>
        <w:rPr>
          <w:sz w:val="24"/>
          <w:szCs w:val="24"/>
        </w:rPr>
      </w:pPr>
      <w:r>
        <w:rPr>
          <w:sz w:val="24"/>
          <w:szCs w:val="24"/>
        </w:rPr>
        <w:t>2.</w:t>
      </w:r>
      <w:r w:rsidR="00B637FF" w:rsidRPr="00C422A3">
        <w:rPr>
          <w:sz w:val="24"/>
          <w:szCs w:val="24"/>
        </w:rPr>
        <w:t>Указанный земельный участок принимает в хорошем состоянии.  Состояние земельного участка соответствует условиям договора.  Претензий к состоянию земельного участка нет.</w:t>
      </w:r>
    </w:p>
    <w:p w:rsidR="00B637FF" w:rsidRPr="00B637FF" w:rsidRDefault="00B637FF" w:rsidP="00B637FF">
      <w:pPr>
        <w:pStyle w:val="af6"/>
        <w:jc w:val="both"/>
        <w:rPr>
          <w:rFonts w:ascii="Times New Roman" w:hAnsi="Times New Roman"/>
          <w:sz w:val="24"/>
          <w:szCs w:val="24"/>
        </w:rPr>
      </w:pPr>
      <w:r w:rsidRPr="00B637FF">
        <w:rPr>
          <w:rFonts w:ascii="Times New Roman" w:hAnsi="Times New Roman"/>
          <w:sz w:val="24"/>
          <w:szCs w:val="24"/>
        </w:rPr>
        <w:t>3</w:t>
      </w:r>
      <w:r w:rsidR="00761B00" w:rsidRPr="00B637FF">
        <w:rPr>
          <w:rFonts w:ascii="Times New Roman" w:hAnsi="Times New Roman"/>
          <w:sz w:val="24"/>
          <w:szCs w:val="24"/>
        </w:rPr>
        <w:t xml:space="preserve">. </w:t>
      </w:r>
      <w:r w:rsidRPr="00B637FF">
        <w:rPr>
          <w:rFonts w:ascii="Times New Roman" w:hAnsi="Times New Roman"/>
          <w:sz w:val="24"/>
          <w:szCs w:val="24"/>
        </w:rPr>
        <w:t>Настоящим актом каждая из сторон по договору подтверждает, что обязательства сторон выполнены. У сторон нет друг к другу претензий по существу договора.</w:t>
      </w:r>
    </w:p>
    <w:p w:rsidR="00B637FF" w:rsidRPr="00687190" w:rsidRDefault="00B637FF" w:rsidP="00B637FF">
      <w:pPr>
        <w:pStyle w:val="af6"/>
        <w:jc w:val="both"/>
        <w:rPr>
          <w:rFonts w:ascii="Times New Roman" w:hAnsi="Times New Roman"/>
          <w:sz w:val="24"/>
          <w:szCs w:val="24"/>
        </w:rPr>
      </w:pPr>
      <w:r w:rsidRPr="00B637FF">
        <w:rPr>
          <w:rFonts w:ascii="Times New Roman" w:hAnsi="Times New Roman"/>
          <w:sz w:val="24"/>
          <w:szCs w:val="24"/>
        </w:rPr>
        <w:t xml:space="preserve">4. </w:t>
      </w:r>
      <w:r w:rsidRPr="00687190">
        <w:rPr>
          <w:rFonts w:ascii="Times New Roman" w:hAnsi="Times New Roman"/>
          <w:sz w:val="24"/>
          <w:szCs w:val="24"/>
        </w:rPr>
        <w:t xml:space="preserve">Настоящий </w:t>
      </w:r>
      <w:r>
        <w:rPr>
          <w:rFonts w:ascii="Times New Roman" w:hAnsi="Times New Roman"/>
          <w:sz w:val="24"/>
          <w:szCs w:val="24"/>
        </w:rPr>
        <w:t>Акт</w:t>
      </w:r>
      <w:r w:rsidRPr="00687190">
        <w:rPr>
          <w:rFonts w:ascii="Times New Roman" w:hAnsi="Times New Roman"/>
          <w:sz w:val="24"/>
          <w:szCs w:val="24"/>
        </w:rPr>
        <w:t xml:space="preserve"> составлен в 3 (трёх) экземплярах, имеющих одинаковую юридическую силу, из которых один экземпляр хранится у </w:t>
      </w:r>
      <w:r>
        <w:rPr>
          <w:rFonts w:ascii="Times New Roman" w:hAnsi="Times New Roman"/>
          <w:sz w:val="24"/>
          <w:szCs w:val="24"/>
        </w:rPr>
        <w:t>Арендодателя</w:t>
      </w:r>
      <w:r w:rsidRPr="00687190">
        <w:rPr>
          <w:rFonts w:ascii="Times New Roman" w:hAnsi="Times New Roman"/>
          <w:sz w:val="24"/>
          <w:szCs w:val="24"/>
        </w:rPr>
        <w:t xml:space="preserve">, один экземпляр хранится у </w:t>
      </w:r>
      <w:r>
        <w:rPr>
          <w:rFonts w:ascii="Times New Roman" w:hAnsi="Times New Roman"/>
          <w:sz w:val="24"/>
          <w:szCs w:val="24"/>
        </w:rPr>
        <w:t>Арендатора</w:t>
      </w:r>
      <w:r w:rsidRPr="00687190">
        <w:rPr>
          <w:rFonts w:ascii="Times New Roman" w:hAnsi="Times New Roman"/>
          <w:sz w:val="24"/>
          <w:szCs w:val="24"/>
        </w:rPr>
        <w:t>, один экземпляр остается в Управлении Федеральной службы государственной регистрации, кадастра и картографии по Воронежской области.</w:t>
      </w:r>
    </w:p>
    <w:p w:rsidR="00B637FF" w:rsidRPr="00B637FF" w:rsidRDefault="00B637FF" w:rsidP="00B637FF">
      <w:pPr>
        <w:pStyle w:val="af6"/>
        <w:jc w:val="both"/>
        <w:rPr>
          <w:rFonts w:ascii="Times New Roman" w:hAnsi="Times New Roman"/>
          <w:sz w:val="24"/>
          <w:szCs w:val="24"/>
        </w:rPr>
      </w:pPr>
    </w:p>
    <w:p w:rsidR="00B637FF" w:rsidRPr="00E057F8" w:rsidRDefault="00E057F8" w:rsidP="00B637FF">
      <w:pPr>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 xml:space="preserve"> РЕКВИЗИТЫ СТОРОН</w:t>
      </w:r>
    </w:p>
    <w:tbl>
      <w:tblPr>
        <w:tblpPr w:leftFromText="180" w:rightFromText="180" w:vertAnchor="text" w:tblpY="1"/>
        <w:tblOverlap w:val="never"/>
        <w:tblW w:w="9993" w:type="dxa"/>
        <w:tblLook w:val="04A0"/>
      </w:tblPr>
      <w:tblGrid>
        <w:gridCol w:w="5048"/>
        <w:gridCol w:w="4945"/>
      </w:tblGrid>
      <w:tr w:rsidR="00B637FF" w:rsidRPr="005E5B86" w:rsidTr="005A3867">
        <w:trPr>
          <w:trHeight w:val="2140"/>
        </w:trPr>
        <w:tc>
          <w:tcPr>
            <w:tcW w:w="5048" w:type="dxa"/>
            <w:hideMark/>
          </w:tcPr>
          <w:p w:rsidR="00B637FF" w:rsidRPr="005E5B86" w:rsidRDefault="00B637FF" w:rsidP="00665D85">
            <w:pPr>
              <w:spacing w:line="240" w:lineRule="auto"/>
              <w:jc w:val="both"/>
              <w:rPr>
                <w:rFonts w:ascii="Times New Roman" w:hAnsi="Times New Roman"/>
                <w:b/>
                <w:sz w:val="24"/>
                <w:szCs w:val="24"/>
              </w:rPr>
            </w:pPr>
            <w:r w:rsidRPr="005E5B86">
              <w:rPr>
                <w:rFonts w:ascii="Times New Roman" w:hAnsi="Times New Roman"/>
                <w:b/>
                <w:sz w:val="24"/>
                <w:szCs w:val="24"/>
              </w:rPr>
              <w:t xml:space="preserve">Арендодатель: </w:t>
            </w:r>
          </w:p>
          <w:p w:rsidR="00B637FF" w:rsidRPr="00E057F8" w:rsidRDefault="00B637FF" w:rsidP="00E057F8">
            <w:pPr>
              <w:pStyle w:val="af6"/>
              <w:rPr>
                <w:rFonts w:ascii="Times New Roman" w:hAnsi="Times New Roman"/>
                <w:b/>
              </w:rPr>
            </w:pPr>
            <w:r w:rsidRPr="00E057F8">
              <w:rPr>
                <w:rFonts w:ascii="Times New Roman" w:hAnsi="Times New Roman"/>
                <w:b/>
              </w:rPr>
              <w:t>Администрация Аннинского муниципального района Воронежской области</w:t>
            </w:r>
          </w:p>
          <w:p w:rsidR="00B637FF" w:rsidRPr="00E057F8" w:rsidRDefault="00B637FF" w:rsidP="00E057F8">
            <w:pPr>
              <w:pStyle w:val="af6"/>
              <w:rPr>
                <w:rFonts w:ascii="Times New Roman" w:hAnsi="Times New Roman"/>
              </w:rPr>
            </w:pPr>
            <w:r w:rsidRPr="00E057F8">
              <w:rPr>
                <w:rFonts w:ascii="Times New Roman" w:hAnsi="Times New Roman"/>
              </w:rPr>
              <w:t>Адрес администрации: Воронежская область, Аннинский район, п.г.т. Анна, ул. Ленина, д.28</w:t>
            </w:r>
          </w:p>
          <w:p w:rsidR="00B637FF" w:rsidRPr="00E057F8" w:rsidRDefault="00B637FF" w:rsidP="00E057F8">
            <w:pPr>
              <w:pStyle w:val="af6"/>
              <w:rPr>
                <w:rFonts w:ascii="Times New Roman" w:hAnsi="Times New Roman"/>
              </w:rPr>
            </w:pPr>
            <w:r w:rsidRPr="00E057F8">
              <w:rPr>
                <w:rFonts w:ascii="Times New Roman" w:hAnsi="Times New Roman"/>
              </w:rPr>
              <w:t>ИНН/КПП 3601002022/360101001</w:t>
            </w:r>
          </w:p>
          <w:p w:rsidR="00B637FF" w:rsidRPr="005E5B86" w:rsidRDefault="00B637FF" w:rsidP="00E057F8">
            <w:pPr>
              <w:pStyle w:val="af6"/>
            </w:pPr>
            <w:r w:rsidRPr="00E057F8">
              <w:rPr>
                <w:rFonts w:ascii="Times New Roman" w:hAnsi="Times New Roman"/>
              </w:rPr>
              <w:t xml:space="preserve"> ОГРН 1023600510460</w:t>
            </w:r>
          </w:p>
        </w:tc>
        <w:tc>
          <w:tcPr>
            <w:tcW w:w="4945" w:type="dxa"/>
          </w:tcPr>
          <w:p w:rsidR="00B637FF" w:rsidRPr="005E5B86" w:rsidRDefault="00B637FF" w:rsidP="00E057F8">
            <w:pPr>
              <w:spacing w:line="240" w:lineRule="auto"/>
              <w:jc w:val="center"/>
              <w:rPr>
                <w:rFonts w:ascii="Times New Roman" w:hAnsi="Times New Roman"/>
                <w:b/>
                <w:sz w:val="24"/>
                <w:szCs w:val="24"/>
              </w:rPr>
            </w:pPr>
            <w:r w:rsidRPr="005E5B86">
              <w:rPr>
                <w:rFonts w:ascii="Times New Roman" w:hAnsi="Times New Roman"/>
                <w:b/>
                <w:sz w:val="24"/>
                <w:szCs w:val="24"/>
              </w:rPr>
              <w:t>Арендатор:</w:t>
            </w:r>
          </w:p>
          <w:p w:rsidR="00B637FF" w:rsidRDefault="00B637FF" w:rsidP="005A3867">
            <w:pPr>
              <w:pStyle w:val="af6"/>
              <w:jc w:val="right"/>
            </w:pPr>
            <w:r>
              <w:t>____________________________________</w:t>
            </w:r>
          </w:p>
          <w:p w:rsidR="00B637FF" w:rsidRDefault="00B637FF" w:rsidP="005A3867">
            <w:pPr>
              <w:pStyle w:val="af6"/>
              <w:jc w:val="right"/>
            </w:pPr>
            <w:r>
              <w:t>____________________________________</w:t>
            </w:r>
          </w:p>
          <w:p w:rsidR="00B637FF" w:rsidRDefault="00B637FF" w:rsidP="005A3867">
            <w:pPr>
              <w:pStyle w:val="af6"/>
              <w:jc w:val="right"/>
            </w:pPr>
            <w:r>
              <w:t>____________________________________</w:t>
            </w:r>
          </w:p>
          <w:p w:rsidR="00B637FF" w:rsidRPr="005E5B86" w:rsidRDefault="00B637FF" w:rsidP="005A3867">
            <w:pPr>
              <w:pStyle w:val="af6"/>
              <w:jc w:val="right"/>
            </w:pPr>
            <w:r>
              <w:t>____________________________________</w:t>
            </w:r>
          </w:p>
        </w:tc>
      </w:tr>
    </w:tbl>
    <w:p w:rsidR="00B637FF" w:rsidRPr="00E057F8" w:rsidRDefault="00E057F8" w:rsidP="00B637FF">
      <w:pPr>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 xml:space="preserve"> ПОДПИСИ СТОРОН</w:t>
      </w:r>
    </w:p>
    <w:tbl>
      <w:tblPr>
        <w:tblW w:w="9990" w:type="dxa"/>
        <w:tblLayout w:type="fixed"/>
        <w:tblLook w:val="04A0"/>
      </w:tblPr>
      <w:tblGrid>
        <w:gridCol w:w="4641"/>
        <w:gridCol w:w="684"/>
        <w:gridCol w:w="4665"/>
      </w:tblGrid>
      <w:tr w:rsidR="00B637FF" w:rsidRPr="005E5B86" w:rsidTr="00E057F8">
        <w:trPr>
          <w:trHeight w:val="915"/>
        </w:trPr>
        <w:tc>
          <w:tcPr>
            <w:tcW w:w="4641" w:type="dxa"/>
          </w:tcPr>
          <w:p w:rsidR="00B637FF" w:rsidRPr="00E057F8" w:rsidRDefault="00B637FF" w:rsidP="00665D85">
            <w:pPr>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Арендодатель:</w:t>
            </w:r>
          </w:p>
          <w:p w:rsidR="00B637FF" w:rsidRPr="005E5B86" w:rsidRDefault="00B637FF" w:rsidP="00665D85">
            <w:pPr>
              <w:spacing w:after="0" w:line="240" w:lineRule="auto"/>
              <w:rPr>
                <w:rFonts w:ascii="Times New Roman" w:eastAsia="Times New Roman" w:hAnsi="Times New Roman"/>
                <w:sz w:val="24"/>
                <w:szCs w:val="24"/>
                <w:lang w:eastAsia="ru-RU"/>
              </w:rPr>
            </w:pPr>
            <w:r w:rsidRPr="005E5B86">
              <w:rPr>
                <w:rFonts w:ascii="Times New Roman" w:eastAsia="Times New Roman" w:hAnsi="Times New Roman"/>
                <w:sz w:val="24"/>
                <w:szCs w:val="24"/>
                <w:lang w:eastAsia="ar-SA"/>
              </w:rPr>
              <w:t>Председатель комитета по управлению муниципальным имуществом администрации Аннинского муниципального района</w:t>
            </w: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c>
          <w:tcPr>
            <w:tcW w:w="684" w:type="dxa"/>
          </w:tcPr>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B637FF" w:rsidRPr="00E057F8" w:rsidRDefault="00B637FF" w:rsidP="00665D85">
            <w:pPr>
              <w:widowControl w:val="0"/>
              <w:tabs>
                <w:tab w:val="num" w:pos="987"/>
              </w:tabs>
              <w:autoSpaceDE w:val="0"/>
              <w:autoSpaceDN w:val="0"/>
              <w:adjustRightInd w:val="0"/>
              <w:spacing w:after="0" w:line="240" w:lineRule="auto"/>
              <w:jc w:val="center"/>
              <w:rPr>
                <w:rFonts w:ascii="Times New Roman" w:eastAsia="Times New Roman" w:hAnsi="Times New Roman"/>
                <w:b/>
                <w:sz w:val="24"/>
                <w:szCs w:val="24"/>
                <w:lang w:eastAsia="ru-RU"/>
              </w:rPr>
            </w:pPr>
            <w:r w:rsidRPr="00E057F8">
              <w:rPr>
                <w:rFonts w:ascii="Times New Roman" w:eastAsia="Times New Roman" w:hAnsi="Times New Roman"/>
                <w:b/>
                <w:sz w:val="24"/>
                <w:szCs w:val="24"/>
                <w:lang w:eastAsia="ru-RU"/>
              </w:rPr>
              <w:t>Арендатор:</w:t>
            </w:r>
          </w:p>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p w:rsidR="00B637FF" w:rsidRDefault="00B637FF" w:rsidP="00665D85">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w:t>
            </w:r>
          </w:p>
          <w:p w:rsidR="00B637FF" w:rsidRDefault="00B637FF" w:rsidP="00665D85">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B637FF" w:rsidRDefault="00B637FF" w:rsidP="00665D85">
            <w:pPr>
              <w:widowControl w:val="0"/>
              <w:tabs>
                <w:tab w:val="num" w:pos="987"/>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_________________________________</w:t>
            </w: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p>
        </w:tc>
      </w:tr>
      <w:tr w:rsidR="00B637FF" w:rsidRPr="005E5B86" w:rsidTr="00E057F8">
        <w:trPr>
          <w:trHeight w:val="901"/>
        </w:trPr>
        <w:tc>
          <w:tcPr>
            <w:tcW w:w="4641" w:type="dxa"/>
          </w:tcPr>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r w:rsidRPr="005E5B86">
              <w:rPr>
                <w:rFonts w:ascii="Times New Roman" w:eastAsia="Times New Roman" w:hAnsi="Times New Roman"/>
                <w:sz w:val="24"/>
                <w:szCs w:val="24"/>
                <w:lang w:eastAsia="ar-SA"/>
              </w:rPr>
              <w:t>________________Ж.Н.Лопатина</w:t>
            </w:r>
          </w:p>
          <w:p w:rsidR="00B637FF" w:rsidRPr="005E5B86" w:rsidRDefault="00B637FF" w:rsidP="005A3867">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r w:rsidRPr="005E5B86">
              <w:rPr>
                <w:rFonts w:ascii="Times New Roman" w:eastAsia="Times New Roman" w:hAnsi="Times New Roman"/>
                <w:sz w:val="24"/>
                <w:szCs w:val="24"/>
                <w:lang w:eastAsia="ru-RU"/>
              </w:rPr>
              <w:t xml:space="preserve">м.п. </w:t>
            </w:r>
          </w:p>
        </w:tc>
        <w:tc>
          <w:tcPr>
            <w:tcW w:w="684" w:type="dxa"/>
          </w:tcPr>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c>
          <w:tcPr>
            <w:tcW w:w="4665" w:type="dxa"/>
          </w:tcPr>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ar-SA"/>
              </w:rPr>
            </w:pPr>
          </w:p>
          <w:p w:rsidR="00B637FF" w:rsidRPr="005E5B86" w:rsidRDefault="00B637FF" w:rsidP="00665D85">
            <w:pPr>
              <w:widowControl w:val="0"/>
              <w:tabs>
                <w:tab w:val="num" w:pos="987"/>
              </w:tabs>
              <w:autoSpaceDE w:val="0"/>
              <w:autoSpaceDN w:val="0"/>
              <w:adjustRightInd w:val="0"/>
              <w:spacing w:after="0" w:line="240" w:lineRule="auto"/>
              <w:jc w:val="right"/>
              <w:rPr>
                <w:rFonts w:ascii="Times New Roman" w:eastAsia="Times New Roman" w:hAnsi="Times New Roman"/>
                <w:sz w:val="24"/>
                <w:szCs w:val="24"/>
                <w:lang w:eastAsia="ru-RU"/>
              </w:rPr>
            </w:pPr>
            <w:r w:rsidRPr="005E5B86">
              <w:rPr>
                <w:rFonts w:ascii="Times New Roman" w:eastAsia="Times New Roman" w:hAnsi="Times New Roman"/>
                <w:sz w:val="24"/>
                <w:szCs w:val="24"/>
                <w:lang w:val="en-US" w:eastAsia="ar-SA"/>
              </w:rPr>
              <w:t>________________</w:t>
            </w:r>
            <w:r w:rsidRPr="005E5B86">
              <w:rPr>
                <w:rFonts w:ascii="Times New Roman" w:hAnsi="Times New Roman"/>
                <w:sz w:val="24"/>
                <w:szCs w:val="24"/>
              </w:rPr>
              <w:t xml:space="preserve"> </w:t>
            </w:r>
          </w:p>
          <w:p w:rsidR="00B637FF" w:rsidRPr="005E5B86" w:rsidRDefault="00B637FF" w:rsidP="00665D85">
            <w:pPr>
              <w:widowControl w:val="0"/>
              <w:tabs>
                <w:tab w:val="num" w:pos="987"/>
              </w:tabs>
              <w:autoSpaceDE w:val="0"/>
              <w:autoSpaceDN w:val="0"/>
              <w:adjustRightInd w:val="0"/>
              <w:spacing w:after="0" w:line="240" w:lineRule="auto"/>
              <w:jc w:val="both"/>
              <w:rPr>
                <w:rFonts w:ascii="Times New Roman" w:eastAsia="Times New Roman" w:hAnsi="Times New Roman"/>
                <w:sz w:val="24"/>
                <w:szCs w:val="24"/>
                <w:lang w:eastAsia="ru-RU"/>
              </w:rPr>
            </w:pPr>
          </w:p>
        </w:tc>
      </w:tr>
    </w:tbl>
    <w:p w:rsidR="00926548" w:rsidRPr="005E5B86" w:rsidRDefault="00926548" w:rsidP="00B637FF">
      <w:pPr>
        <w:spacing w:after="0" w:line="240" w:lineRule="auto"/>
        <w:jc w:val="both"/>
        <w:rPr>
          <w:rFonts w:ascii="Times New Roman" w:eastAsia="Times New Roman" w:hAnsi="Times New Roman"/>
          <w:sz w:val="24"/>
          <w:szCs w:val="24"/>
          <w:lang w:eastAsia="ru-RU"/>
        </w:rPr>
      </w:pPr>
    </w:p>
    <w:sectPr w:rsidR="00926548" w:rsidRPr="005E5B86" w:rsidSect="00735A3C">
      <w:headerReference w:type="even" r:id="rId7"/>
      <w:headerReference w:type="default" r:id="rId8"/>
      <w:footerReference w:type="default" r:id="rId9"/>
      <w:pgSz w:w="11907" w:h="16840"/>
      <w:pgMar w:top="851" w:right="851" w:bottom="425" w:left="1418" w:header="0" w:footer="0" w:gutter="57"/>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8D4" w:rsidRDefault="00A508D4">
      <w:pPr>
        <w:spacing w:after="0" w:line="240" w:lineRule="auto"/>
      </w:pPr>
      <w:r>
        <w:separator/>
      </w:r>
    </w:p>
  </w:endnote>
  <w:endnote w:type="continuationSeparator" w:id="1">
    <w:p w:rsidR="00A508D4" w:rsidRDefault="00A508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
    <w:charset w:val="80"/>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A3C" w:rsidRDefault="00735A3C" w:rsidP="00735A3C">
    <w:pPr>
      <w:pStyle w:val="af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8D4" w:rsidRDefault="00A508D4">
      <w:pPr>
        <w:spacing w:after="0" w:line="240" w:lineRule="auto"/>
      </w:pPr>
      <w:r>
        <w:separator/>
      </w:r>
    </w:p>
  </w:footnote>
  <w:footnote w:type="continuationSeparator" w:id="1">
    <w:p w:rsidR="00A508D4" w:rsidRDefault="00A508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0E6" w:rsidRDefault="00D12FC3" w:rsidP="000E7AFC">
    <w:pPr>
      <w:pStyle w:val="af0"/>
      <w:framePr w:wrap="around" w:vAnchor="text" w:hAnchor="margin" w:xAlign="center" w:y="1"/>
      <w:rPr>
        <w:rStyle w:val="af2"/>
      </w:rPr>
    </w:pPr>
    <w:r>
      <w:rPr>
        <w:rStyle w:val="af2"/>
      </w:rPr>
      <w:fldChar w:fldCharType="begin"/>
    </w:r>
    <w:r w:rsidR="002510E6">
      <w:rPr>
        <w:rStyle w:val="af2"/>
      </w:rPr>
      <w:instrText xml:space="preserve">PAGE  </w:instrText>
    </w:r>
    <w:r>
      <w:rPr>
        <w:rStyle w:val="af2"/>
      </w:rPr>
      <w:fldChar w:fldCharType="end"/>
    </w:r>
  </w:p>
  <w:p w:rsidR="002510E6" w:rsidRDefault="002510E6">
    <w:pPr>
      <w:pStyle w:val="af0"/>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0E6" w:rsidRDefault="002510E6">
    <w:pPr>
      <w:pStyle w:val="af0"/>
      <w:tabs>
        <w:tab w:val="left" w:pos="1344"/>
      </w:tabs>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1080"/>
        </w:tabs>
        <w:ind w:left="108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42F30C2"/>
    <w:multiLevelType w:val="multilevel"/>
    <w:tmpl w:val="587E68C4"/>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072A56"/>
    <w:multiLevelType w:val="multilevel"/>
    <w:tmpl w:val="A936219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CD4AA8"/>
    <w:multiLevelType w:val="hybridMultilevel"/>
    <w:tmpl w:val="576C3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1446F4"/>
    <w:multiLevelType w:val="multilevel"/>
    <w:tmpl w:val="949227C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E541FB3"/>
    <w:multiLevelType w:val="multilevel"/>
    <w:tmpl w:val="94E499B8"/>
    <w:lvl w:ilvl="0">
      <w:start w:val="4"/>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4913D93"/>
    <w:multiLevelType w:val="multilevel"/>
    <w:tmpl w:val="CDE68B6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E0025BC"/>
    <w:multiLevelType w:val="multilevel"/>
    <w:tmpl w:val="9FCCD82A"/>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F164D42"/>
    <w:multiLevelType w:val="multilevel"/>
    <w:tmpl w:val="60D67E1E"/>
    <w:lvl w:ilvl="0">
      <w:start w:val="4"/>
      <w:numFmt w:val="decimal"/>
      <w:lvlText w:val="%1."/>
      <w:lvlJc w:val="left"/>
      <w:pPr>
        <w:ind w:left="540" w:hanging="540"/>
      </w:pPr>
      <w:rPr>
        <w:rFonts w:hint="default"/>
        <w:color w:val="auto"/>
      </w:rPr>
    </w:lvl>
    <w:lvl w:ilvl="1">
      <w:start w:val="4"/>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6"/>
  </w:num>
  <w:num w:numId="2">
    <w:abstractNumId w:val="3"/>
  </w:num>
  <w:num w:numId="3">
    <w:abstractNumId w:val="1"/>
  </w:num>
  <w:num w:numId="4">
    <w:abstractNumId w:val="2"/>
  </w:num>
  <w:num w:numId="5">
    <w:abstractNumId w:val="4"/>
  </w:num>
  <w:num w:numId="6">
    <w:abstractNumId w:val="8"/>
  </w:num>
  <w:num w:numId="7">
    <w:abstractNumId w:val="5"/>
  </w:num>
  <w:num w:numId="8">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docVars>
    <w:docVar w:name="CR_AROBJ_ID" w:val="7269"/>
    <w:docVar w:name="CR_ARSUBJ_ID" w:val="4993"/>
    <w:docVar w:name="CR_AUCTION_ID" w:val="0"/>
    <w:docVar w:name="CR_AUCTIONBIDDER_ID" w:val="0"/>
    <w:docVar w:name="CR_CHECKS_ID" w:val="0"/>
    <w:docVar w:name="CR_COM_ID" w:val="0"/>
    <w:docVar w:name="CR_DATES_ID" w:val="0"/>
    <w:docVar w:name="CR_DOCS_ID" w:val="57870"/>
    <w:docVar w:name="CR_LARSUM_ID" w:val="6407"/>
    <w:docVar w:name="CR_UNACHPLAT_ID" w:val="58845"/>
    <w:docVar w:name="IsCanceled" w:val="N"/>
    <w:docVar w:name="IsMass" w:val="0"/>
    <w:docVar w:name="ProcAfterReport_SessionID" w:val="{748A4B88-1E9C-4F3A-A32F-32AC220E7925}"/>
    <w:docVar w:name="SignerID" w:val="8"/>
  </w:docVars>
  <w:rsids>
    <w:rsidRoot w:val="009939E9"/>
    <w:rsid w:val="00001866"/>
    <w:rsid w:val="00001915"/>
    <w:rsid w:val="00004B86"/>
    <w:rsid w:val="00005226"/>
    <w:rsid w:val="000064F1"/>
    <w:rsid w:val="00006697"/>
    <w:rsid w:val="00010BAA"/>
    <w:rsid w:val="00012CEC"/>
    <w:rsid w:val="0001325D"/>
    <w:rsid w:val="0001715D"/>
    <w:rsid w:val="00017E29"/>
    <w:rsid w:val="00020EAE"/>
    <w:rsid w:val="000216C4"/>
    <w:rsid w:val="0002275C"/>
    <w:rsid w:val="000227A3"/>
    <w:rsid w:val="00024446"/>
    <w:rsid w:val="00025596"/>
    <w:rsid w:val="000257C0"/>
    <w:rsid w:val="00026BC5"/>
    <w:rsid w:val="000274B2"/>
    <w:rsid w:val="00030516"/>
    <w:rsid w:val="00030F9A"/>
    <w:rsid w:val="00031C0A"/>
    <w:rsid w:val="00032AC0"/>
    <w:rsid w:val="00033F5E"/>
    <w:rsid w:val="000346B6"/>
    <w:rsid w:val="00034ECC"/>
    <w:rsid w:val="00035731"/>
    <w:rsid w:val="00036541"/>
    <w:rsid w:val="00036ECB"/>
    <w:rsid w:val="000377E7"/>
    <w:rsid w:val="00037C88"/>
    <w:rsid w:val="0004057D"/>
    <w:rsid w:val="00040AD0"/>
    <w:rsid w:val="000419B1"/>
    <w:rsid w:val="00041B97"/>
    <w:rsid w:val="0004215B"/>
    <w:rsid w:val="00042221"/>
    <w:rsid w:val="0004246D"/>
    <w:rsid w:val="000426B5"/>
    <w:rsid w:val="000428A0"/>
    <w:rsid w:val="00043125"/>
    <w:rsid w:val="000437BE"/>
    <w:rsid w:val="00043AFD"/>
    <w:rsid w:val="0004430C"/>
    <w:rsid w:val="00046C49"/>
    <w:rsid w:val="000475D5"/>
    <w:rsid w:val="00047E29"/>
    <w:rsid w:val="00050AD5"/>
    <w:rsid w:val="00052A81"/>
    <w:rsid w:val="0005330A"/>
    <w:rsid w:val="0005464C"/>
    <w:rsid w:val="00056A27"/>
    <w:rsid w:val="00056E00"/>
    <w:rsid w:val="00060BCD"/>
    <w:rsid w:val="000625F3"/>
    <w:rsid w:val="000626D3"/>
    <w:rsid w:val="000638C2"/>
    <w:rsid w:val="00064731"/>
    <w:rsid w:val="000659F8"/>
    <w:rsid w:val="00065B3B"/>
    <w:rsid w:val="0007155F"/>
    <w:rsid w:val="00072331"/>
    <w:rsid w:val="00073CDD"/>
    <w:rsid w:val="00074987"/>
    <w:rsid w:val="000757B4"/>
    <w:rsid w:val="0007621F"/>
    <w:rsid w:val="00076AC0"/>
    <w:rsid w:val="0007797A"/>
    <w:rsid w:val="00077B77"/>
    <w:rsid w:val="00080003"/>
    <w:rsid w:val="000805D3"/>
    <w:rsid w:val="00081405"/>
    <w:rsid w:val="00081EE4"/>
    <w:rsid w:val="0008266E"/>
    <w:rsid w:val="00082AFD"/>
    <w:rsid w:val="000836FB"/>
    <w:rsid w:val="00084959"/>
    <w:rsid w:val="00084A5D"/>
    <w:rsid w:val="00084F35"/>
    <w:rsid w:val="000850C9"/>
    <w:rsid w:val="0008522D"/>
    <w:rsid w:val="000852C6"/>
    <w:rsid w:val="000867E7"/>
    <w:rsid w:val="000912C7"/>
    <w:rsid w:val="00091649"/>
    <w:rsid w:val="00091E2C"/>
    <w:rsid w:val="000921A8"/>
    <w:rsid w:val="00092484"/>
    <w:rsid w:val="000924E0"/>
    <w:rsid w:val="0009274A"/>
    <w:rsid w:val="00092972"/>
    <w:rsid w:val="00094F94"/>
    <w:rsid w:val="0009503A"/>
    <w:rsid w:val="00095F50"/>
    <w:rsid w:val="00096A67"/>
    <w:rsid w:val="0009741D"/>
    <w:rsid w:val="00097EDC"/>
    <w:rsid w:val="000A2010"/>
    <w:rsid w:val="000A2E82"/>
    <w:rsid w:val="000A4FB5"/>
    <w:rsid w:val="000A678C"/>
    <w:rsid w:val="000A70CC"/>
    <w:rsid w:val="000A753F"/>
    <w:rsid w:val="000B29AE"/>
    <w:rsid w:val="000B2E74"/>
    <w:rsid w:val="000B4CEC"/>
    <w:rsid w:val="000B54A0"/>
    <w:rsid w:val="000B6B28"/>
    <w:rsid w:val="000C0FB9"/>
    <w:rsid w:val="000C1122"/>
    <w:rsid w:val="000C331A"/>
    <w:rsid w:val="000C40DB"/>
    <w:rsid w:val="000C5256"/>
    <w:rsid w:val="000C5B0A"/>
    <w:rsid w:val="000D162C"/>
    <w:rsid w:val="000D1BE5"/>
    <w:rsid w:val="000D6762"/>
    <w:rsid w:val="000D7821"/>
    <w:rsid w:val="000E097E"/>
    <w:rsid w:val="000E252A"/>
    <w:rsid w:val="000E344D"/>
    <w:rsid w:val="000E56BB"/>
    <w:rsid w:val="000E60BB"/>
    <w:rsid w:val="000E7453"/>
    <w:rsid w:val="000E7AFC"/>
    <w:rsid w:val="000F0822"/>
    <w:rsid w:val="000F0FD1"/>
    <w:rsid w:val="000F23EA"/>
    <w:rsid w:val="000F2494"/>
    <w:rsid w:val="000F502A"/>
    <w:rsid w:val="000F564C"/>
    <w:rsid w:val="000F61BD"/>
    <w:rsid w:val="00100189"/>
    <w:rsid w:val="00100409"/>
    <w:rsid w:val="00100A4F"/>
    <w:rsid w:val="00101485"/>
    <w:rsid w:val="001019EA"/>
    <w:rsid w:val="00104199"/>
    <w:rsid w:val="00104ADD"/>
    <w:rsid w:val="001051E9"/>
    <w:rsid w:val="00105493"/>
    <w:rsid w:val="0010550D"/>
    <w:rsid w:val="00105CDC"/>
    <w:rsid w:val="00105DD1"/>
    <w:rsid w:val="00107041"/>
    <w:rsid w:val="0011020F"/>
    <w:rsid w:val="001114EB"/>
    <w:rsid w:val="00111716"/>
    <w:rsid w:val="0011455A"/>
    <w:rsid w:val="00114C19"/>
    <w:rsid w:val="00115039"/>
    <w:rsid w:val="00116127"/>
    <w:rsid w:val="001168C2"/>
    <w:rsid w:val="00120FA1"/>
    <w:rsid w:val="00121CC8"/>
    <w:rsid w:val="00122D27"/>
    <w:rsid w:val="00122D83"/>
    <w:rsid w:val="00123C4D"/>
    <w:rsid w:val="001242B4"/>
    <w:rsid w:val="00126D40"/>
    <w:rsid w:val="00126F41"/>
    <w:rsid w:val="00127B61"/>
    <w:rsid w:val="00130429"/>
    <w:rsid w:val="0013170C"/>
    <w:rsid w:val="0013183E"/>
    <w:rsid w:val="00131DB5"/>
    <w:rsid w:val="00131F6B"/>
    <w:rsid w:val="00132078"/>
    <w:rsid w:val="00132764"/>
    <w:rsid w:val="001328C5"/>
    <w:rsid w:val="00132D10"/>
    <w:rsid w:val="0013330B"/>
    <w:rsid w:val="00134B47"/>
    <w:rsid w:val="00134C0A"/>
    <w:rsid w:val="00135430"/>
    <w:rsid w:val="00140AE1"/>
    <w:rsid w:val="0014206E"/>
    <w:rsid w:val="0014461C"/>
    <w:rsid w:val="00144D9F"/>
    <w:rsid w:val="001471AE"/>
    <w:rsid w:val="00147D5C"/>
    <w:rsid w:val="001505DF"/>
    <w:rsid w:val="001508A5"/>
    <w:rsid w:val="00150EED"/>
    <w:rsid w:val="00151464"/>
    <w:rsid w:val="00151B62"/>
    <w:rsid w:val="00152A64"/>
    <w:rsid w:val="001531C9"/>
    <w:rsid w:val="0015396E"/>
    <w:rsid w:val="00153ABC"/>
    <w:rsid w:val="00153B31"/>
    <w:rsid w:val="0015462C"/>
    <w:rsid w:val="00154A81"/>
    <w:rsid w:val="001558FB"/>
    <w:rsid w:val="00156AB7"/>
    <w:rsid w:val="001574AD"/>
    <w:rsid w:val="001618C9"/>
    <w:rsid w:val="00161F6E"/>
    <w:rsid w:val="001647A6"/>
    <w:rsid w:val="00165036"/>
    <w:rsid w:val="001666BA"/>
    <w:rsid w:val="0016722F"/>
    <w:rsid w:val="00172CA9"/>
    <w:rsid w:val="001735E8"/>
    <w:rsid w:val="00173BB4"/>
    <w:rsid w:val="00173CEE"/>
    <w:rsid w:val="0017670A"/>
    <w:rsid w:val="0017718A"/>
    <w:rsid w:val="001801F6"/>
    <w:rsid w:val="00181473"/>
    <w:rsid w:val="001818C6"/>
    <w:rsid w:val="00181C2D"/>
    <w:rsid w:val="00186EFE"/>
    <w:rsid w:val="00186F78"/>
    <w:rsid w:val="00187228"/>
    <w:rsid w:val="00187DA2"/>
    <w:rsid w:val="001900CF"/>
    <w:rsid w:val="0019152D"/>
    <w:rsid w:val="001916B0"/>
    <w:rsid w:val="00192099"/>
    <w:rsid w:val="0019296B"/>
    <w:rsid w:val="00192E2C"/>
    <w:rsid w:val="00193244"/>
    <w:rsid w:val="00195A3F"/>
    <w:rsid w:val="0019686A"/>
    <w:rsid w:val="001974AB"/>
    <w:rsid w:val="00197523"/>
    <w:rsid w:val="001A1339"/>
    <w:rsid w:val="001A1CFB"/>
    <w:rsid w:val="001A2169"/>
    <w:rsid w:val="001A52E9"/>
    <w:rsid w:val="001A56E1"/>
    <w:rsid w:val="001A5FBE"/>
    <w:rsid w:val="001A609D"/>
    <w:rsid w:val="001B23F0"/>
    <w:rsid w:val="001B27EA"/>
    <w:rsid w:val="001B3730"/>
    <w:rsid w:val="001B3A8F"/>
    <w:rsid w:val="001B4909"/>
    <w:rsid w:val="001B4E53"/>
    <w:rsid w:val="001B5489"/>
    <w:rsid w:val="001B6900"/>
    <w:rsid w:val="001B727D"/>
    <w:rsid w:val="001C1A74"/>
    <w:rsid w:val="001C1F9A"/>
    <w:rsid w:val="001C219D"/>
    <w:rsid w:val="001C4075"/>
    <w:rsid w:val="001C5FA2"/>
    <w:rsid w:val="001D27A2"/>
    <w:rsid w:val="001D3171"/>
    <w:rsid w:val="001D322C"/>
    <w:rsid w:val="001D3AB2"/>
    <w:rsid w:val="001D3D0F"/>
    <w:rsid w:val="001D483A"/>
    <w:rsid w:val="001D5497"/>
    <w:rsid w:val="001D5595"/>
    <w:rsid w:val="001D5858"/>
    <w:rsid w:val="001E244F"/>
    <w:rsid w:val="001E2ECD"/>
    <w:rsid w:val="001E3557"/>
    <w:rsid w:val="001E3D4E"/>
    <w:rsid w:val="001E51F0"/>
    <w:rsid w:val="001E5C2A"/>
    <w:rsid w:val="001E76A6"/>
    <w:rsid w:val="001E7BF9"/>
    <w:rsid w:val="001E7D2B"/>
    <w:rsid w:val="001F0B24"/>
    <w:rsid w:val="001F185B"/>
    <w:rsid w:val="001F249C"/>
    <w:rsid w:val="001F2615"/>
    <w:rsid w:val="001F261B"/>
    <w:rsid w:val="001F3691"/>
    <w:rsid w:val="001F45D1"/>
    <w:rsid w:val="001F554C"/>
    <w:rsid w:val="001F5921"/>
    <w:rsid w:val="001F5AE2"/>
    <w:rsid w:val="001F63A2"/>
    <w:rsid w:val="001F6F96"/>
    <w:rsid w:val="001F721D"/>
    <w:rsid w:val="00201E73"/>
    <w:rsid w:val="00202393"/>
    <w:rsid w:val="00202DBD"/>
    <w:rsid w:val="00203631"/>
    <w:rsid w:val="00203E20"/>
    <w:rsid w:val="00204F29"/>
    <w:rsid w:val="00206202"/>
    <w:rsid w:val="00206AAD"/>
    <w:rsid w:val="00207218"/>
    <w:rsid w:val="00210664"/>
    <w:rsid w:val="002123BA"/>
    <w:rsid w:val="00213B18"/>
    <w:rsid w:val="00217097"/>
    <w:rsid w:val="002177B9"/>
    <w:rsid w:val="00217C89"/>
    <w:rsid w:val="00221E74"/>
    <w:rsid w:val="00222AD5"/>
    <w:rsid w:val="0022321B"/>
    <w:rsid w:val="00224202"/>
    <w:rsid w:val="00224619"/>
    <w:rsid w:val="002259F7"/>
    <w:rsid w:val="0022610C"/>
    <w:rsid w:val="002301D9"/>
    <w:rsid w:val="002312AB"/>
    <w:rsid w:val="002318B2"/>
    <w:rsid w:val="00231E99"/>
    <w:rsid w:val="00232081"/>
    <w:rsid w:val="002322F9"/>
    <w:rsid w:val="0023295F"/>
    <w:rsid w:val="002334C1"/>
    <w:rsid w:val="0023355A"/>
    <w:rsid w:val="00236417"/>
    <w:rsid w:val="00236B48"/>
    <w:rsid w:val="00240953"/>
    <w:rsid w:val="00241619"/>
    <w:rsid w:val="00241C06"/>
    <w:rsid w:val="00242961"/>
    <w:rsid w:val="00243896"/>
    <w:rsid w:val="0024398F"/>
    <w:rsid w:val="00244B32"/>
    <w:rsid w:val="00244C33"/>
    <w:rsid w:val="00246212"/>
    <w:rsid w:val="002472F0"/>
    <w:rsid w:val="00247914"/>
    <w:rsid w:val="00247F7E"/>
    <w:rsid w:val="002510E6"/>
    <w:rsid w:val="00251604"/>
    <w:rsid w:val="00253878"/>
    <w:rsid w:val="002542A5"/>
    <w:rsid w:val="002556EA"/>
    <w:rsid w:val="00256B4C"/>
    <w:rsid w:val="00260B30"/>
    <w:rsid w:val="00261293"/>
    <w:rsid w:val="00261BBE"/>
    <w:rsid w:val="002625A3"/>
    <w:rsid w:val="00262975"/>
    <w:rsid w:val="00262A72"/>
    <w:rsid w:val="00262ADD"/>
    <w:rsid w:val="0026326E"/>
    <w:rsid w:val="002635AF"/>
    <w:rsid w:val="002638B6"/>
    <w:rsid w:val="002645C7"/>
    <w:rsid w:val="00264BF0"/>
    <w:rsid w:val="00265281"/>
    <w:rsid w:val="002652C0"/>
    <w:rsid w:val="002658FB"/>
    <w:rsid w:val="002704F2"/>
    <w:rsid w:val="002706BB"/>
    <w:rsid w:val="00271297"/>
    <w:rsid w:val="002733C3"/>
    <w:rsid w:val="002735BC"/>
    <w:rsid w:val="0027386D"/>
    <w:rsid w:val="00274775"/>
    <w:rsid w:val="00274F60"/>
    <w:rsid w:val="00280108"/>
    <w:rsid w:val="00281BF4"/>
    <w:rsid w:val="00283558"/>
    <w:rsid w:val="00283C8D"/>
    <w:rsid w:val="0029030A"/>
    <w:rsid w:val="00290AA2"/>
    <w:rsid w:val="00290E7D"/>
    <w:rsid w:val="00292FCA"/>
    <w:rsid w:val="00293C07"/>
    <w:rsid w:val="00293C90"/>
    <w:rsid w:val="00294355"/>
    <w:rsid w:val="00294A0E"/>
    <w:rsid w:val="002971EB"/>
    <w:rsid w:val="002977A8"/>
    <w:rsid w:val="00297E33"/>
    <w:rsid w:val="002A2621"/>
    <w:rsid w:val="002A2E7B"/>
    <w:rsid w:val="002A5B62"/>
    <w:rsid w:val="002B3CCB"/>
    <w:rsid w:val="002B4B9B"/>
    <w:rsid w:val="002B530D"/>
    <w:rsid w:val="002B57C4"/>
    <w:rsid w:val="002B644B"/>
    <w:rsid w:val="002B6CD4"/>
    <w:rsid w:val="002C100E"/>
    <w:rsid w:val="002C1147"/>
    <w:rsid w:val="002C1190"/>
    <w:rsid w:val="002C36D1"/>
    <w:rsid w:val="002C4634"/>
    <w:rsid w:val="002C5104"/>
    <w:rsid w:val="002C6596"/>
    <w:rsid w:val="002C71F9"/>
    <w:rsid w:val="002C74E0"/>
    <w:rsid w:val="002C77F7"/>
    <w:rsid w:val="002D0DAB"/>
    <w:rsid w:val="002D29B2"/>
    <w:rsid w:val="002D4E3D"/>
    <w:rsid w:val="002D5326"/>
    <w:rsid w:val="002D5403"/>
    <w:rsid w:val="002D5819"/>
    <w:rsid w:val="002D63D0"/>
    <w:rsid w:val="002D79E8"/>
    <w:rsid w:val="002E0402"/>
    <w:rsid w:val="002E0806"/>
    <w:rsid w:val="002E095D"/>
    <w:rsid w:val="002E11B8"/>
    <w:rsid w:val="002E1448"/>
    <w:rsid w:val="002E186D"/>
    <w:rsid w:val="002E2516"/>
    <w:rsid w:val="002E30F1"/>
    <w:rsid w:val="002F0CC6"/>
    <w:rsid w:val="002F1069"/>
    <w:rsid w:val="002F1DF8"/>
    <w:rsid w:val="002F1F4E"/>
    <w:rsid w:val="002F2C54"/>
    <w:rsid w:val="002F32CB"/>
    <w:rsid w:val="002F4280"/>
    <w:rsid w:val="002F4647"/>
    <w:rsid w:val="002F4F93"/>
    <w:rsid w:val="002F78CB"/>
    <w:rsid w:val="0030061F"/>
    <w:rsid w:val="003016F4"/>
    <w:rsid w:val="0030208C"/>
    <w:rsid w:val="00304658"/>
    <w:rsid w:val="003055E5"/>
    <w:rsid w:val="00305ADD"/>
    <w:rsid w:val="003109E9"/>
    <w:rsid w:val="00311A06"/>
    <w:rsid w:val="00311E50"/>
    <w:rsid w:val="00313D53"/>
    <w:rsid w:val="00316852"/>
    <w:rsid w:val="00317CC2"/>
    <w:rsid w:val="00320057"/>
    <w:rsid w:val="003202B3"/>
    <w:rsid w:val="003203F1"/>
    <w:rsid w:val="00320893"/>
    <w:rsid w:val="00321826"/>
    <w:rsid w:val="003232AE"/>
    <w:rsid w:val="003234CD"/>
    <w:rsid w:val="003246FA"/>
    <w:rsid w:val="003258DE"/>
    <w:rsid w:val="0032601F"/>
    <w:rsid w:val="00327683"/>
    <w:rsid w:val="0033040E"/>
    <w:rsid w:val="003306C8"/>
    <w:rsid w:val="00331C62"/>
    <w:rsid w:val="00332174"/>
    <w:rsid w:val="00332A18"/>
    <w:rsid w:val="00335514"/>
    <w:rsid w:val="003367D0"/>
    <w:rsid w:val="00337369"/>
    <w:rsid w:val="0033796F"/>
    <w:rsid w:val="00337B43"/>
    <w:rsid w:val="00343F6B"/>
    <w:rsid w:val="00345B68"/>
    <w:rsid w:val="00346483"/>
    <w:rsid w:val="00346919"/>
    <w:rsid w:val="00350C48"/>
    <w:rsid w:val="00351ADC"/>
    <w:rsid w:val="00351F3F"/>
    <w:rsid w:val="0035275E"/>
    <w:rsid w:val="0035363B"/>
    <w:rsid w:val="00355035"/>
    <w:rsid w:val="003567A0"/>
    <w:rsid w:val="00356BD3"/>
    <w:rsid w:val="00357A0E"/>
    <w:rsid w:val="00360F7F"/>
    <w:rsid w:val="0036129C"/>
    <w:rsid w:val="0036227B"/>
    <w:rsid w:val="00364726"/>
    <w:rsid w:val="003647E0"/>
    <w:rsid w:val="00364CB9"/>
    <w:rsid w:val="00365007"/>
    <w:rsid w:val="0036502C"/>
    <w:rsid w:val="00366479"/>
    <w:rsid w:val="00367B70"/>
    <w:rsid w:val="00370117"/>
    <w:rsid w:val="00370D51"/>
    <w:rsid w:val="00371604"/>
    <w:rsid w:val="0037575A"/>
    <w:rsid w:val="00375A70"/>
    <w:rsid w:val="00376B66"/>
    <w:rsid w:val="003770DF"/>
    <w:rsid w:val="00380237"/>
    <w:rsid w:val="003805C5"/>
    <w:rsid w:val="00380DEB"/>
    <w:rsid w:val="003818C2"/>
    <w:rsid w:val="00386AC2"/>
    <w:rsid w:val="00386FF8"/>
    <w:rsid w:val="00387CAC"/>
    <w:rsid w:val="00390AE4"/>
    <w:rsid w:val="003917DA"/>
    <w:rsid w:val="00391A40"/>
    <w:rsid w:val="00391BDD"/>
    <w:rsid w:val="00391E93"/>
    <w:rsid w:val="00392029"/>
    <w:rsid w:val="003956BC"/>
    <w:rsid w:val="00395F8C"/>
    <w:rsid w:val="00396982"/>
    <w:rsid w:val="00396E97"/>
    <w:rsid w:val="003973EB"/>
    <w:rsid w:val="003975E7"/>
    <w:rsid w:val="00397FE6"/>
    <w:rsid w:val="003A0596"/>
    <w:rsid w:val="003A252B"/>
    <w:rsid w:val="003A2AE7"/>
    <w:rsid w:val="003A34A2"/>
    <w:rsid w:val="003A5C12"/>
    <w:rsid w:val="003A6180"/>
    <w:rsid w:val="003A6E39"/>
    <w:rsid w:val="003B1D64"/>
    <w:rsid w:val="003B4FEC"/>
    <w:rsid w:val="003B51A4"/>
    <w:rsid w:val="003B5798"/>
    <w:rsid w:val="003B769E"/>
    <w:rsid w:val="003C0CFE"/>
    <w:rsid w:val="003C1FD0"/>
    <w:rsid w:val="003C444B"/>
    <w:rsid w:val="003C4873"/>
    <w:rsid w:val="003C6DFF"/>
    <w:rsid w:val="003C7239"/>
    <w:rsid w:val="003D0D32"/>
    <w:rsid w:val="003D0EF9"/>
    <w:rsid w:val="003D2114"/>
    <w:rsid w:val="003D2FE2"/>
    <w:rsid w:val="003D41E6"/>
    <w:rsid w:val="003D5F94"/>
    <w:rsid w:val="003D6506"/>
    <w:rsid w:val="003D65BB"/>
    <w:rsid w:val="003D6876"/>
    <w:rsid w:val="003D6EC4"/>
    <w:rsid w:val="003E0016"/>
    <w:rsid w:val="003E0088"/>
    <w:rsid w:val="003E1465"/>
    <w:rsid w:val="003E1E90"/>
    <w:rsid w:val="003E20E8"/>
    <w:rsid w:val="003E7407"/>
    <w:rsid w:val="003F0B0F"/>
    <w:rsid w:val="003F0D38"/>
    <w:rsid w:val="003F1FEA"/>
    <w:rsid w:val="003F54C1"/>
    <w:rsid w:val="003F5B5F"/>
    <w:rsid w:val="0040073A"/>
    <w:rsid w:val="00400C3B"/>
    <w:rsid w:val="0040275A"/>
    <w:rsid w:val="0040384A"/>
    <w:rsid w:val="004069A1"/>
    <w:rsid w:val="0041062E"/>
    <w:rsid w:val="00411A81"/>
    <w:rsid w:val="004132DD"/>
    <w:rsid w:val="0041461D"/>
    <w:rsid w:val="00415C62"/>
    <w:rsid w:val="004164BD"/>
    <w:rsid w:val="00417CFA"/>
    <w:rsid w:val="0042032E"/>
    <w:rsid w:val="004230AE"/>
    <w:rsid w:val="004244C0"/>
    <w:rsid w:val="0042467B"/>
    <w:rsid w:val="004262BC"/>
    <w:rsid w:val="00426D55"/>
    <w:rsid w:val="00426E6A"/>
    <w:rsid w:val="00427AF5"/>
    <w:rsid w:val="00427DE9"/>
    <w:rsid w:val="00431546"/>
    <w:rsid w:val="004321CF"/>
    <w:rsid w:val="00434299"/>
    <w:rsid w:val="00435E8A"/>
    <w:rsid w:val="00436554"/>
    <w:rsid w:val="00437287"/>
    <w:rsid w:val="00441ABC"/>
    <w:rsid w:val="0044310A"/>
    <w:rsid w:val="004444F2"/>
    <w:rsid w:val="004457E8"/>
    <w:rsid w:val="00445888"/>
    <w:rsid w:val="004459D5"/>
    <w:rsid w:val="00446A44"/>
    <w:rsid w:val="004479CF"/>
    <w:rsid w:val="00451013"/>
    <w:rsid w:val="00451D1B"/>
    <w:rsid w:val="00455277"/>
    <w:rsid w:val="00456832"/>
    <w:rsid w:val="0046155D"/>
    <w:rsid w:val="0046258C"/>
    <w:rsid w:val="00463F63"/>
    <w:rsid w:val="00464DFF"/>
    <w:rsid w:val="0046592A"/>
    <w:rsid w:val="004661B9"/>
    <w:rsid w:val="00466E5F"/>
    <w:rsid w:val="0047149A"/>
    <w:rsid w:val="004718EB"/>
    <w:rsid w:val="0047236C"/>
    <w:rsid w:val="00472591"/>
    <w:rsid w:val="00473351"/>
    <w:rsid w:val="00474B07"/>
    <w:rsid w:val="00475293"/>
    <w:rsid w:val="00475356"/>
    <w:rsid w:val="00475DA5"/>
    <w:rsid w:val="00476329"/>
    <w:rsid w:val="00477727"/>
    <w:rsid w:val="00477D3C"/>
    <w:rsid w:val="004803C3"/>
    <w:rsid w:val="004810C1"/>
    <w:rsid w:val="00481B74"/>
    <w:rsid w:val="00483EA6"/>
    <w:rsid w:val="004858C1"/>
    <w:rsid w:val="00486446"/>
    <w:rsid w:val="00490205"/>
    <w:rsid w:val="004910A1"/>
    <w:rsid w:val="004937AB"/>
    <w:rsid w:val="00494341"/>
    <w:rsid w:val="004A0E63"/>
    <w:rsid w:val="004A134E"/>
    <w:rsid w:val="004A152D"/>
    <w:rsid w:val="004A2F80"/>
    <w:rsid w:val="004A4702"/>
    <w:rsid w:val="004A6199"/>
    <w:rsid w:val="004A678F"/>
    <w:rsid w:val="004A7CDA"/>
    <w:rsid w:val="004B18F1"/>
    <w:rsid w:val="004B1E12"/>
    <w:rsid w:val="004B2609"/>
    <w:rsid w:val="004B2AC1"/>
    <w:rsid w:val="004B3DD6"/>
    <w:rsid w:val="004B4D96"/>
    <w:rsid w:val="004B6D46"/>
    <w:rsid w:val="004B722E"/>
    <w:rsid w:val="004B72C3"/>
    <w:rsid w:val="004B7A6A"/>
    <w:rsid w:val="004B7BC2"/>
    <w:rsid w:val="004C02E3"/>
    <w:rsid w:val="004C2913"/>
    <w:rsid w:val="004C45B9"/>
    <w:rsid w:val="004C5125"/>
    <w:rsid w:val="004C5F2B"/>
    <w:rsid w:val="004C67A7"/>
    <w:rsid w:val="004C6DC8"/>
    <w:rsid w:val="004D06FD"/>
    <w:rsid w:val="004D1325"/>
    <w:rsid w:val="004D2FA5"/>
    <w:rsid w:val="004D4315"/>
    <w:rsid w:val="004D4894"/>
    <w:rsid w:val="004D6B42"/>
    <w:rsid w:val="004E0DCB"/>
    <w:rsid w:val="004E1E0A"/>
    <w:rsid w:val="004E1F1D"/>
    <w:rsid w:val="004E287D"/>
    <w:rsid w:val="004E4251"/>
    <w:rsid w:val="004E657F"/>
    <w:rsid w:val="004E69AF"/>
    <w:rsid w:val="004E70D2"/>
    <w:rsid w:val="004F094B"/>
    <w:rsid w:val="004F09C8"/>
    <w:rsid w:val="004F119D"/>
    <w:rsid w:val="004F2809"/>
    <w:rsid w:val="004F2FED"/>
    <w:rsid w:val="004F33F6"/>
    <w:rsid w:val="004F359C"/>
    <w:rsid w:val="004F36F6"/>
    <w:rsid w:val="004F3AC5"/>
    <w:rsid w:val="004F3B60"/>
    <w:rsid w:val="004F409D"/>
    <w:rsid w:val="004F4189"/>
    <w:rsid w:val="004F4EF3"/>
    <w:rsid w:val="004F5550"/>
    <w:rsid w:val="004F6046"/>
    <w:rsid w:val="004F62A0"/>
    <w:rsid w:val="004F6777"/>
    <w:rsid w:val="00500395"/>
    <w:rsid w:val="00500600"/>
    <w:rsid w:val="00501323"/>
    <w:rsid w:val="0050164E"/>
    <w:rsid w:val="00501757"/>
    <w:rsid w:val="00505F36"/>
    <w:rsid w:val="005060D8"/>
    <w:rsid w:val="0051030B"/>
    <w:rsid w:val="0051131E"/>
    <w:rsid w:val="005113B5"/>
    <w:rsid w:val="00511F2F"/>
    <w:rsid w:val="0051395B"/>
    <w:rsid w:val="00513DCE"/>
    <w:rsid w:val="00513F40"/>
    <w:rsid w:val="00516AE7"/>
    <w:rsid w:val="00516E44"/>
    <w:rsid w:val="005210A9"/>
    <w:rsid w:val="00523638"/>
    <w:rsid w:val="00523B3A"/>
    <w:rsid w:val="005251AB"/>
    <w:rsid w:val="00525BF1"/>
    <w:rsid w:val="0052674D"/>
    <w:rsid w:val="00527AF5"/>
    <w:rsid w:val="00530B0B"/>
    <w:rsid w:val="0053106E"/>
    <w:rsid w:val="00531EB3"/>
    <w:rsid w:val="00531F8C"/>
    <w:rsid w:val="0053248D"/>
    <w:rsid w:val="005340BC"/>
    <w:rsid w:val="005358FF"/>
    <w:rsid w:val="0053799B"/>
    <w:rsid w:val="005400DB"/>
    <w:rsid w:val="005403AC"/>
    <w:rsid w:val="0054052D"/>
    <w:rsid w:val="0054215F"/>
    <w:rsid w:val="0054425F"/>
    <w:rsid w:val="00546E3A"/>
    <w:rsid w:val="00550930"/>
    <w:rsid w:val="00550B14"/>
    <w:rsid w:val="0055158E"/>
    <w:rsid w:val="00551FDF"/>
    <w:rsid w:val="005552EA"/>
    <w:rsid w:val="0055537C"/>
    <w:rsid w:val="00555B2E"/>
    <w:rsid w:val="005565F8"/>
    <w:rsid w:val="00560A72"/>
    <w:rsid w:val="0056369A"/>
    <w:rsid w:val="00566063"/>
    <w:rsid w:val="00566073"/>
    <w:rsid w:val="0056615D"/>
    <w:rsid w:val="005700C6"/>
    <w:rsid w:val="005701D5"/>
    <w:rsid w:val="00570897"/>
    <w:rsid w:val="00570B36"/>
    <w:rsid w:val="0057149F"/>
    <w:rsid w:val="00572376"/>
    <w:rsid w:val="00572612"/>
    <w:rsid w:val="00573507"/>
    <w:rsid w:val="00575F38"/>
    <w:rsid w:val="005765AA"/>
    <w:rsid w:val="00576C21"/>
    <w:rsid w:val="005811D1"/>
    <w:rsid w:val="00582167"/>
    <w:rsid w:val="00584834"/>
    <w:rsid w:val="00586DB0"/>
    <w:rsid w:val="00590595"/>
    <w:rsid w:val="00591247"/>
    <w:rsid w:val="00593B4C"/>
    <w:rsid w:val="005942FD"/>
    <w:rsid w:val="00594F8C"/>
    <w:rsid w:val="00597695"/>
    <w:rsid w:val="005A033C"/>
    <w:rsid w:val="005A0E1B"/>
    <w:rsid w:val="005A1AB0"/>
    <w:rsid w:val="005A1B65"/>
    <w:rsid w:val="005A2331"/>
    <w:rsid w:val="005A2791"/>
    <w:rsid w:val="005A2811"/>
    <w:rsid w:val="005A33EF"/>
    <w:rsid w:val="005A3867"/>
    <w:rsid w:val="005A3CAA"/>
    <w:rsid w:val="005A42AB"/>
    <w:rsid w:val="005A5C0A"/>
    <w:rsid w:val="005A7278"/>
    <w:rsid w:val="005A7E7C"/>
    <w:rsid w:val="005B2C3D"/>
    <w:rsid w:val="005B3436"/>
    <w:rsid w:val="005B5A38"/>
    <w:rsid w:val="005B615C"/>
    <w:rsid w:val="005B777A"/>
    <w:rsid w:val="005C06B9"/>
    <w:rsid w:val="005C0BDE"/>
    <w:rsid w:val="005C10FC"/>
    <w:rsid w:val="005C25CA"/>
    <w:rsid w:val="005C41FB"/>
    <w:rsid w:val="005C466B"/>
    <w:rsid w:val="005C46D5"/>
    <w:rsid w:val="005C4E0F"/>
    <w:rsid w:val="005C7099"/>
    <w:rsid w:val="005D07D2"/>
    <w:rsid w:val="005D20A0"/>
    <w:rsid w:val="005D20CF"/>
    <w:rsid w:val="005D22D8"/>
    <w:rsid w:val="005D2400"/>
    <w:rsid w:val="005D316D"/>
    <w:rsid w:val="005D33D7"/>
    <w:rsid w:val="005D3505"/>
    <w:rsid w:val="005D3EF8"/>
    <w:rsid w:val="005D435E"/>
    <w:rsid w:val="005D50A0"/>
    <w:rsid w:val="005D5271"/>
    <w:rsid w:val="005D578E"/>
    <w:rsid w:val="005D61DA"/>
    <w:rsid w:val="005D6231"/>
    <w:rsid w:val="005E170D"/>
    <w:rsid w:val="005E186E"/>
    <w:rsid w:val="005E5837"/>
    <w:rsid w:val="005E5B86"/>
    <w:rsid w:val="005E63B1"/>
    <w:rsid w:val="005E6C59"/>
    <w:rsid w:val="005F0105"/>
    <w:rsid w:val="005F0302"/>
    <w:rsid w:val="005F1651"/>
    <w:rsid w:val="005F25F0"/>
    <w:rsid w:val="005F25FA"/>
    <w:rsid w:val="005F33AD"/>
    <w:rsid w:val="005F35D3"/>
    <w:rsid w:val="005F5C7B"/>
    <w:rsid w:val="005F6200"/>
    <w:rsid w:val="005F65BD"/>
    <w:rsid w:val="005F7147"/>
    <w:rsid w:val="005F757A"/>
    <w:rsid w:val="00602562"/>
    <w:rsid w:val="00602E33"/>
    <w:rsid w:val="00607023"/>
    <w:rsid w:val="0060737A"/>
    <w:rsid w:val="00607A10"/>
    <w:rsid w:val="00607AEB"/>
    <w:rsid w:val="00610896"/>
    <w:rsid w:val="00611711"/>
    <w:rsid w:val="00612075"/>
    <w:rsid w:val="00613617"/>
    <w:rsid w:val="00613825"/>
    <w:rsid w:val="006139A3"/>
    <w:rsid w:val="00614E13"/>
    <w:rsid w:val="00615E7B"/>
    <w:rsid w:val="00616171"/>
    <w:rsid w:val="0061664E"/>
    <w:rsid w:val="0061702A"/>
    <w:rsid w:val="0062052A"/>
    <w:rsid w:val="006218E3"/>
    <w:rsid w:val="00621991"/>
    <w:rsid w:val="00621A1E"/>
    <w:rsid w:val="00621F2A"/>
    <w:rsid w:val="006238CA"/>
    <w:rsid w:val="006239DE"/>
    <w:rsid w:val="00624CEB"/>
    <w:rsid w:val="00627B19"/>
    <w:rsid w:val="00630AD6"/>
    <w:rsid w:val="00631389"/>
    <w:rsid w:val="00632B3C"/>
    <w:rsid w:val="00632FB0"/>
    <w:rsid w:val="006330A1"/>
    <w:rsid w:val="00634AA7"/>
    <w:rsid w:val="00637F13"/>
    <w:rsid w:val="006442F6"/>
    <w:rsid w:val="00644BAC"/>
    <w:rsid w:val="00644EAE"/>
    <w:rsid w:val="0064560D"/>
    <w:rsid w:val="006458C2"/>
    <w:rsid w:val="006465F4"/>
    <w:rsid w:val="006470F3"/>
    <w:rsid w:val="00647137"/>
    <w:rsid w:val="00647C2D"/>
    <w:rsid w:val="00651DDD"/>
    <w:rsid w:val="0065397F"/>
    <w:rsid w:val="0065598C"/>
    <w:rsid w:val="00655D74"/>
    <w:rsid w:val="00655F24"/>
    <w:rsid w:val="0065627B"/>
    <w:rsid w:val="006562B5"/>
    <w:rsid w:val="0065660F"/>
    <w:rsid w:val="0065681D"/>
    <w:rsid w:val="006578E8"/>
    <w:rsid w:val="00660522"/>
    <w:rsid w:val="0066157A"/>
    <w:rsid w:val="006633CE"/>
    <w:rsid w:val="006657F8"/>
    <w:rsid w:val="00665D0E"/>
    <w:rsid w:val="00665D50"/>
    <w:rsid w:val="00667483"/>
    <w:rsid w:val="00671A73"/>
    <w:rsid w:val="00671CC4"/>
    <w:rsid w:val="00673943"/>
    <w:rsid w:val="00677751"/>
    <w:rsid w:val="0068026B"/>
    <w:rsid w:val="006811A5"/>
    <w:rsid w:val="006814EE"/>
    <w:rsid w:val="0068238D"/>
    <w:rsid w:val="00682523"/>
    <w:rsid w:val="00684A0A"/>
    <w:rsid w:val="0068516C"/>
    <w:rsid w:val="006857B6"/>
    <w:rsid w:val="00685992"/>
    <w:rsid w:val="00685DCD"/>
    <w:rsid w:val="006868AC"/>
    <w:rsid w:val="00687190"/>
    <w:rsid w:val="00687FF5"/>
    <w:rsid w:val="006917A4"/>
    <w:rsid w:val="00693162"/>
    <w:rsid w:val="00694792"/>
    <w:rsid w:val="00694F0D"/>
    <w:rsid w:val="006951F2"/>
    <w:rsid w:val="00696163"/>
    <w:rsid w:val="006975E5"/>
    <w:rsid w:val="006A1A3C"/>
    <w:rsid w:val="006A20A1"/>
    <w:rsid w:val="006A3B62"/>
    <w:rsid w:val="006A3DE1"/>
    <w:rsid w:val="006A4A6B"/>
    <w:rsid w:val="006A56B5"/>
    <w:rsid w:val="006A5743"/>
    <w:rsid w:val="006A6ABA"/>
    <w:rsid w:val="006A6DBC"/>
    <w:rsid w:val="006A7CBB"/>
    <w:rsid w:val="006B23E2"/>
    <w:rsid w:val="006B2A20"/>
    <w:rsid w:val="006B33DF"/>
    <w:rsid w:val="006B4415"/>
    <w:rsid w:val="006B4CFB"/>
    <w:rsid w:val="006B65AB"/>
    <w:rsid w:val="006B65D2"/>
    <w:rsid w:val="006B6C97"/>
    <w:rsid w:val="006B79DE"/>
    <w:rsid w:val="006C0221"/>
    <w:rsid w:val="006C06A1"/>
    <w:rsid w:val="006C0C08"/>
    <w:rsid w:val="006C1555"/>
    <w:rsid w:val="006C186E"/>
    <w:rsid w:val="006C22C2"/>
    <w:rsid w:val="006C24E4"/>
    <w:rsid w:val="006C79AD"/>
    <w:rsid w:val="006C7BC7"/>
    <w:rsid w:val="006D0D92"/>
    <w:rsid w:val="006D1CE9"/>
    <w:rsid w:val="006D227C"/>
    <w:rsid w:val="006D337F"/>
    <w:rsid w:val="006D3506"/>
    <w:rsid w:val="006D4D1D"/>
    <w:rsid w:val="006D5229"/>
    <w:rsid w:val="006D5E24"/>
    <w:rsid w:val="006D6FED"/>
    <w:rsid w:val="006D7A9F"/>
    <w:rsid w:val="006E141E"/>
    <w:rsid w:val="006E1588"/>
    <w:rsid w:val="006E19FE"/>
    <w:rsid w:val="006E284E"/>
    <w:rsid w:val="006E2E06"/>
    <w:rsid w:val="006E459D"/>
    <w:rsid w:val="006E62B9"/>
    <w:rsid w:val="006E7098"/>
    <w:rsid w:val="006E78F0"/>
    <w:rsid w:val="006F04BA"/>
    <w:rsid w:val="006F13FF"/>
    <w:rsid w:val="006F1BC2"/>
    <w:rsid w:val="006F2D79"/>
    <w:rsid w:val="006F466F"/>
    <w:rsid w:val="006F7E4F"/>
    <w:rsid w:val="006F7FBD"/>
    <w:rsid w:val="00700F48"/>
    <w:rsid w:val="00703582"/>
    <w:rsid w:val="00703C3A"/>
    <w:rsid w:val="007062AE"/>
    <w:rsid w:val="007067C3"/>
    <w:rsid w:val="00706D4D"/>
    <w:rsid w:val="00707387"/>
    <w:rsid w:val="00707556"/>
    <w:rsid w:val="007116B4"/>
    <w:rsid w:val="00711816"/>
    <w:rsid w:val="00712734"/>
    <w:rsid w:val="00712931"/>
    <w:rsid w:val="00714633"/>
    <w:rsid w:val="00724823"/>
    <w:rsid w:val="007257A2"/>
    <w:rsid w:val="00726BFB"/>
    <w:rsid w:val="00726C41"/>
    <w:rsid w:val="0073122E"/>
    <w:rsid w:val="00731432"/>
    <w:rsid w:val="00735A3C"/>
    <w:rsid w:val="007362A6"/>
    <w:rsid w:val="0073729E"/>
    <w:rsid w:val="00737F5B"/>
    <w:rsid w:val="00740395"/>
    <w:rsid w:val="00740613"/>
    <w:rsid w:val="00741208"/>
    <w:rsid w:val="00741974"/>
    <w:rsid w:val="00743722"/>
    <w:rsid w:val="00743DC5"/>
    <w:rsid w:val="00744BD9"/>
    <w:rsid w:val="007450CD"/>
    <w:rsid w:val="00746D0C"/>
    <w:rsid w:val="007473BB"/>
    <w:rsid w:val="0074794C"/>
    <w:rsid w:val="00752931"/>
    <w:rsid w:val="00753643"/>
    <w:rsid w:val="00754170"/>
    <w:rsid w:val="00754518"/>
    <w:rsid w:val="007545A0"/>
    <w:rsid w:val="00754F4E"/>
    <w:rsid w:val="00760861"/>
    <w:rsid w:val="00761B00"/>
    <w:rsid w:val="00763D90"/>
    <w:rsid w:val="0076560A"/>
    <w:rsid w:val="007665DC"/>
    <w:rsid w:val="00770B4A"/>
    <w:rsid w:val="0077366B"/>
    <w:rsid w:val="00777740"/>
    <w:rsid w:val="007821D9"/>
    <w:rsid w:val="007847D5"/>
    <w:rsid w:val="0078516E"/>
    <w:rsid w:val="00785C8B"/>
    <w:rsid w:val="00786700"/>
    <w:rsid w:val="00787288"/>
    <w:rsid w:val="00787317"/>
    <w:rsid w:val="00790830"/>
    <w:rsid w:val="00791760"/>
    <w:rsid w:val="00792386"/>
    <w:rsid w:val="00794317"/>
    <w:rsid w:val="00795A5B"/>
    <w:rsid w:val="00797B77"/>
    <w:rsid w:val="007A0406"/>
    <w:rsid w:val="007A085F"/>
    <w:rsid w:val="007A0D04"/>
    <w:rsid w:val="007A11E4"/>
    <w:rsid w:val="007A447D"/>
    <w:rsid w:val="007A5C3D"/>
    <w:rsid w:val="007A7375"/>
    <w:rsid w:val="007B0898"/>
    <w:rsid w:val="007B35DF"/>
    <w:rsid w:val="007B44A9"/>
    <w:rsid w:val="007B51B5"/>
    <w:rsid w:val="007B68FA"/>
    <w:rsid w:val="007B6902"/>
    <w:rsid w:val="007B736A"/>
    <w:rsid w:val="007B7B15"/>
    <w:rsid w:val="007C02CD"/>
    <w:rsid w:val="007C19FC"/>
    <w:rsid w:val="007C1D40"/>
    <w:rsid w:val="007C1F51"/>
    <w:rsid w:val="007C2B98"/>
    <w:rsid w:val="007C30BC"/>
    <w:rsid w:val="007C3732"/>
    <w:rsid w:val="007C417F"/>
    <w:rsid w:val="007C44E6"/>
    <w:rsid w:val="007C4B05"/>
    <w:rsid w:val="007C59AC"/>
    <w:rsid w:val="007C633E"/>
    <w:rsid w:val="007C7069"/>
    <w:rsid w:val="007D3999"/>
    <w:rsid w:val="007D4DEA"/>
    <w:rsid w:val="007D6560"/>
    <w:rsid w:val="007D6599"/>
    <w:rsid w:val="007D69B5"/>
    <w:rsid w:val="007D7414"/>
    <w:rsid w:val="007D788F"/>
    <w:rsid w:val="007D7A55"/>
    <w:rsid w:val="007E0072"/>
    <w:rsid w:val="007E04E7"/>
    <w:rsid w:val="007E2FCD"/>
    <w:rsid w:val="007E3C4E"/>
    <w:rsid w:val="007E47C0"/>
    <w:rsid w:val="007E54BB"/>
    <w:rsid w:val="007E6D75"/>
    <w:rsid w:val="007F0445"/>
    <w:rsid w:val="007F18FD"/>
    <w:rsid w:val="007F1BFD"/>
    <w:rsid w:val="007F2167"/>
    <w:rsid w:val="007F2190"/>
    <w:rsid w:val="007F26E3"/>
    <w:rsid w:val="007F2A02"/>
    <w:rsid w:val="007F3841"/>
    <w:rsid w:val="007F3D97"/>
    <w:rsid w:val="007F413E"/>
    <w:rsid w:val="007F5E17"/>
    <w:rsid w:val="007F6906"/>
    <w:rsid w:val="007F7A50"/>
    <w:rsid w:val="0080083A"/>
    <w:rsid w:val="0080117E"/>
    <w:rsid w:val="00801544"/>
    <w:rsid w:val="008017A1"/>
    <w:rsid w:val="00801C29"/>
    <w:rsid w:val="00802218"/>
    <w:rsid w:val="00802F33"/>
    <w:rsid w:val="00804271"/>
    <w:rsid w:val="008056E6"/>
    <w:rsid w:val="008116E9"/>
    <w:rsid w:val="00811FED"/>
    <w:rsid w:val="00812A82"/>
    <w:rsid w:val="00812AA7"/>
    <w:rsid w:val="00812C34"/>
    <w:rsid w:val="008143F8"/>
    <w:rsid w:val="00814965"/>
    <w:rsid w:val="0081601C"/>
    <w:rsid w:val="008211BE"/>
    <w:rsid w:val="00821FA2"/>
    <w:rsid w:val="00822347"/>
    <w:rsid w:val="008224E9"/>
    <w:rsid w:val="008243BE"/>
    <w:rsid w:val="00830F3B"/>
    <w:rsid w:val="00832248"/>
    <w:rsid w:val="008323DF"/>
    <w:rsid w:val="0083317E"/>
    <w:rsid w:val="008341D4"/>
    <w:rsid w:val="0083701E"/>
    <w:rsid w:val="0084109C"/>
    <w:rsid w:val="008419E3"/>
    <w:rsid w:val="0084212F"/>
    <w:rsid w:val="00843F67"/>
    <w:rsid w:val="008443A5"/>
    <w:rsid w:val="00844413"/>
    <w:rsid w:val="00845BF7"/>
    <w:rsid w:val="00847567"/>
    <w:rsid w:val="008506AF"/>
    <w:rsid w:val="0085075F"/>
    <w:rsid w:val="008520DF"/>
    <w:rsid w:val="00853F11"/>
    <w:rsid w:val="0085683D"/>
    <w:rsid w:val="00857023"/>
    <w:rsid w:val="00860F62"/>
    <w:rsid w:val="00861430"/>
    <w:rsid w:val="00861E1E"/>
    <w:rsid w:val="00863023"/>
    <w:rsid w:val="008675B1"/>
    <w:rsid w:val="00867B77"/>
    <w:rsid w:val="00867E7D"/>
    <w:rsid w:val="008709ED"/>
    <w:rsid w:val="00870E49"/>
    <w:rsid w:val="00872E84"/>
    <w:rsid w:val="00873C92"/>
    <w:rsid w:val="00874BFD"/>
    <w:rsid w:val="00876F65"/>
    <w:rsid w:val="00877424"/>
    <w:rsid w:val="00880C5A"/>
    <w:rsid w:val="00880FF0"/>
    <w:rsid w:val="0088335B"/>
    <w:rsid w:val="00885FF8"/>
    <w:rsid w:val="00886248"/>
    <w:rsid w:val="00890932"/>
    <w:rsid w:val="0089175A"/>
    <w:rsid w:val="00893C58"/>
    <w:rsid w:val="00894FCC"/>
    <w:rsid w:val="008A0B3A"/>
    <w:rsid w:val="008A2079"/>
    <w:rsid w:val="008A2339"/>
    <w:rsid w:val="008A3EC4"/>
    <w:rsid w:val="008A412A"/>
    <w:rsid w:val="008A43BC"/>
    <w:rsid w:val="008A5F87"/>
    <w:rsid w:val="008A5FBB"/>
    <w:rsid w:val="008A6AC2"/>
    <w:rsid w:val="008B179C"/>
    <w:rsid w:val="008B31F0"/>
    <w:rsid w:val="008B4684"/>
    <w:rsid w:val="008B61EB"/>
    <w:rsid w:val="008B6481"/>
    <w:rsid w:val="008C0ADC"/>
    <w:rsid w:val="008C22EA"/>
    <w:rsid w:val="008C2BA4"/>
    <w:rsid w:val="008C4B44"/>
    <w:rsid w:val="008D29CD"/>
    <w:rsid w:val="008D313D"/>
    <w:rsid w:val="008D41AA"/>
    <w:rsid w:val="008D5565"/>
    <w:rsid w:val="008D6259"/>
    <w:rsid w:val="008D75CA"/>
    <w:rsid w:val="008D7A96"/>
    <w:rsid w:val="008E20B0"/>
    <w:rsid w:val="008E2433"/>
    <w:rsid w:val="008E43BA"/>
    <w:rsid w:val="008E43D4"/>
    <w:rsid w:val="008E631F"/>
    <w:rsid w:val="008E6FF7"/>
    <w:rsid w:val="008F0249"/>
    <w:rsid w:val="008F0D77"/>
    <w:rsid w:val="008F176A"/>
    <w:rsid w:val="008F17D5"/>
    <w:rsid w:val="008F2FCA"/>
    <w:rsid w:val="008F4BFD"/>
    <w:rsid w:val="008F580C"/>
    <w:rsid w:val="008F6197"/>
    <w:rsid w:val="00902E7E"/>
    <w:rsid w:val="009031F4"/>
    <w:rsid w:val="00903223"/>
    <w:rsid w:val="0091019E"/>
    <w:rsid w:val="00912623"/>
    <w:rsid w:val="00912F0D"/>
    <w:rsid w:val="009134FF"/>
    <w:rsid w:val="00913C7B"/>
    <w:rsid w:val="00914EA6"/>
    <w:rsid w:val="00915476"/>
    <w:rsid w:val="00915681"/>
    <w:rsid w:val="00915FCE"/>
    <w:rsid w:val="009203F4"/>
    <w:rsid w:val="00920926"/>
    <w:rsid w:val="00921DE8"/>
    <w:rsid w:val="009241EA"/>
    <w:rsid w:val="009252FD"/>
    <w:rsid w:val="00926441"/>
    <w:rsid w:val="00926548"/>
    <w:rsid w:val="00926A00"/>
    <w:rsid w:val="00926CD4"/>
    <w:rsid w:val="00932201"/>
    <w:rsid w:val="00932CBA"/>
    <w:rsid w:val="009337F9"/>
    <w:rsid w:val="00933C75"/>
    <w:rsid w:val="00936878"/>
    <w:rsid w:val="00937A80"/>
    <w:rsid w:val="0094359B"/>
    <w:rsid w:val="0094368B"/>
    <w:rsid w:val="00944ABC"/>
    <w:rsid w:val="00945EC7"/>
    <w:rsid w:val="00946E06"/>
    <w:rsid w:val="00947D3A"/>
    <w:rsid w:val="00951159"/>
    <w:rsid w:val="00951B4B"/>
    <w:rsid w:val="00952AE2"/>
    <w:rsid w:val="0095326E"/>
    <w:rsid w:val="009532F2"/>
    <w:rsid w:val="00955BC4"/>
    <w:rsid w:val="00956124"/>
    <w:rsid w:val="00956336"/>
    <w:rsid w:val="009564A6"/>
    <w:rsid w:val="00960853"/>
    <w:rsid w:val="00961D10"/>
    <w:rsid w:val="0096228A"/>
    <w:rsid w:val="0096251D"/>
    <w:rsid w:val="009627D4"/>
    <w:rsid w:val="0096372B"/>
    <w:rsid w:val="00963A73"/>
    <w:rsid w:val="0096464A"/>
    <w:rsid w:val="009660DF"/>
    <w:rsid w:val="00975419"/>
    <w:rsid w:val="00980898"/>
    <w:rsid w:val="00980F16"/>
    <w:rsid w:val="00981F9A"/>
    <w:rsid w:val="0098309D"/>
    <w:rsid w:val="00985DC4"/>
    <w:rsid w:val="009869CD"/>
    <w:rsid w:val="00986C5B"/>
    <w:rsid w:val="009916FC"/>
    <w:rsid w:val="009939E9"/>
    <w:rsid w:val="0099452D"/>
    <w:rsid w:val="009946B0"/>
    <w:rsid w:val="009961ED"/>
    <w:rsid w:val="00996AA4"/>
    <w:rsid w:val="00996CD9"/>
    <w:rsid w:val="009A06DF"/>
    <w:rsid w:val="009A2560"/>
    <w:rsid w:val="009A36D2"/>
    <w:rsid w:val="009A4CB6"/>
    <w:rsid w:val="009A53C6"/>
    <w:rsid w:val="009A5BA7"/>
    <w:rsid w:val="009A63F2"/>
    <w:rsid w:val="009A773E"/>
    <w:rsid w:val="009A7D28"/>
    <w:rsid w:val="009B5933"/>
    <w:rsid w:val="009B621D"/>
    <w:rsid w:val="009B674C"/>
    <w:rsid w:val="009B7A84"/>
    <w:rsid w:val="009C0746"/>
    <w:rsid w:val="009C1225"/>
    <w:rsid w:val="009C1D78"/>
    <w:rsid w:val="009C215D"/>
    <w:rsid w:val="009C2232"/>
    <w:rsid w:val="009C36C2"/>
    <w:rsid w:val="009C3AA5"/>
    <w:rsid w:val="009C3B4F"/>
    <w:rsid w:val="009C3FEA"/>
    <w:rsid w:val="009C44B7"/>
    <w:rsid w:val="009C5FEB"/>
    <w:rsid w:val="009C6B10"/>
    <w:rsid w:val="009D07F6"/>
    <w:rsid w:val="009D3644"/>
    <w:rsid w:val="009D50C3"/>
    <w:rsid w:val="009D6565"/>
    <w:rsid w:val="009D7D9E"/>
    <w:rsid w:val="009E2341"/>
    <w:rsid w:val="009E27A1"/>
    <w:rsid w:val="009E463E"/>
    <w:rsid w:val="009E71D4"/>
    <w:rsid w:val="009E7FA5"/>
    <w:rsid w:val="009F0486"/>
    <w:rsid w:val="009F0815"/>
    <w:rsid w:val="009F0DB5"/>
    <w:rsid w:val="009F17D2"/>
    <w:rsid w:val="009F3BA3"/>
    <w:rsid w:val="009F48B0"/>
    <w:rsid w:val="009F4B09"/>
    <w:rsid w:val="009F592D"/>
    <w:rsid w:val="009F6D19"/>
    <w:rsid w:val="009F6F2D"/>
    <w:rsid w:val="009F6FC0"/>
    <w:rsid w:val="00A016E3"/>
    <w:rsid w:val="00A029B4"/>
    <w:rsid w:val="00A0307E"/>
    <w:rsid w:val="00A03346"/>
    <w:rsid w:val="00A047A3"/>
    <w:rsid w:val="00A05559"/>
    <w:rsid w:val="00A060BD"/>
    <w:rsid w:val="00A06B21"/>
    <w:rsid w:val="00A06DD9"/>
    <w:rsid w:val="00A10461"/>
    <w:rsid w:val="00A12A3C"/>
    <w:rsid w:val="00A17D8E"/>
    <w:rsid w:val="00A20669"/>
    <w:rsid w:val="00A21684"/>
    <w:rsid w:val="00A22448"/>
    <w:rsid w:val="00A23238"/>
    <w:rsid w:val="00A2485C"/>
    <w:rsid w:val="00A261CB"/>
    <w:rsid w:val="00A27874"/>
    <w:rsid w:val="00A31C5D"/>
    <w:rsid w:val="00A326A6"/>
    <w:rsid w:val="00A327F6"/>
    <w:rsid w:val="00A33CF8"/>
    <w:rsid w:val="00A33FCC"/>
    <w:rsid w:val="00A34492"/>
    <w:rsid w:val="00A35FAD"/>
    <w:rsid w:val="00A36D07"/>
    <w:rsid w:val="00A36EF6"/>
    <w:rsid w:val="00A375D4"/>
    <w:rsid w:val="00A37747"/>
    <w:rsid w:val="00A41EF2"/>
    <w:rsid w:val="00A426AC"/>
    <w:rsid w:val="00A42A1E"/>
    <w:rsid w:val="00A45BCB"/>
    <w:rsid w:val="00A473A8"/>
    <w:rsid w:val="00A473BB"/>
    <w:rsid w:val="00A507F9"/>
    <w:rsid w:val="00A508D4"/>
    <w:rsid w:val="00A510EC"/>
    <w:rsid w:val="00A51E72"/>
    <w:rsid w:val="00A5229E"/>
    <w:rsid w:val="00A52CBD"/>
    <w:rsid w:val="00A53273"/>
    <w:rsid w:val="00A56E2D"/>
    <w:rsid w:val="00A56E3A"/>
    <w:rsid w:val="00A57905"/>
    <w:rsid w:val="00A60044"/>
    <w:rsid w:val="00A6019B"/>
    <w:rsid w:val="00A61BA2"/>
    <w:rsid w:val="00A62811"/>
    <w:rsid w:val="00A6326B"/>
    <w:rsid w:val="00A64A0E"/>
    <w:rsid w:val="00A66A75"/>
    <w:rsid w:val="00A67827"/>
    <w:rsid w:val="00A70135"/>
    <w:rsid w:val="00A7177A"/>
    <w:rsid w:val="00A72E0E"/>
    <w:rsid w:val="00A73CDA"/>
    <w:rsid w:val="00A750B3"/>
    <w:rsid w:val="00A7720D"/>
    <w:rsid w:val="00A776A4"/>
    <w:rsid w:val="00A809D4"/>
    <w:rsid w:val="00A82779"/>
    <w:rsid w:val="00A83985"/>
    <w:rsid w:val="00A857A1"/>
    <w:rsid w:val="00A86FFB"/>
    <w:rsid w:val="00A90A7E"/>
    <w:rsid w:val="00A92859"/>
    <w:rsid w:val="00A93901"/>
    <w:rsid w:val="00A93E72"/>
    <w:rsid w:val="00A95513"/>
    <w:rsid w:val="00A95DBA"/>
    <w:rsid w:val="00A96343"/>
    <w:rsid w:val="00A96D8B"/>
    <w:rsid w:val="00AA134B"/>
    <w:rsid w:val="00AA1EEB"/>
    <w:rsid w:val="00AA21F8"/>
    <w:rsid w:val="00AA3124"/>
    <w:rsid w:val="00AA5285"/>
    <w:rsid w:val="00AA5287"/>
    <w:rsid w:val="00AA7102"/>
    <w:rsid w:val="00AA76AC"/>
    <w:rsid w:val="00AB0D1B"/>
    <w:rsid w:val="00AB18D0"/>
    <w:rsid w:val="00AB19D3"/>
    <w:rsid w:val="00AB207D"/>
    <w:rsid w:val="00AB3591"/>
    <w:rsid w:val="00AB66FC"/>
    <w:rsid w:val="00AC0266"/>
    <w:rsid w:val="00AC08B6"/>
    <w:rsid w:val="00AC1966"/>
    <w:rsid w:val="00AC43C9"/>
    <w:rsid w:val="00AC4DF9"/>
    <w:rsid w:val="00AC540A"/>
    <w:rsid w:val="00AC5621"/>
    <w:rsid w:val="00AC7019"/>
    <w:rsid w:val="00AD098A"/>
    <w:rsid w:val="00AD3DCA"/>
    <w:rsid w:val="00AD4D3C"/>
    <w:rsid w:val="00AD4DEB"/>
    <w:rsid w:val="00AD6468"/>
    <w:rsid w:val="00AD6DC4"/>
    <w:rsid w:val="00AE1E7E"/>
    <w:rsid w:val="00AE2785"/>
    <w:rsid w:val="00AE3A6E"/>
    <w:rsid w:val="00AE613F"/>
    <w:rsid w:val="00AE63AE"/>
    <w:rsid w:val="00AE71B5"/>
    <w:rsid w:val="00AE7DA3"/>
    <w:rsid w:val="00AF0856"/>
    <w:rsid w:val="00AF1261"/>
    <w:rsid w:val="00AF2CAE"/>
    <w:rsid w:val="00AF420C"/>
    <w:rsid w:val="00AF4B35"/>
    <w:rsid w:val="00AF4ED9"/>
    <w:rsid w:val="00AF5361"/>
    <w:rsid w:val="00AF6508"/>
    <w:rsid w:val="00AF7155"/>
    <w:rsid w:val="00AF7170"/>
    <w:rsid w:val="00B02A08"/>
    <w:rsid w:val="00B03C0E"/>
    <w:rsid w:val="00B03DEC"/>
    <w:rsid w:val="00B0467B"/>
    <w:rsid w:val="00B05CA4"/>
    <w:rsid w:val="00B06A31"/>
    <w:rsid w:val="00B10F47"/>
    <w:rsid w:val="00B120B0"/>
    <w:rsid w:val="00B12D55"/>
    <w:rsid w:val="00B140A8"/>
    <w:rsid w:val="00B17D69"/>
    <w:rsid w:val="00B2062C"/>
    <w:rsid w:val="00B22092"/>
    <w:rsid w:val="00B223FB"/>
    <w:rsid w:val="00B225BB"/>
    <w:rsid w:val="00B26EC7"/>
    <w:rsid w:val="00B306E4"/>
    <w:rsid w:val="00B339E5"/>
    <w:rsid w:val="00B3427D"/>
    <w:rsid w:val="00B347B9"/>
    <w:rsid w:val="00B34939"/>
    <w:rsid w:val="00B36F4D"/>
    <w:rsid w:val="00B41A0B"/>
    <w:rsid w:val="00B4304A"/>
    <w:rsid w:val="00B43CC8"/>
    <w:rsid w:val="00B44E82"/>
    <w:rsid w:val="00B452FC"/>
    <w:rsid w:val="00B45949"/>
    <w:rsid w:val="00B46A50"/>
    <w:rsid w:val="00B46E7A"/>
    <w:rsid w:val="00B50EA0"/>
    <w:rsid w:val="00B5218F"/>
    <w:rsid w:val="00B52EEE"/>
    <w:rsid w:val="00B54058"/>
    <w:rsid w:val="00B56D70"/>
    <w:rsid w:val="00B57791"/>
    <w:rsid w:val="00B57DA0"/>
    <w:rsid w:val="00B615EC"/>
    <w:rsid w:val="00B6200C"/>
    <w:rsid w:val="00B62A24"/>
    <w:rsid w:val="00B62B12"/>
    <w:rsid w:val="00B637FF"/>
    <w:rsid w:val="00B661F9"/>
    <w:rsid w:val="00B66666"/>
    <w:rsid w:val="00B70F92"/>
    <w:rsid w:val="00B71E6B"/>
    <w:rsid w:val="00B727AE"/>
    <w:rsid w:val="00B7533E"/>
    <w:rsid w:val="00B75B98"/>
    <w:rsid w:val="00B7620A"/>
    <w:rsid w:val="00B76569"/>
    <w:rsid w:val="00B767EF"/>
    <w:rsid w:val="00B82467"/>
    <w:rsid w:val="00B84873"/>
    <w:rsid w:val="00B86238"/>
    <w:rsid w:val="00B86BEC"/>
    <w:rsid w:val="00B90C7B"/>
    <w:rsid w:val="00B915BB"/>
    <w:rsid w:val="00B932AE"/>
    <w:rsid w:val="00B961CD"/>
    <w:rsid w:val="00B9642D"/>
    <w:rsid w:val="00BA2948"/>
    <w:rsid w:val="00BA4258"/>
    <w:rsid w:val="00BB1598"/>
    <w:rsid w:val="00BB1C37"/>
    <w:rsid w:val="00BB1E93"/>
    <w:rsid w:val="00BB2FA5"/>
    <w:rsid w:val="00BB4002"/>
    <w:rsid w:val="00BB44AB"/>
    <w:rsid w:val="00BB46BD"/>
    <w:rsid w:val="00BB7078"/>
    <w:rsid w:val="00BC00F4"/>
    <w:rsid w:val="00BC0275"/>
    <w:rsid w:val="00BC0AE3"/>
    <w:rsid w:val="00BC1E70"/>
    <w:rsid w:val="00BC1F2F"/>
    <w:rsid w:val="00BC20B4"/>
    <w:rsid w:val="00BC23C9"/>
    <w:rsid w:val="00BC4C8D"/>
    <w:rsid w:val="00BD17C3"/>
    <w:rsid w:val="00BD2F9B"/>
    <w:rsid w:val="00BD3525"/>
    <w:rsid w:val="00BD49EA"/>
    <w:rsid w:val="00BD6B69"/>
    <w:rsid w:val="00BE3111"/>
    <w:rsid w:val="00BE5585"/>
    <w:rsid w:val="00BE6A7E"/>
    <w:rsid w:val="00BE6E4C"/>
    <w:rsid w:val="00BF1312"/>
    <w:rsid w:val="00BF17F5"/>
    <w:rsid w:val="00BF1CAA"/>
    <w:rsid w:val="00BF217B"/>
    <w:rsid w:val="00BF29A4"/>
    <w:rsid w:val="00BF377E"/>
    <w:rsid w:val="00BF3E74"/>
    <w:rsid w:val="00BF541C"/>
    <w:rsid w:val="00C0323C"/>
    <w:rsid w:val="00C052F1"/>
    <w:rsid w:val="00C06CE7"/>
    <w:rsid w:val="00C07A2C"/>
    <w:rsid w:val="00C15FAD"/>
    <w:rsid w:val="00C16749"/>
    <w:rsid w:val="00C168D3"/>
    <w:rsid w:val="00C2108D"/>
    <w:rsid w:val="00C22BC0"/>
    <w:rsid w:val="00C23A96"/>
    <w:rsid w:val="00C23BC6"/>
    <w:rsid w:val="00C23E55"/>
    <w:rsid w:val="00C242FB"/>
    <w:rsid w:val="00C2559A"/>
    <w:rsid w:val="00C26279"/>
    <w:rsid w:val="00C30403"/>
    <w:rsid w:val="00C31C00"/>
    <w:rsid w:val="00C328C8"/>
    <w:rsid w:val="00C32A41"/>
    <w:rsid w:val="00C335ED"/>
    <w:rsid w:val="00C3469B"/>
    <w:rsid w:val="00C357F7"/>
    <w:rsid w:val="00C35E3B"/>
    <w:rsid w:val="00C37CC4"/>
    <w:rsid w:val="00C422A3"/>
    <w:rsid w:val="00C42F65"/>
    <w:rsid w:val="00C44101"/>
    <w:rsid w:val="00C44965"/>
    <w:rsid w:val="00C44DA6"/>
    <w:rsid w:val="00C45BE8"/>
    <w:rsid w:val="00C47F49"/>
    <w:rsid w:val="00C50652"/>
    <w:rsid w:val="00C51A1F"/>
    <w:rsid w:val="00C521F9"/>
    <w:rsid w:val="00C523AB"/>
    <w:rsid w:val="00C523B4"/>
    <w:rsid w:val="00C529E5"/>
    <w:rsid w:val="00C5359C"/>
    <w:rsid w:val="00C554CE"/>
    <w:rsid w:val="00C5648E"/>
    <w:rsid w:val="00C57F0F"/>
    <w:rsid w:val="00C61005"/>
    <w:rsid w:val="00C62193"/>
    <w:rsid w:val="00C62331"/>
    <w:rsid w:val="00C63B2D"/>
    <w:rsid w:val="00C63E0D"/>
    <w:rsid w:val="00C64C61"/>
    <w:rsid w:val="00C65021"/>
    <w:rsid w:val="00C65149"/>
    <w:rsid w:val="00C667BE"/>
    <w:rsid w:val="00C705D8"/>
    <w:rsid w:val="00C71A6E"/>
    <w:rsid w:val="00C734CC"/>
    <w:rsid w:val="00C73700"/>
    <w:rsid w:val="00C74165"/>
    <w:rsid w:val="00C74950"/>
    <w:rsid w:val="00C75D50"/>
    <w:rsid w:val="00C75DFA"/>
    <w:rsid w:val="00C8127B"/>
    <w:rsid w:val="00C819D8"/>
    <w:rsid w:val="00C82957"/>
    <w:rsid w:val="00C83344"/>
    <w:rsid w:val="00C83B71"/>
    <w:rsid w:val="00C873FD"/>
    <w:rsid w:val="00C87767"/>
    <w:rsid w:val="00C9055B"/>
    <w:rsid w:val="00C91781"/>
    <w:rsid w:val="00C921AD"/>
    <w:rsid w:val="00C92A80"/>
    <w:rsid w:val="00C93F2F"/>
    <w:rsid w:val="00C94227"/>
    <w:rsid w:val="00C94EF2"/>
    <w:rsid w:val="00C95AB5"/>
    <w:rsid w:val="00C97ACE"/>
    <w:rsid w:val="00CA2713"/>
    <w:rsid w:val="00CA2908"/>
    <w:rsid w:val="00CA35A4"/>
    <w:rsid w:val="00CA497F"/>
    <w:rsid w:val="00CA5106"/>
    <w:rsid w:val="00CA55CD"/>
    <w:rsid w:val="00CA566C"/>
    <w:rsid w:val="00CA7356"/>
    <w:rsid w:val="00CB1BBC"/>
    <w:rsid w:val="00CB21E0"/>
    <w:rsid w:val="00CB2B25"/>
    <w:rsid w:val="00CB3CCB"/>
    <w:rsid w:val="00CB3F68"/>
    <w:rsid w:val="00CB43CE"/>
    <w:rsid w:val="00CB7BB5"/>
    <w:rsid w:val="00CC001A"/>
    <w:rsid w:val="00CC0971"/>
    <w:rsid w:val="00CC1255"/>
    <w:rsid w:val="00CC1DEB"/>
    <w:rsid w:val="00CC314A"/>
    <w:rsid w:val="00CC396A"/>
    <w:rsid w:val="00CC4409"/>
    <w:rsid w:val="00CC6D2F"/>
    <w:rsid w:val="00CD154A"/>
    <w:rsid w:val="00CD168F"/>
    <w:rsid w:val="00CD260D"/>
    <w:rsid w:val="00CD26B8"/>
    <w:rsid w:val="00CD32FD"/>
    <w:rsid w:val="00CD3EAD"/>
    <w:rsid w:val="00CD687F"/>
    <w:rsid w:val="00CE32D8"/>
    <w:rsid w:val="00CE34DB"/>
    <w:rsid w:val="00CE5F75"/>
    <w:rsid w:val="00CE6468"/>
    <w:rsid w:val="00CE684F"/>
    <w:rsid w:val="00CE68DE"/>
    <w:rsid w:val="00CE7824"/>
    <w:rsid w:val="00CF0345"/>
    <w:rsid w:val="00CF0E5D"/>
    <w:rsid w:val="00CF1BCD"/>
    <w:rsid w:val="00CF3D6B"/>
    <w:rsid w:val="00CF436B"/>
    <w:rsid w:val="00CF4B22"/>
    <w:rsid w:val="00CF6AAE"/>
    <w:rsid w:val="00D0179E"/>
    <w:rsid w:val="00D02FDE"/>
    <w:rsid w:val="00D042E0"/>
    <w:rsid w:val="00D05BEC"/>
    <w:rsid w:val="00D06002"/>
    <w:rsid w:val="00D11D0C"/>
    <w:rsid w:val="00D1216E"/>
    <w:rsid w:val="00D12466"/>
    <w:rsid w:val="00D12FC3"/>
    <w:rsid w:val="00D14AA9"/>
    <w:rsid w:val="00D14ABD"/>
    <w:rsid w:val="00D15373"/>
    <w:rsid w:val="00D159F9"/>
    <w:rsid w:val="00D15D5C"/>
    <w:rsid w:val="00D1617F"/>
    <w:rsid w:val="00D16301"/>
    <w:rsid w:val="00D1708B"/>
    <w:rsid w:val="00D1710E"/>
    <w:rsid w:val="00D209F3"/>
    <w:rsid w:val="00D21175"/>
    <w:rsid w:val="00D225BF"/>
    <w:rsid w:val="00D2476F"/>
    <w:rsid w:val="00D24A4B"/>
    <w:rsid w:val="00D24CB9"/>
    <w:rsid w:val="00D255A9"/>
    <w:rsid w:val="00D25708"/>
    <w:rsid w:val="00D26289"/>
    <w:rsid w:val="00D27643"/>
    <w:rsid w:val="00D27B50"/>
    <w:rsid w:val="00D3372B"/>
    <w:rsid w:val="00D355F5"/>
    <w:rsid w:val="00D356C8"/>
    <w:rsid w:val="00D3580E"/>
    <w:rsid w:val="00D36350"/>
    <w:rsid w:val="00D376B1"/>
    <w:rsid w:val="00D40747"/>
    <w:rsid w:val="00D41D19"/>
    <w:rsid w:val="00D4236C"/>
    <w:rsid w:val="00D4630F"/>
    <w:rsid w:val="00D47663"/>
    <w:rsid w:val="00D47848"/>
    <w:rsid w:val="00D47B2C"/>
    <w:rsid w:val="00D5183C"/>
    <w:rsid w:val="00D519E5"/>
    <w:rsid w:val="00D52B43"/>
    <w:rsid w:val="00D5484D"/>
    <w:rsid w:val="00D55ED4"/>
    <w:rsid w:val="00D566E2"/>
    <w:rsid w:val="00D610A2"/>
    <w:rsid w:val="00D61B27"/>
    <w:rsid w:val="00D623FF"/>
    <w:rsid w:val="00D62F5E"/>
    <w:rsid w:val="00D63E99"/>
    <w:rsid w:val="00D63FF5"/>
    <w:rsid w:val="00D6403A"/>
    <w:rsid w:val="00D649B7"/>
    <w:rsid w:val="00D67DC9"/>
    <w:rsid w:val="00D71F12"/>
    <w:rsid w:val="00D7278E"/>
    <w:rsid w:val="00D73BC5"/>
    <w:rsid w:val="00D73FF4"/>
    <w:rsid w:val="00D75C87"/>
    <w:rsid w:val="00D764FD"/>
    <w:rsid w:val="00D76D54"/>
    <w:rsid w:val="00D81B32"/>
    <w:rsid w:val="00D8318D"/>
    <w:rsid w:val="00D83C2B"/>
    <w:rsid w:val="00D84A22"/>
    <w:rsid w:val="00D84C47"/>
    <w:rsid w:val="00D85394"/>
    <w:rsid w:val="00D87620"/>
    <w:rsid w:val="00D87D8E"/>
    <w:rsid w:val="00D93494"/>
    <w:rsid w:val="00D93AC6"/>
    <w:rsid w:val="00D952FA"/>
    <w:rsid w:val="00D96537"/>
    <w:rsid w:val="00D967DE"/>
    <w:rsid w:val="00DA34BA"/>
    <w:rsid w:val="00DA7DE1"/>
    <w:rsid w:val="00DB092E"/>
    <w:rsid w:val="00DB1A3F"/>
    <w:rsid w:val="00DB1F2E"/>
    <w:rsid w:val="00DB6651"/>
    <w:rsid w:val="00DB68A7"/>
    <w:rsid w:val="00DB7456"/>
    <w:rsid w:val="00DB76AC"/>
    <w:rsid w:val="00DB7999"/>
    <w:rsid w:val="00DB7E16"/>
    <w:rsid w:val="00DC15FF"/>
    <w:rsid w:val="00DC1F21"/>
    <w:rsid w:val="00DC4DDC"/>
    <w:rsid w:val="00DC5EA3"/>
    <w:rsid w:val="00DC6B66"/>
    <w:rsid w:val="00DC6B8E"/>
    <w:rsid w:val="00DC7642"/>
    <w:rsid w:val="00DC7EF6"/>
    <w:rsid w:val="00DD02DD"/>
    <w:rsid w:val="00DD4A7D"/>
    <w:rsid w:val="00DD4B4F"/>
    <w:rsid w:val="00DD67E6"/>
    <w:rsid w:val="00DD6A0E"/>
    <w:rsid w:val="00DD7ADB"/>
    <w:rsid w:val="00DE0E3C"/>
    <w:rsid w:val="00DE0EE1"/>
    <w:rsid w:val="00DE25C9"/>
    <w:rsid w:val="00DE44BE"/>
    <w:rsid w:val="00DE6929"/>
    <w:rsid w:val="00DE6ABF"/>
    <w:rsid w:val="00DE6B21"/>
    <w:rsid w:val="00DE7592"/>
    <w:rsid w:val="00DF0AAA"/>
    <w:rsid w:val="00DF1BA1"/>
    <w:rsid w:val="00DF5DB2"/>
    <w:rsid w:val="00E00D9A"/>
    <w:rsid w:val="00E012A6"/>
    <w:rsid w:val="00E01788"/>
    <w:rsid w:val="00E0198B"/>
    <w:rsid w:val="00E01BF7"/>
    <w:rsid w:val="00E0296B"/>
    <w:rsid w:val="00E057F8"/>
    <w:rsid w:val="00E06396"/>
    <w:rsid w:val="00E116B2"/>
    <w:rsid w:val="00E11D40"/>
    <w:rsid w:val="00E11FAE"/>
    <w:rsid w:val="00E132C9"/>
    <w:rsid w:val="00E16F2E"/>
    <w:rsid w:val="00E17C3F"/>
    <w:rsid w:val="00E24C53"/>
    <w:rsid w:val="00E271AF"/>
    <w:rsid w:val="00E305E0"/>
    <w:rsid w:val="00E30E20"/>
    <w:rsid w:val="00E3371B"/>
    <w:rsid w:val="00E33BED"/>
    <w:rsid w:val="00E33D7E"/>
    <w:rsid w:val="00E344E1"/>
    <w:rsid w:val="00E35062"/>
    <w:rsid w:val="00E354DE"/>
    <w:rsid w:val="00E3626E"/>
    <w:rsid w:val="00E37B1A"/>
    <w:rsid w:val="00E40832"/>
    <w:rsid w:val="00E413AC"/>
    <w:rsid w:val="00E44BEA"/>
    <w:rsid w:val="00E46AF8"/>
    <w:rsid w:val="00E46B73"/>
    <w:rsid w:val="00E46F2D"/>
    <w:rsid w:val="00E47A4B"/>
    <w:rsid w:val="00E47D8C"/>
    <w:rsid w:val="00E511FB"/>
    <w:rsid w:val="00E51A80"/>
    <w:rsid w:val="00E52BD2"/>
    <w:rsid w:val="00E533C9"/>
    <w:rsid w:val="00E56EAA"/>
    <w:rsid w:val="00E60E2D"/>
    <w:rsid w:val="00E635A2"/>
    <w:rsid w:val="00E638E3"/>
    <w:rsid w:val="00E64430"/>
    <w:rsid w:val="00E64621"/>
    <w:rsid w:val="00E65606"/>
    <w:rsid w:val="00E673B4"/>
    <w:rsid w:val="00E679D7"/>
    <w:rsid w:val="00E67F3C"/>
    <w:rsid w:val="00E71F3F"/>
    <w:rsid w:val="00E7239E"/>
    <w:rsid w:val="00E74BE5"/>
    <w:rsid w:val="00E74D42"/>
    <w:rsid w:val="00E74FA2"/>
    <w:rsid w:val="00E7568D"/>
    <w:rsid w:val="00E76031"/>
    <w:rsid w:val="00E76F7E"/>
    <w:rsid w:val="00E80387"/>
    <w:rsid w:val="00E81408"/>
    <w:rsid w:val="00E821EF"/>
    <w:rsid w:val="00E826A5"/>
    <w:rsid w:val="00E82FFC"/>
    <w:rsid w:val="00E834B6"/>
    <w:rsid w:val="00E8417A"/>
    <w:rsid w:val="00E843E9"/>
    <w:rsid w:val="00E866AE"/>
    <w:rsid w:val="00E86F6A"/>
    <w:rsid w:val="00E9062E"/>
    <w:rsid w:val="00E930D8"/>
    <w:rsid w:val="00E93135"/>
    <w:rsid w:val="00EA22DF"/>
    <w:rsid w:val="00EA35B2"/>
    <w:rsid w:val="00EA545F"/>
    <w:rsid w:val="00EA6436"/>
    <w:rsid w:val="00EB191E"/>
    <w:rsid w:val="00EB3787"/>
    <w:rsid w:val="00EB489F"/>
    <w:rsid w:val="00EB525D"/>
    <w:rsid w:val="00EB5E95"/>
    <w:rsid w:val="00EB672C"/>
    <w:rsid w:val="00EC06D8"/>
    <w:rsid w:val="00EC0B34"/>
    <w:rsid w:val="00EC14D3"/>
    <w:rsid w:val="00EC3376"/>
    <w:rsid w:val="00EC4933"/>
    <w:rsid w:val="00EC49C2"/>
    <w:rsid w:val="00EC5A37"/>
    <w:rsid w:val="00EC7BD5"/>
    <w:rsid w:val="00ED26E7"/>
    <w:rsid w:val="00ED273A"/>
    <w:rsid w:val="00ED324B"/>
    <w:rsid w:val="00ED3B20"/>
    <w:rsid w:val="00ED40EF"/>
    <w:rsid w:val="00ED6EAA"/>
    <w:rsid w:val="00EE171E"/>
    <w:rsid w:val="00EE3878"/>
    <w:rsid w:val="00EE4A85"/>
    <w:rsid w:val="00EE741F"/>
    <w:rsid w:val="00EE7F89"/>
    <w:rsid w:val="00EF0B32"/>
    <w:rsid w:val="00EF2080"/>
    <w:rsid w:val="00EF3FE7"/>
    <w:rsid w:val="00EF7217"/>
    <w:rsid w:val="00EF73C0"/>
    <w:rsid w:val="00F03BE3"/>
    <w:rsid w:val="00F040BA"/>
    <w:rsid w:val="00F0416D"/>
    <w:rsid w:val="00F04FF8"/>
    <w:rsid w:val="00F0538C"/>
    <w:rsid w:val="00F075E0"/>
    <w:rsid w:val="00F07698"/>
    <w:rsid w:val="00F07970"/>
    <w:rsid w:val="00F10291"/>
    <w:rsid w:val="00F10369"/>
    <w:rsid w:val="00F10678"/>
    <w:rsid w:val="00F136DD"/>
    <w:rsid w:val="00F17B7B"/>
    <w:rsid w:val="00F205C2"/>
    <w:rsid w:val="00F206C0"/>
    <w:rsid w:val="00F23DF8"/>
    <w:rsid w:val="00F24146"/>
    <w:rsid w:val="00F25F3A"/>
    <w:rsid w:val="00F27C3D"/>
    <w:rsid w:val="00F30DEC"/>
    <w:rsid w:val="00F31062"/>
    <w:rsid w:val="00F314D5"/>
    <w:rsid w:val="00F317C1"/>
    <w:rsid w:val="00F35DF0"/>
    <w:rsid w:val="00F35E28"/>
    <w:rsid w:val="00F37A2C"/>
    <w:rsid w:val="00F40EE8"/>
    <w:rsid w:val="00F42DDE"/>
    <w:rsid w:val="00F44010"/>
    <w:rsid w:val="00F4402C"/>
    <w:rsid w:val="00F44458"/>
    <w:rsid w:val="00F44D27"/>
    <w:rsid w:val="00F46123"/>
    <w:rsid w:val="00F46930"/>
    <w:rsid w:val="00F4764B"/>
    <w:rsid w:val="00F47F90"/>
    <w:rsid w:val="00F50B66"/>
    <w:rsid w:val="00F5107F"/>
    <w:rsid w:val="00F5146F"/>
    <w:rsid w:val="00F51642"/>
    <w:rsid w:val="00F5206B"/>
    <w:rsid w:val="00F5284A"/>
    <w:rsid w:val="00F52B25"/>
    <w:rsid w:val="00F53338"/>
    <w:rsid w:val="00F53439"/>
    <w:rsid w:val="00F53A2A"/>
    <w:rsid w:val="00F53BA6"/>
    <w:rsid w:val="00F54906"/>
    <w:rsid w:val="00F55FDD"/>
    <w:rsid w:val="00F56168"/>
    <w:rsid w:val="00F57331"/>
    <w:rsid w:val="00F57D2A"/>
    <w:rsid w:val="00F603B8"/>
    <w:rsid w:val="00F606EE"/>
    <w:rsid w:val="00F614CD"/>
    <w:rsid w:val="00F61ADA"/>
    <w:rsid w:val="00F6232F"/>
    <w:rsid w:val="00F62584"/>
    <w:rsid w:val="00F638FA"/>
    <w:rsid w:val="00F63D30"/>
    <w:rsid w:val="00F66377"/>
    <w:rsid w:val="00F66A38"/>
    <w:rsid w:val="00F66A58"/>
    <w:rsid w:val="00F67709"/>
    <w:rsid w:val="00F71D30"/>
    <w:rsid w:val="00F729C9"/>
    <w:rsid w:val="00F72BA3"/>
    <w:rsid w:val="00F75F97"/>
    <w:rsid w:val="00F808B9"/>
    <w:rsid w:val="00F82AAF"/>
    <w:rsid w:val="00F83772"/>
    <w:rsid w:val="00F858FA"/>
    <w:rsid w:val="00F86391"/>
    <w:rsid w:val="00F870E6"/>
    <w:rsid w:val="00F87BF4"/>
    <w:rsid w:val="00F87D78"/>
    <w:rsid w:val="00F9045E"/>
    <w:rsid w:val="00F92396"/>
    <w:rsid w:val="00F92736"/>
    <w:rsid w:val="00F92EFE"/>
    <w:rsid w:val="00F947C9"/>
    <w:rsid w:val="00F94C64"/>
    <w:rsid w:val="00F95850"/>
    <w:rsid w:val="00F96892"/>
    <w:rsid w:val="00F9697A"/>
    <w:rsid w:val="00FA15CF"/>
    <w:rsid w:val="00FA4B53"/>
    <w:rsid w:val="00FA6F43"/>
    <w:rsid w:val="00FB0019"/>
    <w:rsid w:val="00FB14CB"/>
    <w:rsid w:val="00FB1A0D"/>
    <w:rsid w:val="00FB4761"/>
    <w:rsid w:val="00FB5148"/>
    <w:rsid w:val="00FB5A47"/>
    <w:rsid w:val="00FB66C5"/>
    <w:rsid w:val="00FB6C25"/>
    <w:rsid w:val="00FB7098"/>
    <w:rsid w:val="00FB7384"/>
    <w:rsid w:val="00FC08A5"/>
    <w:rsid w:val="00FC08D6"/>
    <w:rsid w:val="00FC161D"/>
    <w:rsid w:val="00FC3198"/>
    <w:rsid w:val="00FC4E1A"/>
    <w:rsid w:val="00FC5E9D"/>
    <w:rsid w:val="00FD1280"/>
    <w:rsid w:val="00FD14BD"/>
    <w:rsid w:val="00FD1632"/>
    <w:rsid w:val="00FD20C7"/>
    <w:rsid w:val="00FD2899"/>
    <w:rsid w:val="00FD2E28"/>
    <w:rsid w:val="00FD3716"/>
    <w:rsid w:val="00FD69D7"/>
    <w:rsid w:val="00FD6D21"/>
    <w:rsid w:val="00FD72FE"/>
    <w:rsid w:val="00FE16B1"/>
    <w:rsid w:val="00FE1D6A"/>
    <w:rsid w:val="00FE2C11"/>
    <w:rsid w:val="00FE388A"/>
    <w:rsid w:val="00FE6535"/>
    <w:rsid w:val="00FE6643"/>
    <w:rsid w:val="00FE7286"/>
    <w:rsid w:val="00FF0003"/>
    <w:rsid w:val="00FF055D"/>
    <w:rsid w:val="00FF20C2"/>
    <w:rsid w:val="00FF2317"/>
    <w:rsid w:val="00FF239D"/>
    <w:rsid w:val="00FF267D"/>
    <w:rsid w:val="00FF353D"/>
    <w:rsid w:val="00FF4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03C3"/>
    <w:pPr>
      <w:spacing w:after="200" w:line="276" w:lineRule="auto"/>
    </w:pPr>
    <w:rPr>
      <w:sz w:val="22"/>
      <w:szCs w:val="22"/>
      <w:lang w:eastAsia="en-US"/>
    </w:rPr>
  </w:style>
  <w:style w:type="paragraph" w:styleId="1">
    <w:name w:val="heading 1"/>
    <w:basedOn w:val="a"/>
    <w:next w:val="a"/>
    <w:link w:val="10"/>
    <w:qFormat/>
    <w:rsid w:val="00CE5F75"/>
    <w:pPr>
      <w:keepNext/>
      <w:tabs>
        <w:tab w:val="left" w:pos="-567"/>
        <w:tab w:val="num" w:pos="0"/>
      </w:tabs>
      <w:suppressAutoHyphens/>
      <w:spacing w:after="0" w:line="240" w:lineRule="auto"/>
      <w:ind w:left="-567" w:right="-99"/>
      <w:jc w:val="both"/>
      <w:outlineLvl w:val="0"/>
    </w:pPr>
    <w:rPr>
      <w:kern w:val="1"/>
      <w:sz w:val="24"/>
      <w:szCs w:val="20"/>
      <w:lang w:eastAsia="ar-SA"/>
    </w:rPr>
  </w:style>
  <w:style w:type="paragraph" w:styleId="2">
    <w:name w:val="heading 2"/>
    <w:basedOn w:val="a"/>
    <w:next w:val="a"/>
    <w:link w:val="20"/>
    <w:qFormat/>
    <w:rsid w:val="00CE5F75"/>
    <w:pPr>
      <w:keepNext/>
      <w:tabs>
        <w:tab w:val="num" w:pos="0"/>
      </w:tabs>
      <w:suppressAutoHyphens/>
      <w:spacing w:after="0" w:line="240" w:lineRule="auto"/>
      <w:jc w:val="center"/>
      <w:outlineLvl w:val="1"/>
    </w:pPr>
    <w:rPr>
      <w:kern w:val="1"/>
      <w:sz w:val="24"/>
      <w:szCs w:val="20"/>
      <w:lang w:eastAsia="ar-SA"/>
    </w:rPr>
  </w:style>
  <w:style w:type="paragraph" w:styleId="3">
    <w:name w:val="heading 3"/>
    <w:basedOn w:val="a"/>
    <w:next w:val="a"/>
    <w:link w:val="30"/>
    <w:uiPriority w:val="9"/>
    <w:qFormat/>
    <w:rsid w:val="00173BB4"/>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qFormat/>
    <w:rsid w:val="00224202"/>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297E33"/>
    <w:pPr>
      <w:spacing w:before="120" w:after="0" w:line="240" w:lineRule="auto"/>
      <w:jc w:val="center"/>
    </w:pPr>
    <w:rPr>
      <w:rFonts w:ascii="Times New Roman" w:eastAsia="Times New Roman" w:hAnsi="Times New Roman"/>
      <w:b/>
      <w:spacing w:val="40"/>
      <w:sz w:val="28"/>
      <w:szCs w:val="24"/>
    </w:rPr>
  </w:style>
  <w:style w:type="character" w:customStyle="1" w:styleId="a4">
    <w:name w:val="Подзаголовок Знак"/>
    <w:link w:val="a3"/>
    <w:rsid w:val="00297E33"/>
    <w:rPr>
      <w:rFonts w:ascii="Times New Roman" w:eastAsia="Times New Roman" w:hAnsi="Times New Roman"/>
      <w:b/>
      <w:spacing w:val="40"/>
      <w:sz w:val="28"/>
      <w:szCs w:val="24"/>
    </w:rPr>
  </w:style>
  <w:style w:type="paragraph" w:styleId="21">
    <w:name w:val="Body Text Indent 2"/>
    <w:basedOn w:val="a"/>
    <w:link w:val="22"/>
    <w:semiHidden/>
    <w:unhideWhenUsed/>
    <w:rsid w:val="00297E33"/>
    <w:pPr>
      <w:suppressAutoHyphens/>
      <w:autoSpaceDE w:val="0"/>
      <w:autoSpaceDN w:val="0"/>
      <w:adjustRightInd w:val="0"/>
      <w:spacing w:after="0" w:line="240" w:lineRule="auto"/>
      <w:ind w:firstLine="570"/>
      <w:jc w:val="both"/>
    </w:pPr>
    <w:rPr>
      <w:rFonts w:ascii="Times New Roman" w:eastAsia="Times New Roman" w:hAnsi="Times New Roman"/>
      <w:sz w:val="24"/>
      <w:szCs w:val="24"/>
    </w:rPr>
  </w:style>
  <w:style w:type="character" w:customStyle="1" w:styleId="22">
    <w:name w:val="Основной текст с отступом 2 Знак"/>
    <w:link w:val="21"/>
    <w:semiHidden/>
    <w:rsid w:val="00297E33"/>
    <w:rPr>
      <w:rFonts w:ascii="Times New Roman" w:eastAsia="Times New Roman" w:hAnsi="Times New Roman"/>
      <w:sz w:val="24"/>
      <w:szCs w:val="24"/>
    </w:rPr>
  </w:style>
  <w:style w:type="paragraph" w:customStyle="1" w:styleId="a5">
    <w:name w:val="Обычный.Название подразделения"/>
    <w:rsid w:val="00297E33"/>
    <w:rPr>
      <w:rFonts w:ascii="SchoolBook" w:eastAsia="Times New Roman" w:hAnsi="SchoolBook"/>
      <w:sz w:val="28"/>
    </w:rPr>
  </w:style>
  <w:style w:type="paragraph" w:styleId="23">
    <w:name w:val="Body Text 2"/>
    <w:basedOn w:val="a"/>
    <w:link w:val="24"/>
    <w:uiPriority w:val="99"/>
    <w:unhideWhenUsed/>
    <w:rsid w:val="003F5B5F"/>
    <w:pPr>
      <w:spacing w:after="120" w:line="480" w:lineRule="auto"/>
    </w:pPr>
  </w:style>
  <w:style w:type="character" w:customStyle="1" w:styleId="24">
    <w:name w:val="Основной текст 2 Знак"/>
    <w:link w:val="23"/>
    <w:uiPriority w:val="99"/>
    <w:rsid w:val="003F5B5F"/>
    <w:rPr>
      <w:sz w:val="22"/>
      <w:szCs w:val="22"/>
      <w:lang w:eastAsia="en-US"/>
    </w:rPr>
  </w:style>
  <w:style w:type="paragraph" w:styleId="a6">
    <w:name w:val="Body Text"/>
    <w:basedOn w:val="a"/>
    <w:link w:val="a7"/>
    <w:uiPriority w:val="99"/>
    <w:semiHidden/>
    <w:unhideWhenUsed/>
    <w:rsid w:val="00CE5F75"/>
    <w:pPr>
      <w:spacing w:after="120"/>
    </w:pPr>
  </w:style>
  <w:style w:type="character" w:customStyle="1" w:styleId="a7">
    <w:name w:val="Основной текст Знак"/>
    <w:link w:val="a6"/>
    <w:uiPriority w:val="99"/>
    <w:semiHidden/>
    <w:rsid w:val="00CE5F75"/>
    <w:rPr>
      <w:sz w:val="22"/>
      <w:szCs w:val="22"/>
      <w:lang w:eastAsia="en-US"/>
    </w:rPr>
  </w:style>
  <w:style w:type="paragraph" w:styleId="a8">
    <w:name w:val="Body Text Indent"/>
    <w:basedOn w:val="a"/>
    <w:link w:val="a9"/>
    <w:uiPriority w:val="99"/>
    <w:semiHidden/>
    <w:unhideWhenUsed/>
    <w:rsid w:val="00CE5F75"/>
    <w:pPr>
      <w:spacing w:after="120"/>
      <w:ind w:left="283"/>
    </w:pPr>
  </w:style>
  <w:style w:type="character" w:customStyle="1" w:styleId="a9">
    <w:name w:val="Основной текст с отступом Знак"/>
    <w:link w:val="a8"/>
    <w:uiPriority w:val="99"/>
    <w:semiHidden/>
    <w:rsid w:val="00CE5F75"/>
    <w:rPr>
      <w:sz w:val="22"/>
      <w:szCs w:val="22"/>
      <w:lang w:eastAsia="en-US"/>
    </w:rPr>
  </w:style>
  <w:style w:type="character" w:customStyle="1" w:styleId="10">
    <w:name w:val="Заголовок 1 Знак"/>
    <w:link w:val="1"/>
    <w:rsid w:val="00CE5F75"/>
    <w:rPr>
      <w:kern w:val="1"/>
      <w:sz w:val="24"/>
      <w:lang w:eastAsia="ar-SA" w:bidi="ar-SA"/>
    </w:rPr>
  </w:style>
  <w:style w:type="character" w:customStyle="1" w:styleId="20">
    <w:name w:val="Заголовок 2 Знак"/>
    <w:link w:val="2"/>
    <w:rsid w:val="00CE5F75"/>
    <w:rPr>
      <w:kern w:val="1"/>
      <w:sz w:val="24"/>
      <w:lang w:eastAsia="ar-SA" w:bidi="ar-SA"/>
    </w:rPr>
  </w:style>
  <w:style w:type="paragraph" w:styleId="aa">
    <w:name w:val="Title"/>
    <w:basedOn w:val="a"/>
    <w:next w:val="a3"/>
    <w:link w:val="ab"/>
    <w:qFormat/>
    <w:rsid w:val="00CE5F75"/>
    <w:pPr>
      <w:suppressAutoHyphens/>
      <w:spacing w:after="0" w:line="240" w:lineRule="auto"/>
      <w:jc w:val="center"/>
    </w:pPr>
    <w:rPr>
      <w:rFonts w:ascii="Times New Roman" w:eastAsia="Times New Roman" w:hAnsi="Times New Roman"/>
      <w:b/>
      <w:bCs/>
      <w:kern w:val="1"/>
      <w:sz w:val="24"/>
      <w:szCs w:val="20"/>
      <w:lang w:eastAsia="ar-SA"/>
    </w:rPr>
  </w:style>
  <w:style w:type="character" w:customStyle="1" w:styleId="ab">
    <w:name w:val="Название Знак"/>
    <w:link w:val="aa"/>
    <w:rsid w:val="00CE5F75"/>
    <w:rPr>
      <w:rFonts w:ascii="Times New Roman" w:eastAsia="Times New Roman" w:hAnsi="Times New Roman"/>
      <w:b/>
      <w:bCs/>
      <w:kern w:val="1"/>
      <w:sz w:val="24"/>
      <w:lang w:eastAsia="ar-SA"/>
    </w:rPr>
  </w:style>
  <w:style w:type="paragraph" w:customStyle="1" w:styleId="31">
    <w:name w:val="Основной текст 31"/>
    <w:basedOn w:val="a"/>
    <w:rsid w:val="00CE5F75"/>
    <w:pPr>
      <w:suppressAutoHyphens/>
      <w:spacing w:after="0" w:line="240" w:lineRule="auto"/>
      <w:ind w:right="-68"/>
      <w:jc w:val="both"/>
    </w:pPr>
    <w:rPr>
      <w:rFonts w:ascii="Times New Roman" w:eastAsia="Times New Roman" w:hAnsi="Times New Roman"/>
      <w:b/>
      <w:bCs/>
      <w:kern w:val="1"/>
      <w:sz w:val="24"/>
      <w:szCs w:val="20"/>
      <w:lang w:eastAsia="ar-SA"/>
    </w:rPr>
  </w:style>
  <w:style w:type="paragraph" w:customStyle="1" w:styleId="ConsPlusNormal">
    <w:name w:val="ConsPlusNormal"/>
    <w:rsid w:val="00CE5F75"/>
    <w:pPr>
      <w:suppressAutoHyphens/>
      <w:autoSpaceDE w:val="0"/>
      <w:ind w:firstLine="720"/>
    </w:pPr>
    <w:rPr>
      <w:rFonts w:ascii="Arial" w:eastAsia="Arial" w:hAnsi="Arial" w:cs="Arial"/>
      <w:kern w:val="1"/>
      <w:lang w:eastAsia="ar-SA"/>
    </w:rPr>
  </w:style>
  <w:style w:type="character" w:customStyle="1" w:styleId="30">
    <w:name w:val="Заголовок 3 Знак"/>
    <w:link w:val="3"/>
    <w:uiPriority w:val="9"/>
    <w:semiHidden/>
    <w:rsid w:val="00173BB4"/>
    <w:rPr>
      <w:rFonts w:ascii="Cambria" w:eastAsia="Times New Roman" w:hAnsi="Cambria" w:cs="Times New Roman"/>
      <w:b/>
      <w:bCs/>
      <w:sz w:val="26"/>
      <w:szCs w:val="26"/>
      <w:lang w:eastAsia="en-US"/>
    </w:rPr>
  </w:style>
  <w:style w:type="paragraph" w:styleId="32">
    <w:name w:val="Body Text 3"/>
    <w:basedOn w:val="a"/>
    <w:link w:val="33"/>
    <w:uiPriority w:val="99"/>
    <w:semiHidden/>
    <w:unhideWhenUsed/>
    <w:rsid w:val="00173BB4"/>
    <w:pPr>
      <w:spacing w:after="120"/>
    </w:pPr>
    <w:rPr>
      <w:sz w:val="16"/>
      <w:szCs w:val="16"/>
    </w:rPr>
  </w:style>
  <w:style w:type="character" w:customStyle="1" w:styleId="33">
    <w:name w:val="Основной текст 3 Знак"/>
    <w:link w:val="32"/>
    <w:uiPriority w:val="99"/>
    <w:semiHidden/>
    <w:rsid w:val="00173BB4"/>
    <w:rPr>
      <w:sz w:val="16"/>
      <w:szCs w:val="16"/>
      <w:lang w:eastAsia="en-US"/>
    </w:rPr>
  </w:style>
  <w:style w:type="character" w:customStyle="1" w:styleId="40">
    <w:name w:val="Заголовок 4 Знак"/>
    <w:link w:val="4"/>
    <w:uiPriority w:val="9"/>
    <w:semiHidden/>
    <w:rsid w:val="00224202"/>
    <w:rPr>
      <w:rFonts w:ascii="Calibri" w:eastAsia="Times New Roman" w:hAnsi="Calibri" w:cs="Times New Roman"/>
      <w:b/>
      <w:bCs/>
      <w:sz w:val="28"/>
      <w:szCs w:val="28"/>
      <w:lang w:eastAsia="en-US"/>
    </w:rPr>
  </w:style>
  <w:style w:type="paragraph" w:styleId="ac">
    <w:name w:val="List"/>
    <w:basedOn w:val="a"/>
    <w:uiPriority w:val="99"/>
    <w:semiHidden/>
    <w:unhideWhenUsed/>
    <w:rsid w:val="00224202"/>
    <w:pPr>
      <w:ind w:left="283" w:hanging="283"/>
      <w:contextualSpacing/>
    </w:pPr>
  </w:style>
  <w:style w:type="paragraph" w:styleId="25">
    <w:name w:val="List 2"/>
    <w:basedOn w:val="a"/>
    <w:uiPriority w:val="99"/>
    <w:semiHidden/>
    <w:unhideWhenUsed/>
    <w:rsid w:val="00224202"/>
    <w:pPr>
      <w:ind w:left="566" w:hanging="283"/>
      <w:contextualSpacing/>
    </w:pPr>
  </w:style>
  <w:style w:type="paragraph" w:styleId="34">
    <w:name w:val="List 3"/>
    <w:basedOn w:val="a"/>
    <w:uiPriority w:val="99"/>
    <w:semiHidden/>
    <w:unhideWhenUsed/>
    <w:rsid w:val="00224202"/>
    <w:pPr>
      <w:ind w:left="849" w:hanging="283"/>
      <w:contextualSpacing/>
    </w:pPr>
  </w:style>
  <w:style w:type="paragraph" w:styleId="ad">
    <w:name w:val="List Continue"/>
    <w:basedOn w:val="a"/>
    <w:uiPriority w:val="99"/>
    <w:semiHidden/>
    <w:unhideWhenUsed/>
    <w:rsid w:val="00224202"/>
    <w:pPr>
      <w:spacing w:after="120"/>
      <w:ind w:left="283"/>
      <w:contextualSpacing/>
    </w:pPr>
  </w:style>
  <w:style w:type="paragraph" w:styleId="35">
    <w:name w:val="Body Text Indent 3"/>
    <w:basedOn w:val="a"/>
    <w:link w:val="36"/>
    <w:uiPriority w:val="99"/>
    <w:semiHidden/>
    <w:unhideWhenUsed/>
    <w:rsid w:val="00224202"/>
    <w:pPr>
      <w:spacing w:after="120"/>
      <w:ind w:left="283"/>
    </w:pPr>
    <w:rPr>
      <w:sz w:val="16"/>
      <w:szCs w:val="16"/>
    </w:rPr>
  </w:style>
  <w:style w:type="character" w:customStyle="1" w:styleId="36">
    <w:name w:val="Основной текст с отступом 3 Знак"/>
    <w:link w:val="35"/>
    <w:uiPriority w:val="99"/>
    <w:semiHidden/>
    <w:rsid w:val="00224202"/>
    <w:rPr>
      <w:sz w:val="16"/>
      <w:szCs w:val="16"/>
      <w:lang w:eastAsia="en-US"/>
    </w:rPr>
  </w:style>
  <w:style w:type="paragraph" w:styleId="ae">
    <w:name w:val="Block Text"/>
    <w:basedOn w:val="a"/>
    <w:unhideWhenUsed/>
    <w:rsid w:val="00224202"/>
    <w:pPr>
      <w:spacing w:after="120"/>
      <w:ind w:left="1440" w:right="1440"/>
    </w:pPr>
  </w:style>
  <w:style w:type="paragraph" w:customStyle="1" w:styleId="FR2">
    <w:name w:val="FR2"/>
    <w:rsid w:val="00345B68"/>
    <w:pPr>
      <w:widowControl w:val="0"/>
      <w:autoSpaceDE w:val="0"/>
      <w:autoSpaceDN w:val="0"/>
      <w:adjustRightInd w:val="0"/>
      <w:jc w:val="center"/>
    </w:pPr>
    <w:rPr>
      <w:rFonts w:ascii="Times New Roman" w:eastAsia="Times New Roman" w:hAnsi="Times New Roman"/>
      <w:b/>
      <w:bCs/>
      <w:i/>
      <w:iCs/>
      <w:sz w:val="28"/>
      <w:szCs w:val="28"/>
    </w:rPr>
  </w:style>
  <w:style w:type="paragraph" w:customStyle="1" w:styleId="af">
    <w:name w:val="Знак"/>
    <w:basedOn w:val="a"/>
    <w:rsid w:val="00345B68"/>
    <w:pPr>
      <w:spacing w:after="160" w:line="240" w:lineRule="exact"/>
    </w:pPr>
    <w:rPr>
      <w:rFonts w:ascii="Verdana" w:eastAsia="Times New Roman" w:hAnsi="Verdana" w:cs="Verdana"/>
      <w:sz w:val="20"/>
      <w:szCs w:val="20"/>
      <w:lang w:val="en-US"/>
    </w:rPr>
  </w:style>
  <w:style w:type="paragraph" w:customStyle="1" w:styleId="FR1">
    <w:name w:val="FR1"/>
    <w:rsid w:val="00591247"/>
    <w:pPr>
      <w:widowControl w:val="0"/>
      <w:autoSpaceDE w:val="0"/>
      <w:autoSpaceDN w:val="0"/>
      <w:adjustRightInd w:val="0"/>
      <w:jc w:val="center"/>
    </w:pPr>
    <w:rPr>
      <w:rFonts w:ascii="Arial" w:eastAsia="Times New Roman" w:hAnsi="Arial" w:cs="Arial"/>
      <w:b/>
      <w:bCs/>
      <w:i/>
      <w:iCs/>
      <w:sz w:val="32"/>
      <w:szCs w:val="32"/>
    </w:rPr>
  </w:style>
  <w:style w:type="paragraph" w:styleId="af0">
    <w:name w:val="header"/>
    <w:basedOn w:val="a"/>
    <w:link w:val="af1"/>
    <w:rsid w:val="00077B77"/>
    <w:pPr>
      <w:tabs>
        <w:tab w:val="center" w:pos="4677"/>
        <w:tab w:val="right" w:pos="9355"/>
      </w:tabs>
      <w:spacing w:after="0" w:line="240" w:lineRule="auto"/>
    </w:pPr>
    <w:rPr>
      <w:rFonts w:ascii="Times New Roman" w:eastAsia="Times New Roman" w:hAnsi="Times New Roman"/>
      <w:sz w:val="24"/>
      <w:szCs w:val="24"/>
    </w:rPr>
  </w:style>
  <w:style w:type="character" w:customStyle="1" w:styleId="af1">
    <w:name w:val="Верхний колонтитул Знак"/>
    <w:link w:val="af0"/>
    <w:rsid w:val="00077B77"/>
    <w:rPr>
      <w:rFonts w:ascii="Times New Roman" w:eastAsia="Times New Roman" w:hAnsi="Times New Roman"/>
      <w:sz w:val="24"/>
      <w:szCs w:val="24"/>
    </w:rPr>
  </w:style>
  <w:style w:type="character" w:styleId="af2">
    <w:name w:val="page number"/>
    <w:rsid w:val="00077B77"/>
  </w:style>
  <w:style w:type="paragraph" w:styleId="af3">
    <w:name w:val="footer"/>
    <w:basedOn w:val="a"/>
    <w:rsid w:val="000E7AFC"/>
    <w:pPr>
      <w:tabs>
        <w:tab w:val="center" w:pos="4677"/>
        <w:tab w:val="right" w:pos="9355"/>
      </w:tabs>
    </w:pPr>
  </w:style>
  <w:style w:type="table" w:styleId="af4">
    <w:name w:val="Table Grid"/>
    <w:basedOn w:val="a1"/>
    <w:rsid w:val="00C92A8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801544"/>
    <w:rPr>
      <w:rFonts w:ascii="Times New Roman" w:eastAsia="Times New Roman" w:hAnsi="Times New Roman"/>
      <w:sz w:val="28"/>
    </w:rPr>
  </w:style>
  <w:style w:type="paragraph" w:customStyle="1" w:styleId="ConsTitle">
    <w:name w:val="ConsTitle"/>
    <w:rsid w:val="00126F41"/>
    <w:pPr>
      <w:widowControl w:val="0"/>
      <w:autoSpaceDE w:val="0"/>
      <w:autoSpaceDN w:val="0"/>
      <w:adjustRightInd w:val="0"/>
      <w:ind w:right="19772"/>
    </w:pPr>
    <w:rPr>
      <w:rFonts w:ascii="Arial" w:eastAsia="Times New Roman" w:hAnsi="Arial" w:cs="Arial"/>
      <w:b/>
      <w:bCs/>
      <w:sz w:val="28"/>
      <w:szCs w:val="28"/>
    </w:rPr>
  </w:style>
  <w:style w:type="paragraph" w:customStyle="1" w:styleId="Style9">
    <w:name w:val="Style9"/>
    <w:basedOn w:val="a"/>
    <w:rsid w:val="00E638E3"/>
    <w:pPr>
      <w:widowControl w:val="0"/>
      <w:autoSpaceDE w:val="0"/>
      <w:autoSpaceDN w:val="0"/>
      <w:adjustRightInd w:val="0"/>
      <w:spacing w:after="0" w:line="168" w:lineRule="exact"/>
    </w:pPr>
    <w:rPr>
      <w:rFonts w:ascii="Times New Roman" w:eastAsia="Times New Roman" w:hAnsi="Times New Roman"/>
      <w:sz w:val="24"/>
      <w:szCs w:val="24"/>
      <w:lang w:eastAsia="ru-RU"/>
    </w:rPr>
  </w:style>
  <w:style w:type="paragraph" w:styleId="af5">
    <w:name w:val="Body Text First Indent"/>
    <w:basedOn w:val="a6"/>
    <w:rsid w:val="00CA5106"/>
    <w:pPr>
      <w:ind w:firstLine="210"/>
    </w:pPr>
  </w:style>
  <w:style w:type="table" w:customStyle="1" w:styleId="12">
    <w:name w:val="Сетка таблицы1"/>
    <w:basedOn w:val="a1"/>
    <w:next w:val="af4"/>
    <w:rsid w:val="0007155F"/>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semiHidden/>
    <w:rsid w:val="00761B00"/>
  </w:style>
  <w:style w:type="table" w:customStyle="1" w:styleId="26">
    <w:name w:val="Сетка таблицы2"/>
    <w:basedOn w:val="a1"/>
    <w:next w:val="af4"/>
    <w:rsid w:val="00761B0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EC0B34"/>
    <w:rPr>
      <w:rFonts w:eastAsia="Times New Roman"/>
      <w:sz w:val="22"/>
      <w:szCs w:val="22"/>
    </w:rPr>
  </w:style>
  <w:style w:type="paragraph" w:styleId="af7">
    <w:name w:val="List Paragraph"/>
    <w:basedOn w:val="a"/>
    <w:uiPriority w:val="34"/>
    <w:qFormat/>
    <w:rsid w:val="00F53A2A"/>
    <w:pPr>
      <w:ind w:left="720"/>
      <w:contextualSpacing/>
    </w:pPr>
  </w:style>
  <w:style w:type="character" w:customStyle="1" w:styleId="FontStyle42">
    <w:name w:val="Font Style42"/>
    <w:basedOn w:val="a0"/>
    <w:uiPriority w:val="99"/>
    <w:rsid w:val="00961D10"/>
    <w:rPr>
      <w:rFonts w:ascii="Microsoft Sans Serif" w:hAnsi="Microsoft Sans Serif" w:cs="Microsoft Sans Serif"/>
      <w:sz w:val="14"/>
      <w:szCs w:val="14"/>
    </w:rPr>
  </w:style>
  <w:style w:type="paragraph" w:customStyle="1" w:styleId="af8">
    <w:name w:val="Заголовок статьи"/>
    <w:basedOn w:val="a"/>
    <w:next w:val="a"/>
    <w:uiPriority w:val="99"/>
    <w:rsid w:val="002177B9"/>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27">
    <w:name w:val="Обычный2"/>
    <w:rsid w:val="00FD20C7"/>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7774585">
      <w:bodyDiv w:val="1"/>
      <w:marLeft w:val="0"/>
      <w:marRight w:val="0"/>
      <w:marTop w:val="0"/>
      <w:marBottom w:val="0"/>
      <w:divBdr>
        <w:top w:val="none" w:sz="0" w:space="0" w:color="auto"/>
        <w:left w:val="none" w:sz="0" w:space="0" w:color="auto"/>
        <w:bottom w:val="none" w:sz="0" w:space="0" w:color="auto"/>
        <w:right w:val="none" w:sz="0" w:space="0" w:color="auto"/>
      </w:divBdr>
    </w:div>
    <w:div w:id="273177321">
      <w:bodyDiv w:val="1"/>
      <w:marLeft w:val="0"/>
      <w:marRight w:val="0"/>
      <w:marTop w:val="0"/>
      <w:marBottom w:val="0"/>
      <w:divBdr>
        <w:top w:val="none" w:sz="0" w:space="0" w:color="auto"/>
        <w:left w:val="none" w:sz="0" w:space="0" w:color="auto"/>
        <w:bottom w:val="none" w:sz="0" w:space="0" w:color="auto"/>
        <w:right w:val="none" w:sz="0" w:space="0" w:color="auto"/>
      </w:divBdr>
    </w:div>
    <w:div w:id="277026840">
      <w:bodyDiv w:val="1"/>
      <w:marLeft w:val="0"/>
      <w:marRight w:val="0"/>
      <w:marTop w:val="0"/>
      <w:marBottom w:val="0"/>
      <w:divBdr>
        <w:top w:val="none" w:sz="0" w:space="0" w:color="auto"/>
        <w:left w:val="none" w:sz="0" w:space="0" w:color="auto"/>
        <w:bottom w:val="none" w:sz="0" w:space="0" w:color="auto"/>
        <w:right w:val="none" w:sz="0" w:space="0" w:color="auto"/>
      </w:divBdr>
    </w:div>
    <w:div w:id="283267213">
      <w:bodyDiv w:val="1"/>
      <w:marLeft w:val="0"/>
      <w:marRight w:val="0"/>
      <w:marTop w:val="0"/>
      <w:marBottom w:val="0"/>
      <w:divBdr>
        <w:top w:val="none" w:sz="0" w:space="0" w:color="auto"/>
        <w:left w:val="none" w:sz="0" w:space="0" w:color="auto"/>
        <w:bottom w:val="none" w:sz="0" w:space="0" w:color="auto"/>
        <w:right w:val="none" w:sz="0" w:space="0" w:color="auto"/>
      </w:divBdr>
    </w:div>
    <w:div w:id="403182399">
      <w:bodyDiv w:val="1"/>
      <w:marLeft w:val="0"/>
      <w:marRight w:val="0"/>
      <w:marTop w:val="0"/>
      <w:marBottom w:val="0"/>
      <w:divBdr>
        <w:top w:val="none" w:sz="0" w:space="0" w:color="auto"/>
        <w:left w:val="none" w:sz="0" w:space="0" w:color="auto"/>
        <w:bottom w:val="none" w:sz="0" w:space="0" w:color="auto"/>
        <w:right w:val="none" w:sz="0" w:space="0" w:color="auto"/>
      </w:divBdr>
    </w:div>
    <w:div w:id="429202685">
      <w:bodyDiv w:val="1"/>
      <w:marLeft w:val="0"/>
      <w:marRight w:val="0"/>
      <w:marTop w:val="0"/>
      <w:marBottom w:val="0"/>
      <w:divBdr>
        <w:top w:val="none" w:sz="0" w:space="0" w:color="auto"/>
        <w:left w:val="none" w:sz="0" w:space="0" w:color="auto"/>
        <w:bottom w:val="none" w:sz="0" w:space="0" w:color="auto"/>
        <w:right w:val="none" w:sz="0" w:space="0" w:color="auto"/>
      </w:divBdr>
    </w:div>
    <w:div w:id="503863522">
      <w:bodyDiv w:val="1"/>
      <w:marLeft w:val="0"/>
      <w:marRight w:val="0"/>
      <w:marTop w:val="0"/>
      <w:marBottom w:val="0"/>
      <w:divBdr>
        <w:top w:val="none" w:sz="0" w:space="0" w:color="auto"/>
        <w:left w:val="none" w:sz="0" w:space="0" w:color="auto"/>
        <w:bottom w:val="none" w:sz="0" w:space="0" w:color="auto"/>
        <w:right w:val="none" w:sz="0" w:space="0" w:color="auto"/>
      </w:divBdr>
    </w:div>
    <w:div w:id="675419488">
      <w:bodyDiv w:val="1"/>
      <w:marLeft w:val="0"/>
      <w:marRight w:val="0"/>
      <w:marTop w:val="0"/>
      <w:marBottom w:val="0"/>
      <w:divBdr>
        <w:top w:val="none" w:sz="0" w:space="0" w:color="auto"/>
        <w:left w:val="none" w:sz="0" w:space="0" w:color="auto"/>
        <w:bottom w:val="none" w:sz="0" w:space="0" w:color="auto"/>
        <w:right w:val="none" w:sz="0" w:space="0" w:color="auto"/>
      </w:divBdr>
    </w:div>
    <w:div w:id="775638893">
      <w:bodyDiv w:val="1"/>
      <w:marLeft w:val="0"/>
      <w:marRight w:val="0"/>
      <w:marTop w:val="0"/>
      <w:marBottom w:val="0"/>
      <w:divBdr>
        <w:top w:val="none" w:sz="0" w:space="0" w:color="auto"/>
        <w:left w:val="none" w:sz="0" w:space="0" w:color="auto"/>
        <w:bottom w:val="none" w:sz="0" w:space="0" w:color="auto"/>
        <w:right w:val="none" w:sz="0" w:space="0" w:color="auto"/>
      </w:divBdr>
    </w:div>
    <w:div w:id="775947268">
      <w:bodyDiv w:val="1"/>
      <w:marLeft w:val="0"/>
      <w:marRight w:val="0"/>
      <w:marTop w:val="0"/>
      <w:marBottom w:val="0"/>
      <w:divBdr>
        <w:top w:val="none" w:sz="0" w:space="0" w:color="auto"/>
        <w:left w:val="none" w:sz="0" w:space="0" w:color="auto"/>
        <w:bottom w:val="none" w:sz="0" w:space="0" w:color="auto"/>
        <w:right w:val="none" w:sz="0" w:space="0" w:color="auto"/>
      </w:divBdr>
    </w:div>
    <w:div w:id="784350023">
      <w:bodyDiv w:val="1"/>
      <w:marLeft w:val="0"/>
      <w:marRight w:val="0"/>
      <w:marTop w:val="0"/>
      <w:marBottom w:val="0"/>
      <w:divBdr>
        <w:top w:val="none" w:sz="0" w:space="0" w:color="auto"/>
        <w:left w:val="none" w:sz="0" w:space="0" w:color="auto"/>
        <w:bottom w:val="none" w:sz="0" w:space="0" w:color="auto"/>
        <w:right w:val="none" w:sz="0" w:space="0" w:color="auto"/>
      </w:divBdr>
    </w:div>
    <w:div w:id="802885135">
      <w:bodyDiv w:val="1"/>
      <w:marLeft w:val="0"/>
      <w:marRight w:val="0"/>
      <w:marTop w:val="0"/>
      <w:marBottom w:val="0"/>
      <w:divBdr>
        <w:top w:val="none" w:sz="0" w:space="0" w:color="auto"/>
        <w:left w:val="none" w:sz="0" w:space="0" w:color="auto"/>
        <w:bottom w:val="none" w:sz="0" w:space="0" w:color="auto"/>
        <w:right w:val="none" w:sz="0" w:space="0" w:color="auto"/>
      </w:divBdr>
    </w:div>
    <w:div w:id="906383188">
      <w:bodyDiv w:val="1"/>
      <w:marLeft w:val="0"/>
      <w:marRight w:val="0"/>
      <w:marTop w:val="0"/>
      <w:marBottom w:val="0"/>
      <w:divBdr>
        <w:top w:val="none" w:sz="0" w:space="0" w:color="auto"/>
        <w:left w:val="none" w:sz="0" w:space="0" w:color="auto"/>
        <w:bottom w:val="none" w:sz="0" w:space="0" w:color="auto"/>
        <w:right w:val="none" w:sz="0" w:space="0" w:color="auto"/>
      </w:divBdr>
    </w:div>
    <w:div w:id="1265310913">
      <w:bodyDiv w:val="1"/>
      <w:marLeft w:val="0"/>
      <w:marRight w:val="0"/>
      <w:marTop w:val="0"/>
      <w:marBottom w:val="0"/>
      <w:divBdr>
        <w:top w:val="none" w:sz="0" w:space="0" w:color="auto"/>
        <w:left w:val="none" w:sz="0" w:space="0" w:color="auto"/>
        <w:bottom w:val="none" w:sz="0" w:space="0" w:color="auto"/>
        <w:right w:val="none" w:sz="0" w:space="0" w:color="auto"/>
      </w:divBdr>
    </w:div>
    <w:div w:id="1375228480">
      <w:bodyDiv w:val="1"/>
      <w:marLeft w:val="0"/>
      <w:marRight w:val="0"/>
      <w:marTop w:val="0"/>
      <w:marBottom w:val="0"/>
      <w:divBdr>
        <w:top w:val="none" w:sz="0" w:space="0" w:color="auto"/>
        <w:left w:val="none" w:sz="0" w:space="0" w:color="auto"/>
        <w:bottom w:val="none" w:sz="0" w:space="0" w:color="auto"/>
        <w:right w:val="none" w:sz="0" w:space="0" w:color="auto"/>
      </w:divBdr>
    </w:div>
    <w:div w:id="1896814207">
      <w:bodyDiv w:val="1"/>
      <w:marLeft w:val="0"/>
      <w:marRight w:val="0"/>
      <w:marTop w:val="0"/>
      <w:marBottom w:val="0"/>
      <w:divBdr>
        <w:top w:val="none" w:sz="0" w:space="0" w:color="auto"/>
        <w:left w:val="none" w:sz="0" w:space="0" w:color="auto"/>
        <w:bottom w:val="none" w:sz="0" w:space="0" w:color="auto"/>
        <w:right w:val="none" w:sz="0" w:space="0" w:color="auto"/>
      </w:divBdr>
    </w:div>
    <w:div w:id="2095085186">
      <w:bodyDiv w:val="1"/>
      <w:marLeft w:val="0"/>
      <w:marRight w:val="0"/>
      <w:marTop w:val="0"/>
      <w:marBottom w:val="0"/>
      <w:divBdr>
        <w:top w:val="none" w:sz="0" w:space="0" w:color="auto"/>
        <w:left w:val="none" w:sz="0" w:space="0" w:color="auto"/>
        <w:bottom w:val="none" w:sz="0" w:space="0" w:color="auto"/>
        <w:right w:val="none" w:sz="0" w:space="0" w:color="auto"/>
      </w:divBdr>
    </w:div>
    <w:div w:id="213983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MS\Klient\Temp\Export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Export1</Template>
  <TotalTime>784</TotalTime>
  <Pages>8</Pages>
  <Words>3882</Words>
  <Characters>22131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Договор №DogNum от DogDat</vt:lpstr>
    </vt:vector>
  </TitlesOfParts>
  <Company>Reanimator Extreme Edition</Company>
  <LinksUpToDate>false</LinksUpToDate>
  <CharactersWithSpaces>25962</CharactersWithSpaces>
  <SharedDoc>false</SharedDoc>
  <HLinks>
    <vt:vector size="12" baseType="variant">
      <vt:variant>
        <vt:i4>1310805</vt:i4>
      </vt:variant>
      <vt:variant>
        <vt:i4>150</vt:i4>
      </vt:variant>
      <vt:variant>
        <vt:i4>0</vt:i4>
      </vt:variant>
      <vt:variant>
        <vt:i4>5</vt:i4>
      </vt:variant>
      <vt:variant>
        <vt:lpwstr>consultantplus://offline/main?base=PAP;n=16720;fld=134;dst=100057</vt:lpwstr>
      </vt:variant>
      <vt:variant>
        <vt:lpwstr/>
      </vt:variant>
      <vt:variant>
        <vt:i4>1048661</vt:i4>
      </vt:variant>
      <vt:variant>
        <vt:i4>144</vt:i4>
      </vt:variant>
      <vt:variant>
        <vt:i4>0</vt:i4>
      </vt:variant>
      <vt:variant>
        <vt:i4>5</vt:i4>
      </vt:variant>
      <vt:variant>
        <vt:lpwstr>consultantplus://offline/main?base=PAP;n=16720;fld=134;dst=100010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№DogNum от DogDat</dc:title>
  <dc:creator>oem</dc:creator>
  <cp:lastModifiedBy>oem</cp:lastModifiedBy>
  <cp:revision>52</cp:revision>
  <cp:lastPrinted>2017-02-11T11:55:00Z</cp:lastPrinted>
  <dcterms:created xsi:type="dcterms:W3CDTF">2015-09-15T12:03:00Z</dcterms:created>
  <dcterms:modified xsi:type="dcterms:W3CDTF">2017-03-05T09:41:00Z</dcterms:modified>
</cp:coreProperties>
</file>