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4" w:rsidRPr="006B0416" w:rsidRDefault="006B0416" w:rsidP="00FB32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B0416">
        <w:rPr>
          <w:spacing w:val="2"/>
          <w:sz w:val="28"/>
          <w:szCs w:val="28"/>
        </w:rPr>
        <w:t>16</w:t>
      </w:r>
      <w:r w:rsidR="007E4A26" w:rsidRPr="006B0416">
        <w:rPr>
          <w:spacing w:val="2"/>
          <w:sz w:val="28"/>
          <w:szCs w:val="28"/>
        </w:rPr>
        <w:t>.</w:t>
      </w:r>
      <w:r w:rsidR="00F63B00" w:rsidRPr="006B0416">
        <w:rPr>
          <w:spacing w:val="2"/>
          <w:sz w:val="28"/>
          <w:szCs w:val="28"/>
        </w:rPr>
        <w:t>12</w:t>
      </w:r>
      <w:r w:rsidR="007E4A26" w:rsidRPr="006B0416">
        <w:rPr>
          <w:spacing w:val="2"/>
          <w:sz w:val="28"/>
          <w:szCs w:val="28"/>
        </w:rPr>
        <w:t>.2019г.</w:t>
      </w:r>
    </w:p>
    <w:p w:rsidR="007F50E4" w:rsidRPr="006B0416" w:rsidRDefault="007F50E4" w:rsidP="001E6E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CC4FE6" w:rsidRPr="006B0416" w:rsidRDefault="00CC4FE6" w:rsidP="00CC4FE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</w:p>
    <w:p w:rsidR="00FB3296" w:rsidRPr="006B0416" w:rsidRDefault="00CC4FE6" w:rsidP="00CC4FE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6B0416">
        <w:rPr>
          <w:b/>
          <w:sz w:val="28"/>
          <w:szCs w:val="28"/>
        </w:rPr>
        <w:t>Оповещение о начале публичных слушаний</w:t>
      </w:r>
    </w:p>
    <w:p w:rsidR="007F50E4" w:rsidRPr="006B0416" w:rsidRDefault="007F50E4" w:rsidP="001E6E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1E6EC4" w:rsidRPr="006B0416" w:rsidRDefault="001E6EC4" w:rsidP="00A176B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B0416">
        <w:rPr>
          <w:spacing w:val="2"/>
          <w:sz w:val="28"/>
          <w:szCs w:val="28"/>
        </w:rPr>
        <w:t xml:space="preserve">На </w:t>
      </w:r>
      <w:r w:rsidR="006C15F0" w:rsidRPr="006B0416">
        <w:rPr>
          <w:spacing w:val="2"/>
          <w:sz w:val="28"/>
          <w:szCs w:val="28"/>
        </w:rPr>
        <w:t>публичные слушания</w:t>
      </w:r>
      <w:r w:rsidR="007E4A26" w:rsidRPr="006B0416">
        <w:rPr>
          <w:spacing w:val="2"/>
          <w:sz w:val="28"/>
          <w:szCs w:val="28"/>
        </w:rPr>
        <w:t xml:space="preserve"> представляется проект приказа Департамента архитектуры и градостроительства </w:t>
      </w:r>
      <w:r w:rsidR="00A176BC" w:rsidRPr="006B0416">
        <w:rPr>
          <w:sz w:val="28"/>
          <w:szCs w:val="28"/>
        </w:rPr>
        <w:t>«</w:t>
      </w:r>
      <w:r w:rsidR="00A176BC" w:rsidRPr="006B0416">
        <w:rPr>
          <w:rFonts w:eastAsia="Calibri"/>
          <w:bCs/>
          <w:sz w:val="28"/>
          <w:szCs w:val="28"/>
        </w:rPr>
        <w:t xml:space="preserve">Об утверждении правил землепользования и застройки </w:t>
      </w:r>
      <w:r w:rsidR="006B0416">
        <w:rPr>
          <w:rFonts w:eastAsia="Calibri"/>
          <w:bCs/>
          <w:sz w:val="28"/>
          <w:szCs w:val="28"/>
        </w:rPr>
        <w:t>Бро</w:t>
      </w:r>
      <w:r w:rsidR="00051DB9" w:rsidRPr="006B0416">
        <w:rPr>
          <w:rFonts w:eastAsia="Calibri"/>
          <w:bCs/>
          <w:sz w:val="28"/>
          <w:szCs w:val="28"/>
        </w:rPr>
        <w:t>довского</w:t>
      </w:r>
      <w:r w:rsidR="00A176BC" w:rsidRPr="006B0416">
        <w:rPr>
          <w:rFonts w:eastAsia="Calibri"/>
          <w:bCs/>
          <w:sz w:val="28"/>
          <w:szCs w:val="28"/>
        </w:rPr>
        <w:t xml:space="preserve"> сельского поселения Аннинского муниципального района Воронежской области</w:t>
      </w:r>
      <w:r w:rsidR="00A176BC" w:rsidRPr="006B0416">
        <w:rPr>
          <w:spacing w:val="-2"/>
          <w:sz w:val="28"/>
          <w:szCs w:val="28"/>
        </w:rPr>
        <w:t>»</w:t>
      </w:r>
      <w:r w:rsidRPr="006B0416">
        <w:rPr>
          <w:spacing w:val="2"/>
          <w:sz w:val="28"/>
          <w:szCs w:val="28"/>
        </w:rPr>
        <w:t>.</w:t>
      </w:r>
    </w:p>
    <w:p w:rsidR="006C15F0" w:rsidRPr="006B0416" w:rsidRDefault="006C15F0" w:rsidP="00A176B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B0416">
        <w:rPr>
          <w:spacing w:val="2"/>
          <w:sz w:val="28"/>
          <w:szCs w:val="28"/>
        </w:rPr>
        <w:t>Публичные слушания</w:t>
      </w:r>
      <w:r w:rsidR="001E6EC4" w:rsidRPr="006B0416">
        <w:rPr>
          <w:spacing w:val="2"/>
          <w:sz w:val="28"/>
          <w:szCs w:val="28"/>
        </w:rPr>
        <w:t xml:space="preserve"> проводятся в порядке, установленном статьями 5.1</w:t>
      </w:r>
      <w:r w:rsidRPr="006B0416">
        <w:rPr>
          <w:spacing w:val="2"/>
          <w:sz w:val="28"/>
          <w:szCs w:val="28"/>
        </w:rPr>
        <w:t>, ст. 28, ч. 13,14 ст. 31</w:t>
      </w:r>
      <w:r w:rsidR="007F50E4" w:rsidRPr="006B0416">
        <w:rPr>
          <w:spacing w:val="2"/>
          <w:sz w:val="28"/>
          <w:szCs w:val="28"/>
        </w:rPr>
        <w:t xml:space="preserve"> </w:t>
      </w:r>
      <w:hyperlink r:id="rId8" w:history="1">
        <w:r w:rsidR="001E6EC4" w:rsidRPr="006B0416">
          <w:rPr>
            <w:rStyle w:val="ab"/>
            <w:color w:val="auto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="007F50E4" w:rsidRPr="006B0416">
        <w:rPr>
          <w:sz w:val="28"/>
          <w:szCs w:val="28"/>
        </w:rPr>
        <w:t xml:space="preserve"> </w:t>
      </w:r>
      <w:r w:rsidR="001E6EC4" w:rsidRPr="006B0416">
        <w:rPr>
          <w:spacing w:val="2"/>
          <w:sz w:val="28"/>
          <w:szCs w:val="28"/>
        </w:rPr>
        <w:t>и Положением об организации и проведении общественных обсуждений</w:t>
      </w:r>
      <w:r w:rsidRPr="006B0416">
        <w:rPr>
          <w:spacing w:val="2"/>
          <w:sz w:val="28"/>
          <w:szCs w:val="28"/>
        </w:rPr>
        <w:t xml:space="preserve"> или публичных слушаний по вопросам градостроительной деятельности на территории </w:t>
      </w:r>
      <w:r w:rsidR="006B0416">
        <w:rPr>
          <w:spacing w:val="2"/>
          <w:sz w:val="28"/>
          <w:szCs w:val="28"/>
        </w:rPr>
        <w:t>Бро</w:t>
      </w:r>
      <w:r w:rsidR="00051DB9" w:rsidRPr="006B0416">
        <w:rPr>
          <w:spacing w:val="2"/>
          <w:sz w:val="28"/>
          <w:szCs w:val="28"/>
        </w:rPr>
        <w:t>довского</w:t>
      </w:r>
      <w:r w:rsidRPr="006B0416">
        <w:rPr>
          <w:spacing w:val="2"/>
          <w:sz w:val="28"/>
          <w:szCs w:val="28"/>
        </w:rPr>
        <w:t xml:space="preserve"> сельского поселения Аннинского муниципального района Воронежской области.</w:t>
      </w:r>
    </w:p>
    <w:p w:rsidR="001E6EC4" w:rsidRPr="006B0416" w:rsidRDefault="001E6EC4" w:rsidP="00A176B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B0416">
        <w:rPr>
          <w:spacing w:val="2"/>
          <w:sz w:val="28"/>
          <w:szCs w:val="28"/>
        </w:rPr>
        <w:t xml:space="preserve">Орган, уполномоченный на проведение </w:t>
      </w:r>
      <w:r w:rsidR="006C15F0" w:rsidRPr="006B0416">
        <w:rPr>
          <w:spacing w:val="2"/>
          <w:sz w:val="28"/>
          <w:szCs w:val="28"/>
        </w:rPr>
        <w:t>публичных слушаний</w:t>
      </w:r>
      <w:r w:rsidR="007E4A26" w:rsidRPr="006B0416">
        <w:rPr>
          <w:spacing w:val="2"/>
          <w:sz w:val="28"/>
          <w:szCs w:val="28"/>
        </w:rPr>
        <w:t xml:space="preserve"> - администрация </w:t>
      </w:r>
      <w:r w:rsidR="006B0416">
        <w:rPr>
          <w:spacing w:val="2"/>
          <w:sz w:val="28"/>
          <w:szCs w:val="28"/>
        </w:rPr>
        <w:t>Бро</w:t>
      </w:r>
      <w:r w:rsidR="00051DB9" w:rsidRPr="006B0416">
        <w:rPr>
          <w:spacing w:val="2"/>
          <w:sz w:val="28"/>
          <w:szCs w:val="28"/>
        </w:rPr>
        <w:t>довского</w:t>
      </w:r>
      <w:r w:rsidR="00E00764" w:rsidRPr="006B0416">
        <w:rPr>
          <w:spacing w:val="2"/>
          <w:sz w:val="28"/>
          <w:szCs w:val="28"/>
        </w:rPr>
        <w:t xml:space="preserve"> </w:t>
      </w:r>
      <w:r w:rsidR="006C15F0" w:rsidRPr="006B0416">
        <w:rPr>
          <w:spacing w:val="2"/>
          <w:sz w:val="28"/>
          <w:szCs w:val="28"/>
        </w:rPr>
        <w:t>сельского</w:t>
      </w:r>
      <w:r w:rsidR="007E4A26" w:rsidRPr="006B0416">
        <w:rPr>
          <w:spacing w:val="2"/>
          <w:sz w:val="28"/>
          <w:szCs w:val="28"/>
        </w:rPr>
        <w:t xml:space="preserve"> поселения Аннинского муниципального района Воронежской области</w:t>
      </w:r>
      <w:r w:rsidRPr="006B0416">
        <w:rPr>
          <w:spacing w:val="2"/>
          <w:sz w:val="28"/>
          <w:szCs w:val="28"/>
        </w:rPr>
        <w:t>.</w:t>
      </w:r>
    </w:p>
    <w:p w:rsidR="001E6EC4" w:rsidRPr="006B0416" w:rsidRDefault="001E6EC4" w:rsidP="00A176B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B0416">
        <w:rPr>
          <w:spacing w:val="2"/>
          <w:sz w:val="28"/>
          <w:szCs w:val="28"/>
        </w:rPr>
        <w:t xml:space="preserve">Срок проведения </w:t>
      </w:r>
      <w:r w:rsidR="006C15F0" w:rsidRPr="006B0416">
        <w:rPr>
          <w:spacing w:val="2"/>
          <w:sz w:val="28"/>
          <w:szCs w:val="28"/>
        </w:rPr>
        <w:t>публичных слушаний</w:t>
      </w:r>
      <w:r w:rsidR="007E4A26" w:rsidRPr="006B0416">
        <w:rPr>
          <w:spacing w:val="2"/>
          <w:sz w:val="28"/>
          <w:szCs w:val="28"/>
        </w:rPr>
        <w:t xml:space="preserve"> </w:t>
      </w:r>
      <w:r w:rsidR="006B0416">
        <w:rPr>
          <w:spacing w:val="2"/>
          <w:sz w:val="28"/>
          <w:szCs w:val="28"/>
        </w:rPr>
        <w:t>16</w:t>
      </w:r>
      <w:r w:rsidR="00587356" w:rsidRPr="006B0416">
        <w:rPr>
          <w:spacing w:val="2"/>
          <w:sz w:val="28"/>
          <w:szCs w:val="28"/>
        </w:rPr>
        <w:t>.</w:t>
      </w:r>
      <w:r w:rsidR="00051DB9" w:rsidRPr="006B0416">
        <w:rPr>
          <w:spacing w:val="2"/>
          <w:sz w:val="28"/>
          <w:szCs w:val="28"/>
        </w:rPr>
        <w:t>12</w:t>
      </w:r>
      <w:r w:rsidR="00587356" w:rsidRPr="006B0416">
        <w:rPr>
          <w:spacing w:val="2"/>
          <w:sz w:val="28"/>
          <w:szCs w:val="28"/>
        </w:rPr>
        <w:t xml:space="preserve">.2019 </w:t>
      </w:r>
      <w:r w:rsidR="007E4A26" w:rsidRPr="006B0416">
        <w:rPr>
          <w:spacing w:val="2"/>
          <w:sz w:val="28"/>
          <w:szCs w:val="28"/>
        </w:rPr>
        <w:t xml:space="preserve">- </w:t>
      </w:r>
      <w:r w:rsidR="00051DB9" w:rsidRPr="006B0416">
        <w:rPr>
          <w:spacing w:val="2"/>
          <w:sz w:val="28"/>
          <w:szCs w:val="28"/>
        </w:rPr>
        <w:t>1</w:t>
      </w:r>
      <w:r w:rsidR="006B0416">
        <w:rPr>
          <w:spacing w:val="2"/>
          <w:sz w:val="28"/>
          <w:szCs w:val="28"/>
        </w:rPr>
        <w:t>7</w:t>
      </w:r>
      <w:r w:rsidR="007E4A26" w:rsidRPr="006B0416">
        <w:rPr>
          <w:spacing w:val="2"/>
          <w:sz w:val="28"/>
          <w:szCs w:val="28"/>
        </w:rPr>
        <w:t>.0</w:t>
      </w:r>
      <w:r w:rsidR="00051DB9" w:rsidRPr="006B0416">
        <w:rPr>
          <w:spacing w:val="2"/>
          <w:sz w:val="28"/>
          <w:szCs w:val="28"/>
        </w:rPr>
        <w:t>1</w:t>
      </w:r>
      <w:r w:rsidR="007E4A26" w:rsidRPr="006B0416">
        <w:rPr>
          <w:spacing w:val="2"/>
          <w:sz w:val="28"/>
          <w:szCs w:val="28"/>
        </w:rPr>
        <w:t>.20</w:t>
      </w:r>
      <w:r w:rsidR="00051DB9" w:rsidRPr="006B0416">
        <w:rPr>
          <w:spacing w:val="2"/>
          <w:sz w:val="28"/>
          <w:szCs w:val="28"/>
        </w:rPr>
        <w:t>20</w:t>
      </w:r>
      <w:r w:rsidR="007E4A26" w:rsidRPr="006B0416">
        <w:rPr>
          <w:spacing w:val="2"/>
          <w:sz w:val="28"/>
          <w:szCs w:val="28"/>
        </w:rPr>
        <w:t>г</w:t>
      </w:r>
      <w:r w:rsidRPr="006B0416">
        <w:rPr>
          <w:spacing w:val="2"/>
          <w:sz w:val="28"/>
          <w:szCs w:val="28"/>
        </w:rPr>
        <w:t>.</w:t>
      </w:r>
      <w:r w:rsidR="00587356" w:rsidRPr="006B0416">
        <w:rPr>
          <w:spacing w:val="2"/>
          <w:sz w:val="28"/>
          <w:szCs w:val="28"/>
        </w:rPr>
        <w:t xml:space="preserve"> </w:t>
      </w:r>
    </w:p>
    <w:p w:rsidR="001E6EC4" w:rsidRPr="006B0416" w:rsidRDefault="001E6EC4" w:rsidP="00A176B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B0416">
        <w:rPr>
          <w:spacing w:val="2"/>
          <w:sz w:val="28"/>
          <w:szCs w:val="28"/>
        </w:rPr>
        <w:t xml:space="preserve">Информационные материалы по теме </w:t>
      </w:r>
      <w:r w:rsidR="00E11389" w:rsidRPr="006B0416">
        <w:rPr>
          <w:spacing w:val="2"/>
          <w:sz w:val="28"/>
          <w:szCs w:val="28"/>
        </w:rPr>
        <w:t xml:space="preserve">публичных слушаний </w:t>
      </w:r>
      <w:r w:rsidRPr="006B0416">
        <w:rPr>
          <w:spacing w:val="2"/>
          <w:sz w:val="28"/>
          <w:szCs w:val="28"/>
        </w:rPr>
        <w:t>представлены на экс</w:t>
      </w:r>
      <w:r w:rsidR="007E4A26" w:rsidRPr="006B0416">
        <w:rPr>
          <w:spacing w:val="2"/>
          <w:sz w:val="28"/>
          <w:szCs w:val="28"/>
        </w:rPr>
        <w:t xml:space="preserve">позиции по адресу: </w:t>
      </w:r>
      <w:r w:rsidR="00051DB9" w:rsidRPr="006B0416">
        <w:rPr>
          <w:sz w:val="28"/>
          <w:szCs w:val="28"/>
        </w:rPr>
        <w:t>Воронежская область, Аннинский район</w:t>
      </w:r>
      <w:r w:rsidR="006B0416">
        <w:rPr>
          <w:sz w:val="28"/>
          <w:szCs w:val="28"/>
        </w:rPr>
        <w:t>, с. Бродовое, ул. Школьн</w:t>
      </w:r>
      <w:r w:rsidR="00051DB9" w:rsidRPr="006B0416">
        <w:rPr>
          <w:sz w:val="28"/>
          <w:szCs w:val="28"/>
        </w:rPr>
        <w:t xml:space="preserve">ая, д. </w:t>
      </w:r>
      <w:r w:rsidR="006B0416">
        <w:rPr>
          <w:sz w:val="28"/>
          <w:szCs w:val="28"/>
        </w:rPr>
        <w:t>12</w:t>
      </w:r>
      <w:r w:rsidRPr="006B0416">
        <w:rPr>
          <w:spacing w:val="2"/>
          <w:sz w:val="28"/>
          <w:szCs w:val="28"/>
        </w:rPr>
        <w:t>.</w:t>
      </w:r>
    </w:p>
    <w:p w:rsidR="001E6EC4" w:rsidRPr="006B0416" w:rsidRDefault="00587356" w:rsidP="00A176B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B0416">
        <w:rPr>
          <w:spacing w:val="2"/>
          <w:sz w:val="28"/>
          <w:szCs w:val="28"/>
        </w:rPr>
        <w:t xml:space="preserve">Экспозиция открыта с </w:t>
      </w:r>
      <w:r w:rsidR="00FC6B56" w:rsidRPr="006B0416">
        <w:rPr>
          <w:spacing w:val="2"/>
          <w:sz w:val="28"/>
          <w:szCs w:val="28"/>
        </w:rPr>
        <w:t>2</w:t>
      </w:r>
      <w:r w:rsidR="006B0416">
        <w:rPr>
          <w:spacing w:val="2"/>
          <w:sz w:val="28"/>
          <w:szCs w:val="28"/>
        </w:rPr>
        <w:t>5</w:t>
      </w:r>
      <w:r w:rsidRPr="006B0416">
        <w:rPr>
          <w:spacing w:val="2"/>
          <w:sz w:val="28"/>
          <w:szCs w:val="28"/>
        </w:rPr>
        <w:t>.</w:t>
      </w:r>
      <w:r w:rsidR="00D54E5D" w:rsidRPr="006B0416">
        <w:rPr>
          <w:spacing w:val="2"/>
          <w:sz w:val="28"/>
          <w:szCs w:val="28"/>
        </w:rPr>
        <w:t>12</w:t>
      </w:r>
      <w:r w:rsidRPr="006B0416">
        <w:rPr>
          <w:spacing w:val="2"/>
          <w:sz w:val="28"/>
          <w:szCs w:val="28"/>
        </w:rPr>
        <w:t>.2019</w:t>
      </w:r>
      <w:r w:rsidR="00CD4948" w:rsidRPr="006B0416">
        <w:rPr>
          <w:spacing w:val="2"/>
          <w:sz w:val="28"/>
          <w:szCs w:val="28"/>
        </w:rPr>
        <w:t xml:space="preserve"> </w:t>
      </w:r>
      <w:r w:rsidRPr="006B0416">
        <w:rPr>
          <w:spacing w:val="2"/>
          <w:sz w:val="28"/>
          <w:szCs w:val="28"/>
        </w:rPr>
        <w:t xml:space="preserve">по </w:t>
      </w:r>
      <w:r w:rsidR="006B0416">
        <w:rPr>
          <w:spacing w:val="2"/>
          <w:sz w:val="28"/>
          <w:szCs w:val="28"/>
        </w:rPr>
        <w:t>17</w:t>
      </w:r>
      <w:r w:rsidR="00E00764" w:rsidRPr="006B0416">
        <w:rPr>
          <w:spacing w:val="2"/>
          <w:sz w:val="28"/>
          <w:szCs w:val="28"/>
        </w:rPr>
        <w:t>.</w:t>
      </w:r>
      <w:r w:rsidRPr="006B0416">
        <w:rPr>
          <w:spacing w:val="2"/>
          <w:sz w:val="28"/>
          <w:szCs w:val="28"/>
        </w:rPr>
        <w:t>0</w:t>
      </w:r>
      <w:r w:rsidR="00D54E5D" w:rsidRPr="006B0416">
        <w:rPr>
          <w:spacing w:val="2"/>
          <w:sz w:val="28"/>
          <w:szCs w:val="28"/>
        </w:rPr>
        <w:t>1</w:t>
      </w:r>
      <w:r w:rsidR="007E4A26" w:rsidRPr="006B0416">
        <w:rPr>
          <w:spacing w:val="2"/>
          <w:sz w:val="28"/>
          <w:szCs w:val="28"/>
        </w:rPr>
        <w:t>.</w:t>
      </w:r>
      <w:r w:rsidRPr="006B0416">
        <w:rPr>
          <w:spacing w:val="2"/>
          <w:sz w:val="28"/>
          <w:szCs w:val="28"/>
        </w:rPr>
        <w:t>20</w:t>
      </w:r>
      <w:r w:rsidR="00D54E5D" w:rsidRPr="006B0416">
        <w:rPr>
          <w:spacing w:val="2"/>
          <w:sz w:val="28"/>
          <w:szCs w:val="28"/>
        </w:rPr>
        <w:t>20</w:t>
      </w:r>
      <w:r w:rsidRPr="006B0416">
        <w:rPr>
          <w:spacing w:val="2"/>
          <w:sz w:val="28"/>
          <w:szCs w:val="28"/>
        </w:rPr>
        <w:t>г.</w:t>
      </w:r>
      <w:r w:rsidR="007E4A26" w:rsidRPr="006B0416">
        <w:rPr>
          <w:spacing w:val="2"/>
          <w:sz w:val="28"/>
          <w:szCs w:val="28"/>
        </w:rPr>
        <w:t xml:space="preserve"> Часы работы: с 8.00 по 17</w:t>
      </w:r>
      <w:r w:rsidR="001E6EC4" w:rsidRPr="006B0416">
        <w:rPr>
          <w:spacing w:val="2"/>
          <w:sz w:val="28"/>
          <w:szCs w:val="28"/>
        </w:rPr>
        <w:t>.</w:t>
      </w:r>
      <w:r w:rsidR="007E4A26" w:rsidRPr="006B0416">
        <w:rPr>
          <w:spacing w:val="2"/>
          <w:sz w:val="28"/>
          <w:szCs w:val="28"/>
        </w:rPr>
        <w:t xml:space="preserve">00 </w:t>
      </w:r>
      <w:r w:rsidR="001E6EC4" w:rsidRPr="006B0416">
        <w:rPr>
          <w:spacing w:val="2"/>
          <w:sz w:val="28"/>
          <w:szCs w:val="28"/>
        </w:rPr>
        <w:t>на выставке проводятся консультации по теме общественных обсуждений.</w:t>
      </w:r>
    </w:p>
    <w:p w:rsidR="001E6EC4" w:rsidRPr="006B0416" w:rsidRDefault="001E6EC4" w:rsidP="00A176B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B0416">
        <w:rPr>
          <w:spacing w:val="2"/>
          <w:sz w:val="28"/>
          <w:szCs w:val="28"/>
        </w:rPr>
        <w:t xml:space="preserve">В период </w:t>
      </w:r>
      <w:r w:rsidR="00E11389" w:rsidRPr="006B0416">
        <w:rPr>
          <w:spacing w:val="2"/>
          <w:sz w:val="28"/>
          <w:szCs w:val="28"/>
        </w:rPr>
        <w:t>публичных слушаний</w:t>
      </w:r>
      <w:r w:rsidRPr="006B0416">
        <w:rPr>
          <w:spacing w:val="2"/>
          <w:sz w:val="28"/>
          <w:szCs w:val="28"/>
        </w:rPr>
        <w:t xml:space="preserve"> участники </w:t>
      </w:r>
      <w:r w:rsidR="00E11389" w:rsidRPr="006B0416">
        <w:rPr>
          <w:spacing w:val="2"/>
          <w:sz w:val="28"/>
          <w:szCs w:val="28"/>
        </w:rPr>
        <w:t>публичных слушаний</w:t>
      </w:r>
      <w:r w:rsidRPr="006B0416">
        <w:rPr>
          <w:spacing w:val="2"/>
          <w:sz w:val="28"/>
          <w:szCs w:val="28"/>
        </w:rPr>
        <w:t xml:space="preserve"> имеют право представить свои предлож</w:t>
      </w:r>
      <w:r w:rsidR="00B60DD7" w:rsidRPr="006B0416">
        <w:rPr>
          <w:spacing w:val="2"/>
          <w:sz w:val="28"/>
          <w:szCs w:val="28"/>
        </w:rPr>
        <w:t xml:space="preserve">ения и замечания в срок с </w:t>
      </w:r>
      <w:r w:rsidR="006B0416">
        <w:rPr>
          <w:spacing w:val="2"/>
          <w:sz w:val="28"/>
          <w:szCs w:val="28"/>
        </w:rPr>
        <w:t>16</w:t>
      </w:r>
      <w:r w:rsidR="0035644F" w:rsidRPr="006B0416">
        <w:rPr>
          <w:spacing w:val="2"/>
          <w:sz w:val="28"/>
          <w:szCs w:val="28"/>
        </w:rPr>
        <w:t>.</w:t>
      </w:r>
      <w:r w:rsidR="00410A92" w:rsidRPr="006B0416">
        <w:rPr>
          <w:spacing w:val="2"/>
          <w:sz w:val="28"/>
          <w:szCs w:val="28"/>
        </w:rPr>
        <w:t>12</w:t>
      </w:r>
      <w:r w:rsidR="0035644F" w:rsidRPr="006B0416">
        <w:rPr>
          <w:spacing w:val="2"/>
          <w:sz w:val="28"/>
          <w:szCs w:val="28"/>
        </w:rPr>
        <w:t xml:space="preserve">.2019 </w:t>
      </w:r>
      <w:r w:rsidR="00E11389" w:rsidRPr="006B0416">
        <w:rPr>
          <w:spacing w:val="2"/>
          <w:sz w:val="28"/>
          <w:szCs w:val="28"/>
        </w:rPr>
        <w:t xml:space="preserve">до </w:t>
      </w:r>
      <w:r w:rsidR="006B0416">
        <w:rPr>
          <w:spacing w:val="2"/>
          <w:sz w:val="28"/>
          <w:szCs w:val="28"/>
        </w:rPr>
        <w:t>17</w:t>
      </w:r>
      <w:r w:rsidR="00FC6B56" w:rsidRPr="006B0416">
        <w:rPr>
          <w:spacing w:val="2"/>
          <w:sz w:val="28"/>
          <w:szCs w:val="28"/>
        </w:rPr>
        <w:t>.0</w:t>
      </w:r>
      <w:r w:rsidR="00410A92" w:rsidRPr="006B0416">
        <w:rPr>
          <w:spacing w:val="2"/>
          <w:sz w:val="28"/>
          <w:szCs w:val="28"/>
        </w:rPr>
        <w:t>1</w:t>
      </w:r>
      <w:r w:rsidR="0035644F" w:rsidRPr="006B0416">
        <w:rPr>
          <w:spacing w:val="2"/>
          <w:sz w:val="28"/>
          <w:szCs w:val="28"/>
        </w:rPr>
        <w:t>.20</w:t>
      </w:r>
      <w:r w:rsidR="00410A92" w:rsidRPr="006B0416">
        <w:rPr>
          <w:spacing w:val="2"/>
          <w:sz w:val="28"/>
          <w:szCs w:val="28"/>
        </w:rPr>
        <w:t>20</w:t>
      </w:r>
      <w:r w:rsidR="0035644F" w:rsidRPr="006B0416">
        <w:rPr>
          <w:spacing w:val="2"/>
          <w:sz w:val="28"/>
          <w:szCs w:val="28"/>
        </w:rPr>
        <w:t xml:space="preserve">г </w:t>
      </w:r>
      <w:r w:rsidRPr="006B0416">
        <w:rPr>
          <w:spacing w:val="2"/>
          <w:sz w:val="28"/>
          <w:szCs w:val="28"/>
        </w:rPr>
        <w:t>по обсуждаемому проекту посредством:</w:t>
      </w:r>
    </w:p>
    <w:p w:rsidR="001E6EC4" w:rsidRPr="006B0416" w:rsidRDefault="001E6EC4" w:rsidP="00A176B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B0416">
        <w:rPr>
          <w:spacing w:val="2"/>
          <w:sz w:val="28"/>
          <w:szCs w:val="28"/>
        </w:rPr>
        <w:t>- записи предложений и замечаний в период работы экспозиции;</w:t>
      </w:r>
    </w:p>
    <w:p w:rsidR="001E6EC4" w:rsidRPr="006B0416" w:rsidRDefault="001E6EC4" w:rsidP="00A176B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B0416">
        <w:rPr>
          <w:spacing w:val="2"/>
          <w:sz w:val="28"/>
          <w:szCs w:val="28"/>
        </w:rPr>
        <w:t>- личного обращения в уполномоченный орган;</w:t>
      </w:r>
    </w:p>
    <w:p w:rsidR="001E6EC4" w:rsidRPr="006B0416" w:rsidRDefault="001E6EC4" w:rsidP="00A176B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B0416">
        <w:rPr>
          <w:spacing w:val="2"/>
          <w:sz w:val="28"/>
          <w:szCs w:val="28"/>
        </w:rPr>
        <w:t>- портала Воронежской области;</w:t>
      </w:r>
    </w:p>
    <w:p w:rsidR="001E6EC4" w:rsidRPr="006B0416" w:rsidRDefault="001E6EC4" w:rsidP="00A176B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B0416">
        <w:rPr>
          <w:spacing w:val="2"/>
          <w:sz w:val="28"/>
          <w:szCs w:val="28"/>
        </w:rPr>
        <w:t>- почтового отправления.</w:t>
      </w:r>
    </w:p>
    <w:p w:rsidR="001E6EC4" w:rsidRPr="006B0416" w:rsidRDefault="001E6EC4" w:rsidP="00A176B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B0416">
        <w:rPr>
          <w:spacing w:val="2"/>
          <w:sz w:val="28"/>
          <w:szCs w:val="28"/>
        </w:rPr>
        <w:t>Информационные материалы по</w:t>
      </w:r>
      <w:r w:rsidR="007E4A26" w:rsidRPr="006B0416">
        <w:rPr>
          <w:spacing w:val="2"/>
          <w:sz w:val="28"/>
          <w:szCs w:val="28"/>
        </w:rPr>
        <w:t xml:space="preserve"> проекту приказа Департамента архитектуры и градостроительства </w:t>
      </w:r>
      <w:r w:rsidR="00951862" w:rsidRPr="006B0416">
        <w:rPr>
          <w:spacing w:val="2"/>
          <w:sz w:val="28"/>
          <w:szCs w:val="28"/>
        </w:rPr>
        <w:t>«</w:t>
      </w:r>
      <w:r w:rsidR="00951862" w:rsidRPr="006B0416">
        <w:rPr>
          <w:rFonts w:eastAsia="Calibri"/>
          <w:bCs/>
          <w:sz w:val="28"/>
          <w:szCs w:val="28"/>
        </w:rPr>
        <w:t xml:space="preserve">Об утверждении правил землепользования и застройки </w:t>
      </w:r>
      <w:r w:rsidR="006B0416">
        <w:rPr>
          <w:rFonts w:eastAsia="Calibri"/>
          <w:bCs/>
          <w:sz w:val="28"/>
          <w:szCs w:val="28"/>
        </w:rPr>
        <w:t>Бро</w:t>
      </w:r>
      <w:r w:rsidR="00051DB9" w:rsidRPr="006B0416">
        <w:rPr>
          <w:rFonts w:eastAsia="Calibri"/>
          <w:bCs/>
          <w:sz w:val="28"/>
          <w:szCs w:val="28"/>
        </w:rPr>
        <w:t>довского</w:t>
      </w:r>
      <w:r w:rsidR="00951862" w:rsidRPr="006B0416">
        <w:rPr>
          <w:rFonts w:eastAsia="Calibri"/>
          <w:bCs/>
          <w:sz w:val="28"/>
          <w:szCs w:val="28"/>
        </w:rPr>
        <w:t xml:space="preserve"> сельского поселения Аннинского муниципального района Воронежской области</w:t>
      </w:r>
      <w:r w:rsidR="00951862" w:rsidRPr="006B0416">
        <w:rPr>
          <w:spacing w:val="-2"/>
          <w:sz w:val="28"/>
          <w:szCs w:val="28"/>
        </w:rPr>
        <w:t>»</w:t>
      </w:r>
      <w:r w:rsidR="00951862" w:rsidRPr="006B0416">
        <w:rPr>
          <w:sz w:val="28"/>
          <w:szCs w:val="28"/>
        </w:rPr>
        <w:t xml:space="preserve">, размещены на сайте администрации: </w:t>
      </w:r>
      <w:r w:rsidR="006B0416">
        <w:rPr>
          <w:sz w:val="28"/>
          <w:szCs w:val="28"/>
          <w:lang w:val="en-US"/>
        </w:rPr>
        <w:t>http</w:t>
      </w:r>
      <w:r w:rsidR="006B0416">
        <w:rPr>
          <w:sz w:val="28"/>
          <w:szCs w:val="28"/>
        </w:rPr>
        <w:t>:</w:t>
      </w:r>
      <w:r w:rsidR="006B0416" w:rsidRPr="006B0416">
        <w:rPr>
          <w:sz w:val="28"/>
          <w:szCs w:val="28"/>
        </w:rPr>
        <w:t>//</w:t>
      </w:r>
      <w:r w:rsidR="006B0416">
        <w:rPr>
          <w:sz w:val="28"/>
          <w:szCs w:val="28"/>
          <w:lang w:val="en-US"/>
        </w:rPr>
        <w:t>admbro</w:t>
      </w:r>
      <w:hyperlink r:id="rId9" w:history="1">
        <w:r w:rsidR="00410A92" w:rsidRPr="006B0416">
          <w:rPr>
            <w:rStyle w:val="ab"/>
            <w:color w:val="auto"/>
            <w:sz w:val="28"/>
            <w:szCs w:val="28"/>
            <w:lang w:val="en-US"/>
          </w:rPr>
          <w:t>dovoe</w:t>
        </w:r>
        <w:r w:rsidR="00410A92" w:rsidRPr="006B0416">
          <w:rPr>
            <w:rStyle w:val="ab"/>
            <w:color w:val="auto"/>
            <w:sz w:val="28"/>
            <w:szCs w:val="28"/>
          </w:rPr>
          <w:t>.</w:t>
        </w:r>
        <w:r w:rsidR="00410A92" w:rsidRPr="006B0416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="006B0416" w:rsidRPr="006B0416">
        <w:rPr>
          <w:sz w:val="28"/>
          <w:szCs w:val="28"/>
        </w:rPr>
        <w:t>//</w:t>
      </w:r>
      <w:r w:rsidR="00951862" w:rsidRPr="006B0416">
        <w:rPr>
          <w:sz w:val="28"/>
          <w:szCs w:val="28"/>
        </w:rPr>
        <w:t xml:space="preserve"> </w:t>
      </w:r>
    </w:p>
    <w:p w:rsidR="001E6EC4" w:rsidRPr="006B0416" w:rsidRDefault="001E6EC4" w:rsidP="001E6EC4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D4948" w:rsidRPr="006B0416" w:rsidRDefault="00CD4948" w:rsidP="001E6EC4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D4948" w:rsidRPr="006B0416" w:rsidRDefault="00CD4948" w:rsidP="001E6EC4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1E6EC4" w:rsidRPr="006B0416" w:rsidRDefault="00CD4948" w:rsidP="00CD494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B0416">
        <w:rPr>
          <w:rFonts w:ascii="Times New Roman" w:hAnsi="Times New Roman"/>
          <w:sz w:val="28"/>
          <w:szCs w:val="28"/>
        </w:rPr>
        <w:t xml:space="preserve">Администрация </w:t>
      </w:r>
      <w:r w:rsidR="006B0416">
        <w:rPr>
          <w:rFonts w:ascii="Times New Roman" w:hAnsi="Times New Roman"/>
          <w:sz w:val="28"/>
          <w:szCs w:val="28"/>
        </w:rPr>
        <w:t>Бро</w:t>
      </w:r>
      <w:r w:rsidR="00051DB9" w:rsidRPr="006B0416">
        <w:rPr>
          <w:rFonts w:ascii="Times New Roman" w:hAnsi="Times New Roman"/>
          <w:sz w:val="28"/>
          <w:szCs w:val="28"/>
        </w:rPr>
        <w:t>довского</w:t>
      </w:r>
      <w:r w:rsidR="00FC6B56" w:rsidRPr="006B0416">
        <w:rPr>
          <w:rFonts w:ascii="Times New Roman" w:hAnsi="Times New Roman"/>
          <w:sz w:val="28"/>
          <w:szCs w:val="28"/>
        </w:rPr>
        <w:t xml:space="preserve"> сельского</w:t>
      </w:r>
      <w:r w:rsidRPr="006B0416">
        <w:rPr>
          <w:rFonts w:ascii="Times New Roman" w:hAnsi="Times New Roman"/>
          <w:sz w:val="28"/>
          <w:szCs w:val="28"/>
        </w:rPr>
        <w:t xml:space="preserve"> поселения.</w:t>
      </w:r>
    </w:p>
    <w:sectPr w:rsidR="001E6EC4" w:rsidRPr="006B0416" w:rsidSect="0077464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430" w:rsidRDefault="00A04430" w:rsidP="000340D0">
      <w:r>
        <w:separator/>
      </w:r>
    </w:p>
  </w:endnote>
  <w:endnote w:type="continuationSeparator" w:id="1">
    <w:p w:rsidR="00A04430" w:rsidRDefault="00A04430" w:rsidP="0003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430" w:rsidRDefault="00A04430" w:rsidP="000340D0">
      <w:r>
        <w:separator/>
      </w:r>
    </w:p>
  </w:footnote>
  <w:footnote w:type="continuationSeparator" w:id="1">
    <w:p w:rsidR="00A04430" w:rsidRDefault="00A04430" w:rsidP="00034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14056"/>
    <w:multiLevelType w:val="hybridMultilevel"/>
    <w:tmpl w:val="B100F2F2"/>
    <w:lvl w:ilvl="0" w:tplc="9C6C8A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CA04EB"/>
    <w:multiLevelType w:val="hybridMultilevel"/>
    <w:tmpl w:val="00844136"/>
    <w:lvl w:ilvl="0" w:tplc="B4A819FA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98" w:hanging="360"/>
      </w:pPr>
    </w:lvl>
    <w:lvl w:ilvl="2" w:tplc="0419001B">
      <w:start w:val="1"/>
      <w:numFmt w:val="lowerRoman"/>
      <w:lvlText w:val="%3."/>
      <w:lvlJc w:val="right"/>
      <w:pPr>
        <w:ind w:left="1718" w:hanging="180"/>
      </w:pPr>
    </w:lvl>
    <w:lvl w:ilvl="3" w:tplc="0419000F">
      <w:start w:val="1"/>
      <w:numFmt w:val="decimal"/>
      <w:lvlText w:val="%4."/>
      <w:lvlJc w:val="left"/>
      <w:pPr>
        <w:ind w:left="2438" w:hanging="360"/>
      </w:pPr>
    </w:lvl>
    <w:lvl w:ilvl="4" w:tplc="04190019">
      <w:start w:val="1"/>
      <w:numFmt w:val="lowerLetter"/>
      <w:lvlText w:val="%5."/>
      <w:lvlJc w:val="left"/>
      <w:pPr>
        <w:ind w:left="3158" w:hanging="360"/>
      </w:pPr>
    </w:lvl>
    <w:lvl w:ilvl="5" w:tplc="0419001B">
      <w:start w:val="1"/>
      <w:numFmt w:val="lowerRoman"/>
      <w:lvlText w:val="%6."/>
      <w:lvlJc w:val="right"/>
      <w:pPr>
        <w:ind w:left="3878" w:hanging="180"/>
      </w:pPr>
    </w:lvl>
    <w:lvl w:ilvl="6" w:tplc="0419000F">
      <w:start w:val="1"/>
      <w:numFmt w:val="decimal"/>
      <w:lvlText w:val="%7."/>
      <w:lvlJc w:val="left"/>
      <w:pPr>
        <w:ind w:left="4598" w:hanging="360"/>
      </w:pPr>
    </w:lvl>
    <w:lvl w:ilvl="7" w:tplc="04190019">
      <w:start w:val="1"/>
      <w:numFmt w:val="lowerLetter"/>
      <w:lvlText w:val="%8."/>
      <w:lvlJc w:val="left"/>
      <w:pPr>
        <w:ind w:left="5318" w:hanging="360"/>
      </w:pPr>
    </w:lvl>
    <w:lvl w:ilvl="8" w:tplc="0419001B">
      <w:start w:val="1"/>
      <w:numFmt w:val="lowerRoman"/>
      <w:lvlText w:val="%9."/>
      <w:lvlJc w:val="right"/>
      <w:pPr>
        <w:ind w:left="6038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B6932DD"/>
    <w:multiLevelType w:val="multilevel"/>
    <w:tmpl w:val="032AB438"/>
    <w:lvl w:ilvl="0">
      <w:start w:val="1"/>
      <w:numFmt w:val="decimal"/>
      <w:lvlText w:val="%1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27642"/>
    <w:rsid w:val="00017174"/>
    <w:rsid w:val="000340D0"/>
    <w:rsid w:val="0003501C"/>
    <w:rsid w:val="00051DB9"/>
    <w:rsid w:val="00076372"/>
    <w:rsid w:val="000914E9"/>
    <w:rsid w:val="000B3348"/>
    <w:rsid w:val="00111CA0"/>
    <w:rsid w:val="00126028"/>
    <w:rsid w:val="00126B4C"/>
    <w:rsid w:val="001731F0"/>
    <w:rsid w:val="001A06CF"/>
    <w:rsid w:val="001B602E"/>
    <w:rsid w:val="001C36B9"/>
    <w:rsid w:val="001C78BA"/>
    <w:rsid w:val="001E0B62"/>
    <w:rsid w:val="001E6EC4"/>
    <w:rsid w:val="00247417"/>
    <w:rsid w:val="002778D6"/>
    <w:rsid w:val="00287B24"/>
    <w:rsid w:val="002A44D0"/>
    <w:rsid w:val="002B10D6"/>
    <w:rsid w:val="002E652D"/>
    <w:rsid w:val="00303E0C"/>
    <w:rsid w:val="00313D99"/>
    <w:rsid w:val="0035644F"/>
    <w:rsid w:val="003652AF"/>
    <w:rsid w:val="003818BF"/>
    <w:rsid w:val="00385BD9"/>
    <w:rsid w:val="003A4D9F"/>
    <w:rsid w:val="003B2914"/>
    <w:rsid w:val="003C2D96"/>
    <w:rsid w:val="003D0457"/>
    <w:rsid w:val="003F6D03"/>
    <w:rsid w:val="00410A92"/>
    <w:rsid w:val="0043314A"/>
    <w:rsid w:val="00437B53"/>
    <w:rsid w:val="00437CAB"/>
    <w:rsid w:val="00480504"/>
    <w:rsid w:val="004A0B8F"/>
    <w:rsid w:val="004A75CF"/>
    <w:rsid w:val="004B3FE2"/>
    <w:rsid w:val="004B5A4C"/>
    <w:rsid w:val="004B692B"/>
    <w:rsid w:val="004C1FA5"/>
    <w:rsid w:val="004C72F6"/>
    <w:rsid w:val="004F35DC"/>
    <w:rsid w:val="005028D6"/>
    <w:rsid w:val="005108BC"/>
    <w:rsid w:val="00533DF5"/>
    <w:rsid w:val="00556ED9"/>
    <w:rsid w:val="00573684"/>
    <w:rsid w:val="00587356"/>
    <w:rsid w:val="00591B8F"/>
    <w:rsid w:val="005A05DC"/>
    <w:rsid w:val="005B45F8"/>
    <w:rsid w:val="005B4DD0"/>
    <w:rsid w:val="005C16B6"/>
    <w:rsid w:val="005C1B9F"/>
    <w:rsid w:val="005D46CC"/>
    <w:rsid w:val="005D6EF3"/>
    <w:rsid w:val="005F4D15"/>
    <w:rsid w:val="00601BC2"/>
    <w:rsid w:val="00621FA4"/>
    <w:rsid w:val="006263A2"/>
    <w:rsid w:val="00635DF8"/>
    <w:rsid w:val="00643800"/>
    <w:rsid w:val="00644EF5"/>
    <w:rsid w:val="00646B03"/>
    <w:rsid w:val="00662129"/>
    <w:rsid w:val="00670DFF"/>
    <w:rsid w:val="00696574"/>
    <w:rsid w:val="006B0416"/>
    <w:rsid w:val="006B42B7"/>
    <w:rsid w:val="006C15F0"/>
    <w:rsid w:val="006C2B67"/>
    <w:rsid w:val="006E6D01"/>
    <w:rsid w:val="00703077"/>
    <w:rsid w:val="00755FAD"/>
    <w:rsid w:val="0076230D"/>
    <w:rsid w:val="007667D1"/>
    <w:rsid w:val="00774641"/>
    <w:rsid w:val="0078135B"/>
    <w:rsid w:val="007A4090"/>
    <w:rsid w:val="007B0D17"/>
    <w:rsid w:val="007B1416"/>
    <w:rsid w:val="007C04B1"/>
    <w:rsid w:val="007C4BA8"/>
    <w:rsid w:val="007E4A26"/>
    <w:rsid w:val="007F50E4"/>
    <w:rsid w:val="00821C6B"/>
    <w:rsid w:val="00822FD5"/>
    <w:rsid w:val="00840D09"/>
    <w:rsid w:val="00851D8C"/>
    <w:rsid w:val="008623D4"/>
    <w:rsid w:val="00863A2E"/>
    <w:rsid w:val="00865A42"/>
    <w:rsid w:val="008843E8"/>
    <w:rsid w:val="00892EB4"/>
    <w:rsid w:val="008A68C6"/>
    <w:rsid w:val="008B4D3A"/>
    <w:rsid w:val="008D3677"/>
    <w:rsid w:val="008E209B"/>
    <w:rsid w:val="008F0D85"/>
    <w:rsid w:val="008F7AD4"/>
    <w:rsid w:val="00917B0B"/>
    <w:rsid w:val="00920369"/>
    <w:rsid w:val="00923DC5"/>
    <w:rsid w:val="00925717"/>
    <w:rsid w:val="00926234"/>
    <w:rsid w:val="00946F52"/>
    <w:rsid w:val="00947B24"/>
    <w:rsid w:val="00950983"/>
    <w:rsid w:val="00951862"/>
    <w:rsid w:val="00960F15"/>
    <w:rsid w:val="00961C11"/>
    <w:rsid w:val="0096553C"/>
    <w:rsid w:val="00992302"/>
    <w:rsid w:val="009D33D8"/>
    <w:rsid w:val="009E69CD"/>
    <w:rsid w:val="00A01D1B"/>
    <w:rsid w:val="00A02703"/>
    <w:rsid w:val="00A04430"/>
    <w:rsid w:val="00A176BC"/>
    <w:rsid w:val="00A31CAE"/>
    <w:rsid w:val="00A42578"/>
    <w:rsid w:val="00A44DB6"/>
    <w:rsid w:val="00A71277"/>
    <w:rsid w:val="00A84E98"/>
    <w:rsid w:val="00A956FF"/>
    <w:rsid w:val="00AC0BC1"/>
    <w:rsid w:val="00AD1465"/>
    <w:rsid w:val="00AF08B2"/>
    <w:rsid w:val="00AF752C"/>
    <w:rsid w:val="00B2276F"/>
    <w:rsid w:val="00B60DD7"/>
    <w:rsid w:val="00B853F6"/>
    <w:rsid w:val="00B875F5"/>
    <w:rsid w:val="00B8783F"/>
    <w:rsid w:val="00BB7A65"/>
    <w:rsid w:val="00BB7E60"/>
    <w:rsid w:val="00BD210D"/>
    <w:rsid w:val="00BD5B06"/>
    <w:rsid w:val="00BF0B73"/>
    <w:rsid w:val="00C1765B"/>
    <w:rsid w:val="00C23930"/>
    <w:rsid w:val="00C3179A"/>
    <w:rsid w:val="00C442E2"/>
    <w:rsid w:val="00C54935"/>
    <w:rsid w:val="00C64561"/>
    <w:rsid w:val="00CC4FE6"/>
    <w:rsid w:val="00CD4948"/>
    <w:rsid w:val="00CF5519"/>
    <w:rsid w:val="00D245BB"/>
    <w:rsid w:val="00D43984"/>
    <w:rsid w:val="00D54E5D"/>
    <w:rsid w:val="00D574B9"/>
    <w:rsid w:val="00D5767E"/>
    <w:rsid w:val="00D62CCC"/>
    <w:rsid w:val="00D7576A"/>
    <w:rsid w:val="00D852F5"/>
    <w:rsid w:val="00DA442D"/>
    <w:rsid w:val="00DE296D"/>
    <w:rsid w:val="00DF2B76"/>
    <w:rsid w:val="00DF6A59"/>
    <w:rsid w:val="00E00764"/>
    <w:rsid w:val="00E11389"/>
    <w:rsid w:val="00E57071"/>
    <w:rsid w:val="00E64D8D"/>
    <w:rsid w:val="00E80FB5"/>
    <w:rsid w:val="00EA0813"/>
    <w:rsid w:val="00EC3408"/>
    <w:rsid w:val="00ED1E82"/>
    <w:rsid w:val="00ED50BD"/>
    <w:rsid w:val="00EE3AAD"/>
    <w:rsid w:val="00EF4C44"/>
    <w:rsid w:val="00EF6E86"/>
    <w:rsid w:val="00F03328"/>
    <w:rsid w:val="00F21EEC"/>
    <w:rsid w:val="00F27642"/>
    <w:rsid w:val="00F46DFB"/>
    <w:rsid w:val="00F63B00"/>
    <w:rsid w:val="00F77533"/>
    <w:rsid w:val="00F81C2A"/>
    <w:rsid w:val="00F873EE"/>
    <w:rsid w:val="00F95DD0"/>
    <w:rsid w:val="00F97056"/>
    <w:rsid w:val="00FB12ED"/>
    <w:rsid w:val="00FB3296"/>
    <w:rsid w:val="00FC5FA2"/>
    <w:rsid w:val="00FC6B56"/>
    <w:rsid w:val="00FD50AD"/>
    <w:rsid w:val="00FD6EE2"/>
    <w:rsid w:val="00F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340D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340D0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0340D0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0340D0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0340D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F27642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F2764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F27642"/>
    <w:pPr>
      <w:ind w:left="720"/>
    </w:pPr>
  </w:style>
  <w:style w:type="paragraph" w:styleId="a4">
    <w:name w:val="Normal (Web)"/>
    <w:basedOn w:val="a"/>
    <w:uiPriority w:val="99"/>
    <w:semiHidden/>
    <w:rsid w:val="00F27642"/>
    <w:pPr>
      <w:spacing w:after="162"/>
    </w:pPr>
  </w:style>
  <w:style w:type="character" w:styleId="a5">
    <w:name w:val="Strong"/>
    <w:uiPriority w:val="99"/>
    <w:qFormat/>
    <w:rsid w:val="00F27642"/>
    <w:rPr>
      <w:b/>
      <w:bCs/>
    </w:rPr>
  </w:style>
  <w:style w:type="paragraph" w:styleId="a6">
    <w:name w:val="Balloon Text"/>
    <w:basedOn w:val="a"/>
    <w:link w:val="a7"/>
    <w:uiPriority w:val="99"/>
    <w:semiHidden/>
    <w:rsid w:val="00F2764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2764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4C1FA5"/>
    <w:rPr>
      <w:rFonts w:cs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rsid w:val="000340D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340D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340D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340D0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0340D0"/>
    <w:rPr>
      <w:rFonts w:ascii="Courier" w:hAnsi="Courier"/>
      <w:sz w:val="20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0340D0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0340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0340D0"/>
    <w:rPr>
      <w:color w:val="0000FF"/>
      <w:u w:val="none"/>
    </w:rPr>
  </w:style>
  <w:style w:type="paragraph" w:styleId="ac">
    <w:name w:val="header"/>
    <w:basedOn w:val="a"/>
    <w:link w:val="ad"/>
    <w:uiPriority w:val="99"/>
    <w:semiHidden/>
    <w:unhideWhenUsed/>
    <w:rsid w:val="000340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0340D0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0340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0340D0"/>
    <w:rPr>
      <w:rFonts w:ascii="Arial" w:hAnsi="Arial"/>
      <w:sz w:val="24"/>
      <w:szCs w:val="24"/>
    </w:rPr>
  </w:style>
  <w:style w:type="paragraph" w:customStyle="1" w:styleId="11">
    <w:name w:val="Стиль1"/>
    <w:basedOn w:val="a"/>
    <w:link w:val="12"/>
    <w:uiPriority w:val="99"/>
    <w:rsid w:val="00A01D1B"/>
    <w:pPr>
      <w:spacing w:line="228" w:lineRule="auto"/>
      <w:ind w:firstLine="0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basedOn w:val="a0"/>
    <w:link w:val="11"/>
    <w:uiPriority w:val="99"/>
    <w:locked/>
    <w:rsid w:val="00A01D1B"/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8E20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1E6EC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1E6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.sadovoe-1.edusit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3B68-CA66-424F-892F-68FBC80D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1974</CharactersWithSpaces>
  <SharedDoc>false</SharedDoc>
  <HLinks>
    <vt:vector size="6" baseType="variant"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ПК</cp:lastModifiedBy>
  <cp:revision>6</cp:revision>
  <cp:lastPrinted>2019-12-16T06:27:00Z</cp:lastPrinted>
  <dcterms:created xsi:type="dcterms:W3CDTF">2019-12-12T13:31:00Z</dcterms:created>
  <dcterms:modified xsi:type="dcterms:W3CDTF">2019-12-16T06:28:00Z</dcterms:modified>
</cp:coreProperties>
</file>